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708"/>
        <w:gridCol w:w="5671"/>
        <w:gridCol w:w="1697"/>
        <w:gridCol w:w="1620"/>
        <w:gridCol w:w="1605"/>
      </w:tblGrid>
      <w:tr w:rsidR="000635BA" w:rsidRPr="0077488C" w:rsidTr="00D308B8">
        <w:trPr>
          <w:trHeight w:val="1143"/>
        </w:trPr>
        <w:tc>
          <w:tcPr>
            <w:tcW w:w="714" w:type="dxa"/>
            <w:gridSpan w:val="2"/>
          </w:tcPr>
          <w:p w:rsidR="000635BA" w:rsidRPr="0077488C" w:rsidRDefault="000635BA" w:rsidP="007C28A7">
            <w:pPr>
              <w:pStyle w:val="Header"/>
              <w:tabs>
                <w:tab w:val="num" w:pos="252"/>
              </w:tabs>
              <w:ind w:left="72"/>
              <w:jc w:val="center"/>
              <w:rPr>
                <w:rFonts w:ascii="Times New Roman" w:hAnsi="Times New Roman" w:cs="Times New Roman"/>
                <w:b/>
                <w:bCs/>
                <w:sz w:val="28"/>
                <w:szCs w:val="28"/>
                <w:lang w:val="uk-UA" w:eastAsia="en-US"/>
              </w:rPr>
            </w:pPr>
            <w:r w:rsidRPr="0077488C">
              <w:rPr>
                <w:rFonts w:ascii="Times New Roman" w:hAnsi="Times New Roman" w:cs="Times New Roman"/>
                <w:b/>
                <w:bCs/>
                <w:sz w:val="28"/>
                <w:szCs w:val="28"/>
                <w:lang w:val="uk-UA" w:eastAsia="en-US"/>
              </w:rPr>
              <w:t>№</w:t>
            </w:r>
          </w:p>
          <w:p w:rsidR="000635BA" w:rsidRPr="0077488C" w:rsidRDefault="000635BA" w:rsidP="007C28A7">
            <w:pPr>
              <w:pStyle w:val="Header"/>
              <w:tabs>
                <w:tab w:val="num" w:pos="252"/>
              </w:tabs>
              <w:ind w:left="72"/>
              <w:jc w:val="center"/>
              <w:rPr>
                <w:rFonts w:ascii="Times New Roman" w:hAnsi="Times New Roman" w:cs="Times New Roman"/>
                <w:b/>
                <w:bCs/>
                <w:sz w:val="28"/>
                <w:szCs w:val="28"/>
                <w:lang w:val="uk-UA" w:eastAsia="en-US"/>
              </w:rPr>
            </w:pPr>
            <w:r w:rsidRPr="0077488C">
              <w:rPr>
                <w:rFonts w:ascii="Times New Roman" w:hAnsi="Times New Roman" w:cs="Times New Roman"/>
                <w:b/>
                <w:bCs/>
                <w:sz w:val="28"/>
                <w:szCs w:val="28"/>
                <w:lang w:val="uk-UA" w:eastAsia="en-US"/>
              </w:rPr>
              <w:t>п/п</w:t>
            </w:r>
          </w:p>
          <w:p w:rsidR="000635BA" w:rsidRPr="0077488C" w:rsidRDefault="000635BA" w:rsidP="007C28A7">
            <w:pPr>
              <w:pStyle w:val="Header"/>
              <w:tabs>
                <w:tab w:val="num" w:pos="252"/>
              </w:tabs>
              <w:ind w:left="72"/>
              <w:jc w:val="center"/>
              <w:rPr>
                <w:rFonts w:ascii="Times New Roman" w:hAnsi="Times New Roman" w:cs="Times New Roman"/>
                <w:b/>
                <w:bCs/>
                <w:sz w:val="28"/>
                <w:szCs w:val="28"/>
                <w:lang w:val="uk-UA" w:eastAsia="en-US"/>
              </w:rPr>
            </w:pPr>
          </w:p>
        </w:tc>
        <w:tc>
          <w:tcPr>
            <w:tcW w:w="5671" w:type="dxa"/>
            <w:vAlign w:val="center"/>
          </w:tcPr>
          <w:p w:rsidR="000635BA" w:rsidRPr="0077488C" w:rsidRDefault="000635BA" w:rsidP="007C28A7">
            <w:pPr>
              <w:pStyle w:val="Header"/>
              <w:jc w:val="center"/>
              <w:rPr>
                <w:rFonts w:ascii="Times New Roman" w:hAnsi="Times New Roman" w:cs="Times New Roman"/>
                <w:b/>
                <w:bCs/>
                <w:sz w:val="28"/>
                <w:szCs w:val="28"/>
                <w:lang w:val="uk-UA" w:eastAsia="en-US"/>
              </w:rPr>
            </w:pPr>
            <w:r w:rsidRPr="0077488C">
              <w:rPr>
                <w:rFonts w:ascii="Times New Roman" w:hAnsi="Times New Roman" w:cs="Times New Roman"/>
                <w:b/>
                <w:bCs/>
                <w:sz w:val="28"/>
                <w:szCs w:val="28"/>
                <w:lang w:val="uk-UA" w:eastAsia="en-US"/>
              </w:rPr>
              <w:t>Зміст розпорядження</w:t>
            </w:r>
          </w:p>
        </w:tc>
        <w:tc>
          <w:tcPr>
            <w:tcW w:w="1697" w:type="dxa"/>
          </w:tcPr>
          <w:p w:rsidR="000635BA" w:rsidRPr="0077488C" w:rsidRDefault="000635BA" w:rsidP="007C28A7">
            <w:pPr>
              <w:pStyle w:val="Header"/>
              <w:tabs>
                <w:tab w:val="num" w:pos="0"/>
              </w:tabs>
              <w:ind w:left="648" w:hanging="756"/>
              <w:jc w:val="center"/>
              <w:rPr>
                <w:rFonts w:ascii="Times New Roman" w:hAnsi="Times New Roman" w:cs="Times New Roman"/>
                <w:b/>
                <w:bCs/>
                <w:sz w:val="28"/>
                <w:szCs w:val="28"/>
                <w:lang w:val="uk-UA" w:eastAsia="en-US"/>
              </w:rPr>
            </w:pPr>
            <w:r w:rsidRPr="0077488C">
              <w:rPr>
                <w:rFonts w:ascii="Times New Roman" w:hAnsi="Times New Roman" w:cs="Times New Roman"/>
                <w:b/>
                <w:bCs/>
                <w:sz w:val="28"/>
                <w:szCs w:val="28"/>
                <w:lang w:val="uk-UA" w:eastAsia="en-US"/>
              </w:rPr>
              <w:t>Номер</w:t>
            </w:r>
          </w:p>
        </w:tc>
        <w:tc>
          <w:tcPr>
            <w:tcW w:w="1620" w:type="dxa"/>
          </w:tcPr>
          <w:p w:rsidR="000635BA" w:rsidRPr="0077488C" w:rsidRDefault="000635BA" w:rsidP="007C28A7">
            <w:pPr>
              <w:pStyle w:val="Header"/>
              <w:jc w:val="center"/>
              <w:rPr>
                <w:rFonts w:ascii="Times New Roman" w:hAnsi="Times New Roman" w:cs="Times New Roman"/>
                <w:b/>
                <w:bCs/>
                <w:sz w:val="28"/>
                <w:szCs w:val="28"/>
                <w:lang w:val="uk-UA" w:eastAsia="en-US"/>
              </w:rPr>
            </w:pPr>
            <w:r w:rsidRPr="0077488C">
              <w:rPr>
                <w:rFonts w:ascii="Times New Roman" w:hAnsi="Times New Roman" w:cs="Times New Roman"/>
                <w:b/>
                <w:bCs/>
                <w:sz w:val="28"/>
                <w:szCs w:val="28"/>
                <w:lang w:val="uk-UA" w:eastAsia="en-US"/>
              </w:rPr>
              <w:t>Дата</w:t>
            </w:r>
          </w:p>
        </w:tc>
        <w:tc>
          <w:tcPr>
            <w:tcW w:w="1605" w:type="dxa"/>
          </w:tcPr>
          <w:p w:rsidR="000635BA" w:rsidRPr="0077488C" w:rsidRDefault="000635BA" w:rsidP="007C28A7">
            <w:pPr>
              <w:pStyle w:val="Header"/>
              <w:ind w:left="605" w:hanging="605"/>
              <w:jc w:val="center"/>
              <w:rPr>
                <w:rFonts w:ascii="Times New Roman" w:hAnsi="Times New Roman" w:cs="Times New Roman"/>
                <w:b/>
                <w:bCs/>
                <w:sz w:val="28"/>
                <w:szCs w:val="28"/>
                <w:lang w:val="uk-UA" w:eastAsia="en-US"/>
              </w:rPr>
            </w:pPr>
            <w:r w:rsidRPr="0077488C">
              <w:rPr>
                <w:rFonts w:ascii="Times New Roman" w:hAnsi="Times New Roman" w:cs="Times New Roman"/>
                <w:b/>
                <w:bCs/>
                <w:sz w:val="28"/>
                <w:szCs w:val="28"/>
                <w:lang w:val="uk-UA" w:eastAsia="en-US"/>
              </w:rPr>
              <w:t>Примітка</w:t>
            </w: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A21787" w:rsidRDefault="000635BA" w:rsidP="007C28A7">
            <w:pPr>
              <w:ind w:right="245"/>
              <w:jc w:val="both"/>
              <w:rPr>
                <w:sz w:val="28"/>
                <w:szCs w:val="28"/>
              </w:rPr>
            </w:pPr>
            <w:r>
              <w:rPr>
                <w:sz w:val="28"/>
                <w:szCs w:val="28"/>
              </w:rPr>
              <w:t>Про встановлення опіки/піклування над неповнолітніми дітьми</w:t>
            </w:r>
          </w:p>
        </w:tc>
        <w:tc>
          <w:tcPr>
            <w:tcW w:w="1697" w:type="dxa"/>
          </w:tcPr>
          <w:p w:rsidR="000635BA" w:rsidRPr="0068240D" w:rsidRDefault="000635BA" w:rsidP="007C28A7">
            <w:pPr>
              <w:ind w:left="-83" w:right="-72"/>
              <w:rPr>
                <w:sz w:val="28"/>
                <w:szCs w:val="28"/>
                <w:lang w:val="ru-RU"/>
              </w:rPr>
            </w:pPr>
            <w:r>
              <w:rPr>
                <w:sz w:val="28"/>
                <w:szCs w:val="28"/>
                <w:lang w:val="ru-RU"/>
              </w:rPr>
              <w:t>433/02-08/18</w:t>
            </w:r>
          </w:p>
        </w:tc>
        <w:tc>
          <w:tcPr>
            <w:tcW w:w="1620" w:type="dxa"/>
          </w:tcPr>
          <w:p w:rsidR="000635BA" w:rsidRDefault="000635BA" w:rsidP="007C28A7">
            <w:pPr>
              <w:pStyle w:val="Title"/>
              <w:tabs>
                <w:tab w:val="center" w:pos="702"/>
              </w:tabs>
              <w:spacing w:line="360" w:lineRule="auto"/>
              <w:rPr>
                <w:sz w:val="28"/>
                <w:szCs w:val="28"/>
              </w:rPr>
            </w:pPr>
            <w:r>
              <w:rPr>
                <w:sz w:val="28"/>
                <w:szCs w:val="28"/>
              </w:rPr>
              <w:t>02.07.2018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7C28A7">
            <w:pPr>
              <w:ind w:right="245"/>
              <w:jc w:val="both"/>
              <w:rPr>
                <w:sz w:val="28"/>
                <w:szCs w:val="28"/>
              </w:rPr>
            </w:pPr>
            <w:r>
              <w:rPr>
                <w:sz w:val="28"/>
                <w:szCs w:val="28"/>
              </w:rPr>
              <w:t>Про затвердження детального плану території для впорядкування території та визначення необхідної площі земельної ділянки для будівництва та обслуговування складських та виробничих приміщень в с.Дідилів (за межами населеного пункту)</w:t>
            </w:r>
          </w:p>
        </w:tc>
        <w:tc>
          <w:tcPr>
            <w:tcW w:w="1697" w:type="dxa"/>
          </w:tcPr>
          <w:p w:rsidR="000635BA" w:rsidRPr="0068240D" w:rsidRDefault="000635BA" w:rsidP="007C28A7">
            <w:pPr>
              <w:ind w:left="-83" w:right="-72"/>
              <w:rPr>
                <w:sz w:val="28"/>
                <w:szCs w:val="28"/>
                <w:lang w:val="ru-RU"/>
              </w:rPr>
            </w:pPr>
            <w:r>
              <w:rPr>
                <w:sz w:val="28"/>
                <w:szCs w:val="28"/>
                <w:lang w:val="ru-RU"/>
              </w:rPr>
              <w:t>434/02-08/18</w:t>
            </w:r>
          </w:p>
        </w:tc>
        <w:tc>
          <w:tcPr>
            <w:tcW w:w="1620" w:type="dxa"/>
          </w:tcPr>
          <w:p w:rsidR="000635BA" w:rsidRDefault="000635BA" w:rsidP="007C28A7">
            <w:pPr>
              <w:pStyle w:val="Title"/>
              <w:tabs>
                <w:tab w:val="center" w:pos="702"/>
              </w:tabs>
              <w:spacing w:line="360" w:lineRule="auto"/>
              <w:rPr>
                <w:sz w:val="28"/>
                <w:szCs w:val="28"/>
              </w:rPr>
            </w:pPr>
            <w:r>
              <w:rPr>
                <w:sz w:val="28"/>
                <w:szCs w:val="28"/>
              </w:rPr>
              <w:t>02.07.2018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7C28A7">
            <w:pPr>
              <w:ind w:right="245"/>
              <w:jc w:val="both"/>
              <w:rPr>
                <w:sz w:val="28"/>
                <w:szCs w:val="28"/>
              </w:rPr>
            </w:pPr>
            <w:r>
              <w:rPr>
                <w:sz w:val="28"/>
                <w:szCs w:val="28"/>
              </w:rPr>
              <w:t>Про нагородження</w:t>
            </w:r>
          </w:p>
        </w:tc>
        <w:tc>
          <w:tcPr>
            <w:tcW w:w="1697" w:type="dxa"/>
          </w:tcPr>
          <w:p w:rsidR="000635BA" w:rsidRPr="0068240D" w:rsidRDefault="000635BA" w:rsidP="007C28A7">
            <w:pPr>
              <w:ind w:left="-83" w:right="-72"/>
              <w:rPr>
                <w:sz w:val="28"/>
                <w:szCs w:val="28"/>
                <w:lang w:val="ru-RU"/>
              </w:rPr>
            </w:pPr>
            <w:r>
              <w:rPr>
                <w:sz w:val="28"/>
                <w:szCs w:val="28"/>
                <w:lang w:val="ru-RU"/>
              </w:rPr>
              <w:t>435/02-08/18</w:t>
            </w:r>
          </w:p>
        </w:tc>
        <w:tc>
          <w:tcPr>
            <w:tcW w:w="1620" w:type="dxa"/>
          </w:tcPr>
          <w:p w:rsidR="000635BA" w:rsidRDefault="000635BA" w:rsidP="007C28A7">
            <w:pPr>
              <w:pStyle w:val="Title"/>
              <w:tabs>
                <w:tab w:val="center" w:pos="702"/>
              </w:tabs>
              <w:spacing w:line="360" w:lineRule="auto"/>
              <w:rPr>
                <w:sz w:val="28"/>
                <w:szCs w:val="28"/>
              </w:rPr>
            </w:pPr>
            <w:r>
              <w:rPr>
                <w:sz w:val="28"/>
                <w:szCs w:val="28"/>
              </w:rPr>
              <w:t>03.07.2018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7C28A7">
            <w:pPr>
              <w:ind w:right="245"/>
              <w:jc w:val="both"/>
              <w:rPr>
                <w:sz w:val="28"/>
                <w:szCs w:val="28"/>
              </w:rPr>
            </w:pPr>
            <w:r>
              <w:rPr>
                <w:sz w:val="28"/>
                <w:szCs w:val="28"/>
              </w:rPr>
              <w:t>Про надання дозволу на вчинення правочину</w:t>
            </w:r>
          </w:p>
        </w:tc>
        <w:tc>
          <w:tcPr>
            <w:tcW w:w="1697" w:type="dxa"/>
          </w:tcPr>
          <w:p w:rsidR="000635BA" w:rsidRPr="0068240D" w:rsidRDefault="000635BA" w:rsidP="007C28A7">
            <w:pPr>
              <w:ind w:left="-83" w:right="-72"/>
              <w:rPr>
                <w:sz w:val="28"/>
                <w:szCs w:val="28"/>
                <w:lang w:val="ru-RU"/>
              </w:rPr>
            </w:pPr>
            <w:r>
              <w:rPr>
                <w:sz w:val="28"/>
                <w:szCs w:val="28"/>
                <w:lang w:val="ru-RU"/>
              </w:rPr>
              <w:t>436/02-08/18</w:t>
            </w:r>
          </w:p>
        </w:tc>
        <w:tc>
          <w:tcPr>
            <w:tcW w:w="1620" w:type="dxa"/>
          </w:tcPr>
          <w:p w:rsidR="000635BA" w:rsidRDefault="000635BA" w:rsidP="007C28A7">
            <w:pPr>
              <w:pStyle w:val="Title"/>
              <w:tabs>
                <w:tab w:val="center" w:pos="702"/>
              </w:tabs>
              <w:spacing w:line="360" w:lineRule="auto"/>
              <w:rPr>
                <w:sz w:val="28"/>
                <w:szCs w:val="28"/>
              </w:rPr>
            </w:pPr>
            <w:r>
              <w:rPr>
                <w:sz w:val="28"/>
                <w:szCs w:val="28"/>
              </w:rPr>
              <w:t>04.07.2018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7C28A7">
            <w:pPr>
              <w:ind w:right="245"/>
              <w:jc w:val="both"/>
              <w:rPr>
                <w:sz w:val="28"/>
                <w:szCs w:val="28"/>
              </w:rPr>
            </w:pPr>
            <w:r>
              <w:rPr>
                <w:sz w:val="28"/>
                <w:szCs w:val="28"/>
              </w:rPr>
              <w:t>Про нагородження</w:t>
            </w:r>
          </w:p>
        </w:tc>
        <w:tc>
          <w:tcPr>
            <w:tcW w:w="1697" w:type="dxa"/>
          </w:tcPr>
          <w:p w:rsidR="000635BA" w:rsidRPr="0068240D" w:rsidRDefault="000635BA" w:rsidP="00AD620B">
            <w:pPr>
              <w:ind w:left="-83" w:right="-72"/>
              <w:rPr>
                <w:sz w:val="28"/>
                <w:szCs w:val="28"/>
                <w:lang w:val="ru-RU"/>
              </w:rPr>
            </w:pPr>
            <w:r>
              <w:rPr>
                <w:sz w:val="28"/>
                <w:szCs w:val="28"/>
                <w:lang w:val="ru-RU"/>
              </w:rPr>
              <w:t>437/02-08/18</w:t>
            </w:r>
          </w:p>
        </w:tc>
        <w:tc>
          <w:tcPr>
            <w:tcW w:w="1620" w:type="dxa"/>
          </w:tcPr>
          <w:p w:rsidR="000635BA" w:rsidRDefault="000635BA" w:rsidP="00AD620B">
            <w:pPr>
              <w:pStyle w:val="Title"/>
              <w:tabs>
                <w:tab w:val="center" w:pos="702"/>
              </w:tabs>
              <w:spacing w:line="360" w:lineRule="auto"/>
              <w:rPr>
                <w:sz w:val="28"/>
                <w:szCs w:val="28"/>
              </w:rPr>
            </w:pPr>
            <w:r>
              <w:rPr>
                <w:sz w:val="28"/>
                <w:szCs w:val="28"/>
              </w:rPr>
              <w:t>04.07.2018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670303" w:rsidRDefault="000635BA" w:rsidP="007C28A7">
            <w:pPr>
              <w:ind w:right="245"/>
              <w:jc w:val="both"/>
              <w:rPr>
                <w:sz w:val="28"/>
                <w:szCs w:val="28"/>
              </w:rPr>
            </w:pPr>
            <w:r>
              <w:rPr>
                <w:sz w:val="28"/>
                <w:szCs w:val="28"/>
              </w:rPr>
              <w:t>Про внесення змін до розпорядження голови Кам</w:t>
            </w:r>
            <w:r w:rsidRPr="00670303">
              <w:rPr>
                <w:sz w:val="28"/>
                <w:szCs w:val="28"/>
                <w:lang w:val="ru-RU"/>
              </w:rPr>
              <w:t>’</w:t>
            </w:r>
            <w:r>
              <w:rPr>
                <w:sz w:val="28"/>
                <w:szCs w:val="28"/>
              </w:rPr>
              <w:t>янка-Бузької райдержадміністрації від 24.09.2004 №324 «Про затвердження проектної документації по передачі земельних часток (паїв) у власність та викреслення ДА на право власності на землю громадянкам Желдецької сільської ради (в кількості 1071 чол.)» (Капшій К.І.)</w:t>
            </w:r>
          </w:p>
        </w:tc>
        <w:tc>
          <w:tcPr>
            <w:tcW w:w="1697" w:type="dxa"/>
          </w:tcPr>
          <w:p w:rsidR="000635BA" w:rsidRPr="0068240D" w:rsidRDefault="000635BA" w:rsidP="00AD620B">
            <w:pPr>
              <w:ind w:left="-83" w:right="-72"/>
              <w:rPr>
                <w:sz w:val="28"/>
                <w:szCs w:val="28"/>
                <w:lang w:val="ru-RU"/>
              </w:rPr>
            </w:pPr>
            <w:r>
              <w:rPr>
                <w:sz w:val="28"/>
                <w:szCs w:val="28"/>
                <w:lang w:val="ru-RU"/>
              </w:rPr>
              <w:t>438/02-08/18</w:t>
            </w:r>
          </w:p>
        </w:tc>
        <w:tc>
          <w:tcPr>
            <w:tcW w:w="1620" w:type="dxa"/>
          </w:tcPr>
          <w:p w:rsidR="000635BA" w:rsidRDefault="000635BA" w:rsidP="00AD620B">
            <w:pPr>
              <w:pStyle w:val="Title"/>
              <w:tabs>
                <w:tab w:val="center" w:pos="702"/>
              </w:tabs>
              <w:spacing w:line="360" w:lineRule="auto"/>
              <w:rPr>
                <w:sz w:val="28"/>
                <w:szCs w:val="28"/>
              </w:rPr>
            </w:pPr>
            <w:r>
              <w:rPr>
                <w:sz w:val="28"/>
                <w:szCs w:val="28"/>
              </w:rPr>
              <w:t>05.07.2018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670303" w:rsidRDefault="000635BA" w:rsidP="007C28A7">
            <w:pPr>
              <w:ind w:right="245"/>
              <w:jc w:val="both"/>
              <w:rPr>
                <w:sz w:val="28"/>
                <w:szCs w:val="28"/>
              </w:rPr>
            </w:pPr>
            <w:r>
              <w:rPr>
                <w:sz w:val="28"/>
                <w:szCs w:val="28"/>
              </w:rPr>
              <w:t>Про внесення змін до розпорядження голови Кам</w:t>
            </w:r>
            <w:r w:rsidRPr="00670303">
              <w:rPr>
                <w:sz w:val="28"/>
                <w:szCs w:val="28"/>
                <w:lang w:val="ru-RU"/>
              </w:rPr>
              <w:t>’</w:t>
            </w:r>
            <w:r>
              <w:rPr>
                <w:sz w:val="28"/>
                <w:szCs w:val="28"/>
              </w:rPr>
              <w:t>янка-Бузької райдержадміністрації від 24.09.2004 №324 «Про затвердження проектної документації по передачі земельних часток (паїв) у власність та викреслення ДА на право власності на землю громадянам Желдецької сільської ради (в кількості 1071 чол.)» (Онисько О.М.)</w:t>
            </w:r>
          </w:p>
        </w:tc>
        <w:tc>
          <w:tcPr>
            <w:tcW w:w="1697" w:type="dxa"/>
          </w:tcPr>
          <w:p w:rsidR="000635BA" w:rsidRPr="0068240D" w:rsidRDefault="000635BA" w:rsidP="00AD620B">
            <w:pPr>
              <w:ind w:left="-83" w:right="-72"/>
              <w:rPr>
                <w:sz w:val="28"/>
                <w:szCs w:val="28"/>
                <w:lang w:val="ru-RU"/>
              </w:rPr>
            </w:pPr>
            <w:r>
              <w:rPr>
                <w:sz w:val="28"/>
                <w:szCs w:val="28"/>
                <w:lang w:val="ru-RU"/>
              </w:rPr>
              <w:t>439/02-08/18</w:t>
            </w:r>
          </w:p>
        </w:tc>
        <w:tc>
          <w:tcPr>
            <w:tcW w:w="1620" w:type="dxa"/>
          </w:tcPr>
          <w:p w:rsidR="000635BA" w:rsidRDefault="000635BA" w:rsidP="00AD620B">
            <w:pPr>
              <w:pStyle w:val="Title"/>
              <w:tabs>
                <w:tab w:val="center" w:pos="702"/>
              </w:tabs>
              <w:spacing w:line="360" w:lineRule="auto"/>
              <w:rPr>
                <w:sz w:val="28"/>
                <w:szCs w:val="28"/>
              </w:rPr>
            </w:pPr>
            <w:r>
              <w:rPr>
                <w:sz w:val="28"/>
                <w:szCs w:val="28"/>
              </w:rPr>
              <w:t>05.07.2018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741187" w:rsidRDefault="000635BA" w:rsidP="007C28A7">
            <w:pPr>
              <w:ind w:right="245"/>
              <w:jc w:val="both"/>
              <w:rPr>
                <w:sz w:val="28"/>
                <w:szCs w:val="28"/>
              </w:rPr>
            </w:pPr>
            <w:r>
              <w:rPr>
                <w:sz w:val="28"/>
                <w:szCs w:val="28"/>
              </w:rPr>
              <w:t>Про внесення змін до розпорядження голови Кам</w:t>
            </w:r>
            <w:r w:rsidRPr="00741187">
              <w:rPr>
                <w:sz w:val="28"/>
                <w:szCs w:val="28"/>
                <w:lang w:val="ru-RU"/>
              </w:rPr>
              <w:t>’</w:t>
            </w:r>
            <w:r>
              <w:rPr>
                <w:sz w:val="28"/>
                <w:szCs w:val="28"/>
              </w:rPr>
              <w:t>янка-Бузької райдержадміністрації від 27.10.2004  №382 «Про затвердження проектної документації по передачі земельних часток (паїв) у власність та викреслення ДА на право власності на землю громадянам Великосілківської сільської ради (в кількості 1047 чол.) (Нагірна Г.П.)</w:t>
            </w:r>
          </w:p>
        </w:tc>
        <w:tc>
          <w:tcPr>
            <w:tcW w:w="1697" w:type="dxa"/>
          </w:tcPr>
          <w:p w:rsidR="000635BA" w:rsidRPr="0068240D" w:rsidRDefault="000635BA" w:rsidP="00AD620B">
            <w:pPr>
              <w:ind w:left="-83" w:right="-72"/>
              <w:rPr>
                <w:sz w:val="28"/>
                <w:szCs w:val="28"/>
                <w:lang w:val="ru-RU"/>
              </w:rPr>
            </w:pPr>
            <w:r>
              <w:rPr>
                <w:sz w:val="28"/>
                <w:szCs w:val="28"/>
                <w:lang w:val="ru-RU"/>
              </w:rPr>
              <w:t>440/02-08/18</w:t>
            </w:r>
          </w:p>
        </w:tc>
        <w:tc>
          <w:tcPr>
            <w:tcW w:w="1620" w:type="dxa"/>
          </w:tcPr>
          <w:p w:rsidR="000635BA" w:rsidRDefault="000635BA" w:rsidP="00AD620B">
            <w:pPr>
              <w:pStyle w:val="Title"/>
              <w:tabs>
                <w:tab w:val="center" w:pos="702"/>
              </w:tabs>
              <w:spacing w:line="360" w:lineRule="auto"/>
              <w:rPr>
                <w:sz w:val="28"/>
                <w:szCs w:val="28"/>
              </w:rPr>
            </w:pPr>
            <w:r>
              <w:rPr>
                <w:sz w:val="28"/>
                <w:szCs w:val="28"/>
              </w:rPr>
              <w:t>05.07.2018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796E78" w:rsidRDefault="000635BA" w:rsidP="007C28A7">
            <w:pPr>
              <w:ind w:right="245"/>
              <w:jc w:val="both"/>
              <w:rPr>
                <w:sz w:val="28"/>
                <w:szCs w:val="28"/>
              </w:rPr>
            </w:pPr>
            <w:r>
              <w:rPr>
                <w:sz w:val="28"/>
                <w:szCs w:val="28"/>
              </w:rPr>
              <w:t>Про внесення змін до розпорядження голови Кам</w:t>
            </w:r>
            <w:r w:rsidRPr="00796E78">
              <w:rPr>
                <w:sz w:val="28"/>
                <w:szCs w:val="28"/>
                <w:lang w:val="ru-RU"/>
              </w:rPr>
              <w:t>’</w:t>
            </w:r>
            <w:r>
              <w:rPr>
                <w:sz w:val="28"/>
                <w:szCs w:val="28"/>
              </w:rPr>
              <w:t>янка-Бузької райдержадміністрації від 24.09.2004 № 324 «Про затвердження проектної документації по передачі земельних часток (паїв) у власність та викреслення ДА на право власності на землю громадянам Желдецької сільської ради (в кількості 1071 чол.)» (Курнат В.М.)</w:t>
            </w:r>
          </w:p>
        </w:tc>
        <w:tc>
          <w:tcPr>
            <w:tcW w:w="1697" w:type="dxa"/>
          </w:tcPr>
          <w:p w:rsidR="000635BA" w:rsidRPr="0068240D" w:rsidRDefault="000635BA" w:rsidP="00AD620B">
            <w:pPr>
              <w:ind w:left="-83" w:right="-72"/>
              <w:rPr>
                <w:sz w:val="28"/>
                <w:szCs w:val="28"/>
                <w:lang w:val="ru-RU"/>
              </w:rPr>
            </w:pPr>
            <w:r>
              <w:rPr>
                <w:sz w:val="28"/>
                <w:szCs w:val="28"/>
                <w:lang w:val="ru-RU"/>
              </w:rPr>
              <w:t>441/02-08/18</w:t>
            </w:r>
          </w:p>
        </w:tc>
        <w:tc>
          <w:tcPr>
            <w:tcW w:w="1620" w:type="dxa"/>
          </w:tcPr>
          <w:p w:rsidR="000635BA" w:rsidRDefault="000635BA" w:rsidP="00AD620B">
            <w:pPr>
              <w:pStyle w:val="Title"/>
              <w:tabs>
                <w:tab w:val="center" w:pos="702"/>
              </w:tabs>
              <w:spacing w:line="360" w:lineRule="auto"/>
              <w:rPr>
                <w:sz w:val="28"/>
                <w:szCs w:val="28"/>
              </w:rPr>
            </w:pPr>
            <w:r>
              <w:rPr>
                <w:sz w:val="28"/>
                <w:szCs w:val="28"/>
              </w:rPr>
              <w:t>05.07.2018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F0744D">
            <w:pPr>
              <w:ind w:right="245"/>
              <w:jc w:val="both"/>
              <w:rPr>
                <w:sz w:val="28"/>
                <w:szCs w:val="28"/>
              </w:rPr>
            </w:pPr>
            <w:r>
              <w:rPr>
                <w:sz w:val="28"/>
                <w:szCs w:val="28"/>
              </w:rPr>
              <w:t>Про внесення змін до розпорядження голови Кам</w:t>
            </w:r>
            <w:r w:rsidRPr="00796E78">
              <w:rPr>
                <w:sz w:val="28"/>
                <w:szCs w:val="28"/>
                <w:lang w:val="ru-RU"/>
              </w:rPr>
              <w:t>’</w:t>
            </w:r>
            <w:r>
              <w:rPr>
                <w:sz w:val="28"/>
                <w:szCs w:val="28"/>
              </w:rPr>
              <w:t>янка-Бузької райдержадміністрації від 24.09.2004 № 324 «Про затвердження проектної документації по передачі земельних часток (паїв) у власність та викреслення ДА на право власності на землю громадянам Желдецької сільської ради (в кількості 1071 чол.)» (Задра М.Д.)</w:t>
            </w:r>
          </w:p>
        </w:tc>
        <w:tc>
          <w:tcPr>
            <w:tcW w:w="1697" w:type="dxa"/>
          </w:tcPr>
          <w:p w:rsidR="000635BA" w:rsidRPr="0068240D" w:rsidRDefault="000635BA" w:rsidP="00AD620B">
            <w:pPr>
              <w:ind w:left="-83" w:right="-72"/>
              <w:rPr>
                <w:sz w:val="28"/>
                <w:szCs w:val="28"/>
                <w:lang w:val="ru-RU"/>
              </w:rPr>
            </w:pPr>
            <w:r>
              <w:rPr>
                <w:sz w:val="28"/>
                <w:szCs w:val="28"/>
                <w:lang w:val="ru-RU"/>
              </w:rPr>
              <w:t>442/02-08/18</w:t>
            </w:r>
          </w:p>
        </w:tc>
        <w:tc>
          <w:tcPr>
            <w:tcW w:w="1620" w:type="dxa"/>
          </w:tcPr>
          <w:p w:rsidR="000635BA" w:rsidRDefault="000635BA" w:rsidP="00AD620B">
            <w:pPr>
              <w:pStyle w:val="Title"/>
              <w:tabs>
                <w:tab w:val="center" w:pos="702"/>
              </w:tabs>
              <w:spacing w:line="360" w:lineRule="auto"/>
              <w:rPr>
                <w:sz w:val="28"/>
                <w:szCs w:val="28"/>
              </w:rPr>
            </w:pPr>
            <w:r>
              <w:rPr>
                <w:sz w:val="28"/>
                <w:szCs w:val="28"/>
              </w:rPr>
              <w:t>05.07.2018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7C28A7">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 Якимович Марії Дмитрівні на території Великосілківської сільської ради</w:t>
            </w:r>
          </w:p>
        </w:tc>
        <w:tc>
          <w:tcPr>
            <w:tcW w:w="1697" w:type="dxa"/>
          </w:tcPr>
          <w:p w:rsidR="000635BA" w:rsidRPr="0068240D" w:rsidRDefault="000635BA" w:rsidP="00AD620B">
            <w:pPr>
              <w:ind w:left="-83" w:right="-72"/>
              <w:rPr>
                <w:sz w:val="28"/>
                <w:szCs w:val="28"/>
                <w:lang w:val="ru-RU"/>
              </w:rPr>
            </w:pPr>
            <w:r>
              <w:rPr>
                <w:sz w:val="28"/>
                <w:szCs w:val="28"/>
                <w:lang w:val="ru-RU"/>
              </w:rPr>
              <w:t>443/02-08/18</w:t>
            </w:r>
          </w:p>
        </w:tc>
        <w:tc>
          <w:tcPr>
            <w:tcW w:w="1620" w:type="dxa"/>
          </w:tcPr>
          <w:p w:rsidR="000635BA" w:rsidRDefault="000635BA" w:rsidP="00AD620B">
            <w:pPr>
              <w:pStyle w:val="Title"/>
              <w:tabs>
                <w:tab w:val="center" w:pos="702"/>
              </w:tabs>
              <w:spacing w:line="360" w:lineRule="auto"/>
              <w:rPr>
                <w:sz w:val="28"/>
                <w:szCs w:val="28"/>
              </w:rPr>
            </w:pPr>
            <w:r>
              <w:rPr>
                <w:sz w:val="28"/>
                <w:szCs w:val="28"/>
              </w:rPr>
              <w:t>05.07.2018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7C28A7">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 Кіндрацькій Марії Григорівні на території Великосілківської сільської ради</w:t>
            </w:r>
          </w:p>
        </w:tc>
        <w:tc>
          <w:tcPr>
            <w:tcW w:w="1697" w:type="dxa"/>
          </w:tcPr>
          <w:p w:rsidR="000635BA" w:rsidRPr="0068240D" w:rsidRDefault="000635BA" w:rsidP="00AD620B">
            <w:pPr>
              <w:ind w:left="-83" w:right="-72"/>
              <w:rPr>
                <w:sz w:val="28"/>
                <w:szCs w:val="28"/>
                <w:lang w:val="ru-RU"/>
              </w:rPr>
            </w:pPr>
            <w:r>
              <w:rPr>
                <w:sz w:val="28"/>
                <w:szCs w:val="28"/>
                <w:lang w:val="ru-RU"/>
              </w:rPr>
              <w:t>444/02-08/18</w:t>
            </w:r>
          </w:p>
        </w:tc>
        <w:tc>
          <w:tcPr>
            <w:tcW w:w="1620" w:type="dxa"/>
          </w:tcPr>
          <w:p w:rsidR="000635BA" w:rsidRDefault="000635BA" w:rsidP="00AD620B">
            <w:pPr>
              <w:pStyle w:val="Title"/>
              <w:tabs>
                <w:tab w:val="center" w:pos="702"/>
              </w:tabs>
              <w:spacing w:line="360" w:lineRule="auto"/>
              <w:rPr>
                <w:sz w:val="28"/>
                <w:szCs w:val="28"/>
              </w:rPr>
            </w:pPr>
            <w:r>
              <w:rPr>
                <w:sz w:val="28"/>
                <w:szCs w:val="28"/>
              </w:rPr>
              <w:t>05.07.2018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F0744D" w:rsidRDefault="000635BA" w:rsidP="007C28A7">
            <w:pPr>
              <w:ind w:right="245"/>
              <w:jc w:val="both"/>
              <w:rPr>
                <w:sz w:val="28"/>
                <w:szCs w:val="28"/>
              </w:rPr>
            </w:pPr>
            <w:r>
              <w:rPr>
                <w:sz w:val="28"/>
                <w:szCs w:val="28"/>
              </w:rPr>
              <w:t>Про внесення змін до розпорядження голови Кам</w:t>
            </w:r>
            <w:r w:rsidRPr="00F0744D">
              <w:rPr>
                <w:sz w:val="28"/>
                <w:szCs w:val="28"/>
                <w:lang w:val="ru-RU"/>
              </w:rPr>
              <w:t>’</w:t>
            </w:r>
            <w:r>
              <w:rPr>
                <w:sz w:val="28"/>
                <w:szCs w:val="28"/>
              </w:rPr>
              <w:t>янка-Бузької райдержадміністрації від 12.02.2003 № 34 «Про надання дозволу жителям смт Запитів на складання проекту відведення земельної частки (паю) для сільськогосподарського використання» (Хмельовська Г.М.)</w:t>
            </w:r>
          </w:p>
        </w:tc>
        <w:tc>
          <w:tcPr>
            <w:tcW w:w="1697" w:type="dxa"/>
          </w:tcPr>
          <w:p w:rsidR="000635BA" w:rsidRPr="0068240D" w:rsidRDefault="000635BA" w:rsidP="00AD620B">
            <w:pPr>
              <w:ind w:left="-83" w:right="-72"/>
              <w:rPr>
                <w:sz w:val="28"/>
                <w:szCs w:val="28"/>
                <w:lang w:val="ru-RU"/>
              </w:rPr>
            </w:pPr>
            <w:r>
              <w:rPr>
                <w:sz w:val="28"/>
                <w:szCs w:val="28"/>
                <w:lang w:val="ru-RU"/>
              </w:rPr>
              <w:t>445/02-08/18</w:t>
            </w:r>
          </w:p>
        </w:tc>
        <w:tc>
          <w:tcPr>
            <w:tcW w:w="1620" w:type="dxa"/>
          </w:tcPr>
          <w:p w:rsidR="000635BA" w:rsidRDefault="000635BA" w:rsidP="00AD620B">
            <w:pPr>
              <w:pStyle w:val="Title"/>
              <w:tabs>
                <w:tab w:val="center" w:pos="702"/>
              </w:tabs>
              <w:spacing w:line="360" w:lineRule="auto"/>
              <w:rPr>
                <w:sz w:val="28"/>
                <w:szCs w:val="28"/>
              </w:rPr>
            </w:pPr>
            <w:r>
              <w:rPr>
                <w:sz w:val="28"/>
                <w:szCs w:val="28"/>
              </w:rPr>
              <w:t>05.07.2018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F0744D" w:rsidRDefault="000635BA" w:rsidP="007C28A7">
            <w:pPr>
              <w:ind w:right="245"/>
              <w:jc w:val="both"/>
              <w:rPr>
                <w:sz w:val="28"/>
                <w:szCs w:val="28"/>
              </w:rPr>
            </w:pPr>
            <w:r>
              <w:rPr>
                <w:sz w:val="28"/>
                <w:szCs w:val="28"/>
              </w:rPr>
              <w:t>Про внесення змін до розпорядження голови Кам</w:t>
            </w:r>
            <w:r w:rsidRPr="00F0744D">
              <w:rPr>
                <w:sz w:val="28"/>
                <w:szCs w:val="28"/>
                <w:lang w:val="ru-RU"/>
              </w:rPr>
              <w:t>’</w:t>
            </w:r>
            <w:r>
              <w:rPr>
                <w:sz w:val="28"/>
                <w:szCs w:val="28"/>
              </w:rPr>
              <w:t>янка-Бузької райдержадміністрації від 20.02.2004 № 76 «Про затвердження технічної документації по передачі СЗЧ (паїв) і видачі державних актів на право власності на земельну ділянку громадянам Полоничнівскої сільської ради» (Лотошинська М.М.)</w:t>
            </w:r>
          </w:p>
        </w:tc>
        <w:tc>
          <w:tcPr>
            <w:tcW w:w="1697" w:type="dxa"/>
          </w:tcPr>
          <w:p w:rsidR="000635BA" w:rsidRPr="0068240D" w:rsidRDefault="000635BA" w:rsidP="00AD620B">
            <w:pPr>
              <w:ind w:left="-83" w:right="-72"/>
              <w:rPr>
                <w:sz w:val="28"/>
                <w:szCs w:val="28"/>
                <w:lang w:val="ru-RU"/>
              </w:rPr>
            </w:pPr>
            <w:r>
              <w:rPr>
                <w:sz w:val="28"/>
                <w:szCs w:val="28"/>
                <w:lang w:val="ru-RU"/>
              </w:rPr>
              <w:t>446/02-08/18</w:t>
            </w:r>
          </w:p>
        </w:tc>
        <w:tc>
          <w:tcPr>
            <w:tcW w:w="1620" w:type="dxa"/>
          </w:tcPr>
          <w:p w:rsidR="000635BA" w:rsidRDefault="000635BA" w:rsidP="00AD620B">
            <w:pPr>
              <w:pStyle w:val="Title"/>
              <w:tabs>
                <w:tab w:val="center" w:pos="702"/>
              </w:tabs>
              <w:spacing w:line="360" w:lineRule="auto"/>
              <w:rPr>
                <w:sz w:val="28"/>
                <w:szCs w:val="28"/>
              </w:rPr>
            </w:pPr>
            <w:r>
              <w:rPr>
                <w:sz w:val="28"/>
                <w:szCs w:val="28"/>
              </w:rPr>
              <w:t>05.07.2018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AE1C73" w:rsidRDefault="000635BA" w:rsidP="007C28A7">
            <w:pPr>
              <w:ind w:right="245"/>
              <w:jc w:val="both"/>
              <w:rPr>
                <w:sz w:val="28"/>
                <w:szCs w:val="28"/>
              </w:rPr>
            </w:pPr>
            <w:r>
              <w:rPr>
                <w:sz w:val="28"/>
                <w:szCs w:val="28"/>
              </w:rPr>
              <w:t>Про внесення змін до розпорядження голови Кам</w:t>
            </w:r>
            <w:r w:rsidRPr="00AE1C73">
              <w:rPr>
                <w:sz w:val="28"/>
                <w:szCs w:val="28"/>
                <w:lang w:val="ru-RU"/>
              </w:rPr>
              <w:t>’</w:t>
            </w:r>
            <w:r>
              <w:rPr>
                <w:sz w:val="28"/>
                <w:szCs w:val="28"/>
              </w:rPr>
              <w:t>янка-Бузької райдержадміністрації від 17.01.2004 № 3 «Про затвердження технічної документації по передачі СЗЧ (паїв) в натурі та видачі державних актів на право власності громадянам Стрептівської сільської ради» (Зуб О.М.)</w:t>
            </w:r>
          </w:p>
        </w:tc>
        <w:tc>
          <w:tcPr>
            <w:tcW w:w="1697" w:type="dxa"/>
          </w:tcPr>
          <w:p w:rsidR="000635BA" w:rsidRPr="0068240D" w:rsidRDefault="000635BA" w:rsidP="00AD620B">
            <w:pPr>
              <w:ind w:left="-83" w:right="-72"/>
              <w:rPr>
                <w:sz w:val="28"/>
                <w:szCs w:val="28"/>
                <w:lang w:val="ru-RU"/>
              </w:rPr>
            </w:pPr>
            <w:r>
              <w:rPr>
                <w:sz w:val="28"/>
                <w:szCs w:val="28"/>
                <w:lang w:val="ru-RU"/>
              </w:rPr>
              <w:t>447/02-08/18</w:t>
            </w:r>
          </w:p>
        </w:tc>
        <w:tc>
          <w:tcPr>
            <w:tcW w:w="1620" w:type="dxa"/>
          </w:tcPr>
          <w:p w:rsidR="000635BA" w:rsidRDefault="000635BA" w:rsidP="00AD620B">
            <w:pPr>
              <w:pStyle w:val="Title"/>
              <w:tabs>
                <w:tab w:val="center" w:pos="702"/>
              </w:tabs>
              <w:spacing w:line="360" w:lineRule="auto"/>
              <w:rPr>
                <w:sz w:val="28"/>
                <w:szCs w:val="28"/>
              </w:rPr>
            </w:pPr>
            <w:r>
              <w:rPr>
                <w:sz w:val="28"/>
                <w:szCs w:val="28"/>
              </w:rPr>
              <w:t>05.07.2018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AE1C73" w:rsidRDefault="000635BA" w:rsidP="007C28A7">
            <w:pPr>
              <w:ind w:right="245"/>
              <w:jc w:val="both"/>
              <w:rPr>
                <w:sz w:val="28"/>
                <w:szCs w:val="28"/>
              </w:rPr>
            </w:pPr>
            <w:r>
              <w:rPr>
                <w:sz w:val="28"/>
                <w:szCs w:val="28"/>
              </w:rPr>
              <w:t>Про внесення змін до розпорядження голови Кам</w:t>
            </w:r>
            <w:r w:rsidRPr="00AE1C73">
              <w:rPr>
                <w:sz w:val="28"/>
                <w:szCs w:val="28"/>
                <w:lang w:val="ru-RU"/>
              </w:rPr>
              <w:t>'</w:t>
            </w:r>
            <w:r>
              <w:rPr>
                <w:sz w:val="28"/>
                <w:szCs w:val="28"/>
                <w:lang w:val="ru-RU"/>
              </w:rPr>
              <w:t>янка-Бузької райдержадміністрації від 17.01.2004 № 3 «Про затвердження технічної документації по передачі СЗЧ (паїв) в натурі та видачі державних актів</w:t>
            </w:r>
            <w:r>
              <w:rPr>
                <w:sz w:val="28"/>
                <w:szCs w:val="28"/>
              </w:rPr>
              <w:t xml:space="preserve"> на право власності громадянам Стрептівської сільської ради» (Зуб О.М.)</w:t>
            </w:r>
          </w:p>
        </w:tc>
        <w:tc>
          <w:tcPr>
            <w:tcW w:w="1697" w:type="dxa"/>
          </w:tcPr>
          <w:p w:rsidR="000635BA" w:rsidRPr="0068240D" w:rsidRDefault="000635BA" w:rsidP="00AD620B">
            <w:pPr>
              <w:ind w:left="-83" w:right="-72"/>
              <w:rPr>
                <w:sz w:val="28"/>
                <w:szCs w:val="28"/>
                <w:lang w:val="ru-RU"/>
              </w:rPr>
            </w:pPr>
            <w:r>
              <w:rPr>
                <w:sz w:val="28"/>
                <w:szCs w:val="28"/>
                <w:lang w:val="ru-RU"/>
              </w:rPr>
              <w:t>448/02-08/18</w:t>
            </w:r>
          </w:p>
        </w:tc>
        <w:tc>
          <w:tcPr>
            <w:tcW w:w="1620" w:type="dxa"/>
          </w:tcPr>
          <w:p w:rsidR="000635BA" w:rsidRDefault="000635BA" w:rsidP="00AD620B">
            <w:pPr>
              <w:pStyle w:val="Title"/>
              <w:tabs>
                <w:tab w:val="center" w:pos="702"/>
              </w:tabs>
              <w:spacing w:line="360" w:lineRule="auto"/>
              <w:rPr>
                <w:sz w:val="28"/>
                <w:szCs w:val="28"/>
              </w:rPr>
            </w:pPr>
            <w:r>
              <w:rPr>
                <w:sz w:val="28"/>
                <w:szCs w:val="28"/>
              </w:rPr>
              <w:t>05.07.2018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7C28A7">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 Тарапаті Любові Андріївні на території Великосілкіської сільської ради</w:t>
            </w:r>
          </w:p>
        </w:tc>
        <w:tc>
          <w:tcPr>
            <w:tcW w:w="1697" w:type="dxa"/>
          </w:tcPr>
          <w:p w:rsidR="000635BA" w:rsidRPr="0068240D" w:rsidRDefault="000635BA" w:rsidP="00AD620B">
            <w:pPr>
              <w:ind w:left="-83" w:right="-72"/>
              <w:rPr>
                <w:sz w:val="28"/>
                <w:szCs w:val="28"/>
                <w:lang w:val="ru-RU"/>
              </w:rPr>
            </w:pPr>
            <w:r>
              <w:rPr>
                <w:sz w:val="28"/>
                <w:szCs w:val="28"/>
                <w:lang w:val="ru-RU"/>
              </w:rPr>
              <w:t>449/02-08/18</w:t>
            </w:r>
          </w:p>
        </w:tc>
        <w:tc>
          <w:tcPr>
            <w:tcW w:w="1620" w:type="dxa"/>
          </w:tcPr>
          <w:p w:rsidR="000635BA" w:rsidRDefault="000635BA" w:rsidP="00AD620B">
            <w:pPr>
              <w:pStyle w:val="Title"/>
              <w:tabs>
                <w:tab w:val="center" w:pos="702"/>
              </w:tabs>
              <w:spacing w:line="360" w:lineRule="auto"/>
              <w:rPr>
                <w:sz w:val="28"/>
                <w:szCs w:val="28"/>
              </w:rPr>
            </w:pPr>
            <w:r>
              <w:rPr>
                <w:sz w:val="28"/>
                <w:szCs w:val="28"/>
              </w:rPr>
              <w:t>05.07.2018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AE1C73" w:rsidRDefault="000635BA" w:rsidP="007C28A7">
            <w:pPr>
              <w:ind w:right="245"/>
              <w:jc w:val="both"/>
              <w:rPr>
                <w:sz w:val="28"/>
                <w:szCs w:val="28"/>
              </w:rPr>
            </w:pPr>
            <w:r>
              <w:rPr>
                <w:sz w:val="28"/>
                <w:szCs w:val="28"/>
              </w:rPr>
              <w:t>Про внесення змін до розпорядження голови Кам</w:t>
            </w:r>
            <w:r w:rsidRPr="00AE1C73">
              <w:rPr>
                <w:sz w:val="28"/>
                <w:szCs w:val="28"/>
                <w:lang w:val="ru-RU"/>
              </w:rPr>
              <w:t>’</w:t>
            </w:r>
            <w:r>
              <w:rPr>
                <w:sz w:val="28"/>
                <w:szCs w:val="28"/>
              </w:rPr>
              <w:t>янка-Бузької райдержадміністрації від 24.06.2005 № 229 «Про затвердження технічної документації по передачі земельних часток (паїв) у власність та викреслення ДА на право власності на землю громадянам Старояричівської сільської ради в кількості 959 чоловік» (Підгайний Б.Є.)</w:t>
            </w:r>
          </w:p>
        </w:tc>
        <w:tc>
          <w:tcPr>
            <w:tcW w:w="1697" w:type="dxa"/>
          </w:tcPr>
          <w:p w:rsidR="000635BA" w:rsidRPr="0068240D" w:rsidRDefault="000635BA" w:rsidP="00AD620B">
            <w:pPr>
              <w:ind w:left="-83" w:right="-72"/>
              <w:rPr>
                <w:sz w:val="28"/>
                <w:szCs w:val="28"/>
                <w:lang w:val="ru-RU"/>
              </w:rPr>
            </w:pPr>
            <w:r>
              <w:rPr>
                <w:sz w:val="28"/>
                <w:szCs w:val="28"/>
                <w:lang w:val="ru-RU"/>
              </w:rPr>
              <w:t>450/02-08/18</w:t>
            </w:r>
          </w:p>
        </w:tc>
        <w:tc>
          <w:tcPr>
            <w:tcW w:w="1620" w:type="dxa"/>
          </w:tcPr>
          <w:p w:rsidR="000635BA" w:rsidRDefault="000635BA" w:rsidP="00AD620B">
            <w:pPr>
              <w:pStyle w:val="Title"/>
              <w:tabs>
                <w:tab w:val="center" w:pos="702"/>
              </w:tabs>
              <w:spacing w:line="360" w:lineRule="auto"/>
              <w:rPr>
                <w:sz w:val="28"/>
                <w:szCs w:val="28"/>
              </w:rPr>
            </w:pPr>
            <w:r>
              <w:rPr>
                <w:sz w:val="28"/>
                <w:szCs w:val="28"/>
              </w:rPr>
              <w:t>05.07.2018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D61075" w:rsidRDefault="000635BA" w:rsidP="007C28A7">
            <w:pPr>
              <w:ind w:right="245"/>
              <w:jc w:val="both"/>
              <w:rPr>
                <w:sz w:val="28"/>
                <w:szCs w:val="28"/>
              </w:rPr>
            </w:pPr>
            <w:r>
              <w:rPr>
                <w:sz w:val="28"/>
                <w:szCs w:val="28"/>
              </w:rPr>
              <w:t>Про внесення змін до розпорядження голови Кам</w:t>
            </w:r>
            <w:r w:rsidRPr="00D61075">
              <w:rPr>
                <w:sz w:val="28"/>
                <w:szCs w:val="28"/>
                <w:lang w:val="ru-RU"/>
              </w:rPr>
              <w:t>’</w:t>
            </w:r>
            <w:r>
              <w:rPr>
                <w:sz w:val="28"/>
                <w:szCs w:val="28"/>
              </w:rPr>
              <w:t>янка-Бузької райдержадміністрації від 09.01.2004 № 6 «Про затвердження технічної документації по передачі СЗЧ (паїв) в натурі і видачі державних актів на право власності громадянам Дідилівської сільської ради» (Галайко О.О.)</w:t>
            </w:r>
          </w:p>
        </w:tc>
        <w:tc>
          <w:tcPr>
            <w:tcW w:w="1697" w:type="dxa"/>
          </w:tcPr>
          <w:p w:rsidR="000635BA" w:rsidRPr="0068240D" w:rsidRDefault="000635BA" w:rsidP="00AD620B">
            <w:pPr>
              <w:ind w:left="-83" w:right="-72"/>
              <w:rPr>
                <w:sz w:val="28"/>
                <w:szCs w:val="28"/>
                <w:lang w:val="ru-RU"/>
              </w:rPr>
            </w:pPr>
            <w:r>
              <w:rPr>
                <w:sz w:val="28"/>
                <w:szCs w:val="28"/>
                <w:lang w:val="ru-RU"/>
              </w:rPr>
              <w:t>451/02-08/18</w:t>
            </w:r>
          </w:p>
        </w:tc>
        <w:tc>
          <w:tcPr>
            <w:tcW w:w="1620" w:type="dxa"/>
          </w:tcPr>
          <w:p w:rsidR="000635BA" w:rsidRDefault="000635BA" w:rsidP="00AD620B">
            <w:pPr>
              <w:pStyle w:val="Title"/>
              <w:tabs>
                <w:tab w:val="center" w:pos="702"/>
              </w:tabs>
              <w:spacing w:line="360" w:lineRule="auto"/>
              <w:rPr>
                <w:sz w:val="28"/>
                <w:szCs w:val="28"/>
              </w:rPr>
            </w:pPr>
            <w:r>
              <w:rPr>
                <w:sz w:val="28"/>
                <w:szCs w:val="28"/>
              </w:rPr>
              <w:t>05.07.2018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D61075" w:rsidRDefault="000635BA" w:rsidP="007C28A7">
            <w:pPr>
              <w:ind w:right="245"/>
              <w:jc w:val="both"/>
              <w:rPr>
                <w:sz w:val="28"/>
                <w:szCs w:val="28"/>
              </w:rPr>
            </w:pPr>
            <w:r>
              <w:rPr>
                <w:sz w:val="28"/>
                <w:szCs w:val="28"/>
              </w:rPr>
              <w:t>Про внесення змін до розпорядження голови Кам</w:t>
            </w:r>
            <w:r w:rsidRPr="00D61075">
              <w:rPr>
                <w:sz w:val="28"/>
                <w:szCs w:val="28"/>
                <w:lang w:val="ru-RU"/>
              </w:rPr>
              <w:t>’</w:t>
            </w:r>
            <w:r>
              <w:rPr>
                <w:sz w:val="28"/>
                <w:szCs w:val="28"/>
              </w:rPr>
              <w:t>янка-Бузької райдержадміністрації від 17.01.2004 № 3 «Про затвердження технічної документації по передачі СЗЧ (паїв) в натурі та видачі державних актів на право власності громадянам Стрептівської сільської ради» (Боднар І.С., Боднар М.С.)</w:t>
            </w:r>
          </w:p>
        </w:tc>
        <w:tc>
          <w:tcPr>
            <w:tcW w:w="1697" w:type="dxa"/>
          </w:tcPr>
          <w:p w:rsidR="000635BA" w:rsidRPr="0068240D" w:rsidRDefault="000635BA" w:rsidP="00AD620B">
            <w:pPr>
              <w:ind w:left="-83" w:right="-72"/>
              <w:rPr>
                <w:sz w:val="28"/>
                <w:szCs w:val="28"/>
                <w:lang w:val="ru-RU"/>
              </w:rPr>
            </w:pPr>
            <w:r>
              <w:rPr>
                <w:sz w:val="28"/>
                <w:szCs w:val="28"/>
                <w:lang w:val="ru-RU"/>
              </w:rPr>
              <w:t>452/02-08/18</w:t>
            </w:r>
          </w:p>
        </w:tc>
        <w:tc>
          <w:tcPr>
            <w:tcW w:w="1620" w:type="dxa"/>
          </w:tcPr>
          <w:p w:rsidR="000635BA" w:rsidRDefault="000635BA" w:rsidP="00AD620B">
            <w:pPr>
              <w:pStyle w:val="Title"/>
              <w:tabs>
                <w:tab w:val="center" w:pos="702"/>
              </w:tabs>
              <w:spacing w:line="360" w:lineRule="auto"/>
              <w:rPr>
                <w:sz w:val="28"/>
                <w:szCs w:val="28"/>
              </w:rPr>
            </w:pPr>
            <w:r>
              <w:rPr>
                <w:sz w:val="28"/>
                <w:szCs w:val="28"/>
              </w:rPr>
              <w:t>05.07.2018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0B23FF" w:rsidRDefault="000635BA" w:rsidP="000B23FF">
            <w:pPr>
              <w:ind w:right="245"/>
              <w:jc w:val="both"/>
              <w:rPr>
                <w:sz w:val="28"/>
                <w:szCs w:val="28"/>
              </w:rPr>
            </w:pPr>
            <w:r>
              <w:rPr>
                <w:sz w:val="28"/>
                <w:szCs w:val="28"/>
              </w:rPr>
              <w:t>Про внесення змін до розпорядження голови Кам</w:t>
            </w:r>
            <w:r w:rsidRPr="000B23FF">
              <w:rPr>
                <w:sz w:val="28"/>
                <w:szCs w:val="28"/>
                <w:lang w:val="ru-RU"/>
              </w:rPr>
              <w:t>’</w:t>
            </w:r>
            <w:r>
              <w:rPr>
                <w:sz w:val="28"/>
                <w:szCs w:val="28"/>
              </w:rPr>
              <w:t>янка-Бузької райдержадміністрації від 17.01.2004 № 3 «Про затвердження технічної документації по передачі СЗЧ (паїв) в натурі та видачі державних актів на право власності громадянам Стрептівської сільської ради» (Кравець Г.І.)</w:t>
            </w:r>
          </w:p>
        </w:tc>
        <w:tc>
          <w:tcPr>
            <w:tcW w:w="1697" w:type="dxa"/>
          </w:tcPr>
          <w:p w:rsidR="000635BA" w:rsidRPr="0068240D" w:rsidRDefault="000635BA" w:rsidP="00AD620B">
            <w:pPr>
              <w:ind w:left="-83" w:right="-72"/>
              <w:rPr>
                <w:sz w:val="28"/>
                <w:szCs w:val="28"/>
                <w:lang w:val="ru-RU"/>
              </w:rPr>
            </w:pPr>
            <w:r>
              <w:rPr>
                <w:sz w:val="28"/>
                <w:szCs w:val="28"/>
                <w:lang w:val="ru-RU"/>
              </w:rPr>
              <w:t>453/02-08/18</w:t>
            </w:r>
          </w:p>
        </w:tc>
        <w:tc>
          <w:tcPr>
            <w:tcW w:w="1620" w:type="dxa"/>
          </w:tcPr>
          <w:p w:rsidR="000635BA" w:rsidRDefault="000635BA" w:rsidP="00AD620B">
            <w:pPr>
              <w:pStyle w:val="Title"/>
              <w:tabs>
                <w:tab w:val="center" w:pos="702"/>
              </w:tabs>
              <w:spacing w:line="360" w:lineRule="auto"/>
              <w:rPr>
                <w:sz w:val="28"/>
                <w:szCs w:val="28"/>
              </w:rPr>
            </w:pPr>
            <w:r>
              <w:rPr>
                <w:sz w:val="28"/>
                <w:szCs w:val="28"/>
              </w:rPr>
              <w:t>05.07.2018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0B23FF" w:rsidRDefault="000635BA" w:rsidP="000B23FF">
            <w:pPr>
              <w:ind w:right="245"/>
              <w:jc w:val="both"/>
              <w:rPr>
                <w:sz w:val="28"/>
                <w:szCs w:val="28"/>
              </w:rPr>
            </w:pPr>
            <w:r>
              <w:rPr>
                <w:sz w:val="28"/>
                <w:szCs w:val="28"/>
              </w:rPr>
              <w:t>Про внесення змін до розпорядження голови Кам</w:t>
            </w:r>
            <w:r w:rsidRPr="000B23FF">
              <w:rPr>
                <w:sz w:val="28"/>
                <w:szCs w:val="28"/>
                <w:lang w:val="ru-RU"/>
              </w:rPr>
              <w:t>’</w:t>
            </w:r>
            <w:r>
              <w:rPr>
                <w:sz w:val="28"/>
                <w:szCs w:val="28"/>
              </w:rPr>
              <w:t>янка-Бузької райдержадміністрації від 04.06.2005 № 229 «Про затвердження технічної документації по передачі земельних часток (паїв) у власність та викреслення ДА на право власності на землю громадянам Старояричівської сільської ради в кількості 959 чоловік» (Гадина В.М.)</w:t>
            </w:r>
          </w:p>
        </w:tc>
        <w:tc>
          <w:tcPr>
            <w:tcW w:w="1697" w:type="dxa"/>
          </w:tcPr>
          <w:p w:rsidR="000635BA" w:rsidRPr="0068240D" w:rsidRDefault="000635BA" w:rsidP="00AD620B">
            <w:pPr>
              <w:ind w:left="-83" w:right="-72"/>
              <w:rPr>
                <w:sz w:val="28"/>
                <w:szCs w:val="28"/>
                <w:lang w:val="ru-RU"/>
              </w:rPr>
            </w:pPr>
            <w:r>
              <w:rPr>
                <w:sz w:val="28"/>
                <w:szCs w:val="28"/>
                <w:lang w:val="ru-RU"/>
              </w:rPr>
              <w:t>454/02-08/18</w:t>
            </w:r>
          </w:p>
        </w:tc>
        <w:tc>
          <w:tcPr>
            <w:tcW w:w="1620" w:type="dxa"/>
          </w:tcPr>
          <w:p w:rsidR="000635BA" w:rsidRDefault="000635BA" w:rsidP="00AD620B">
            <w:pPr>
              <w:pStyle w:val="Title"/>
              <w:tabs>
                <w:tab w:val="center" w:pos="702"/>
              </w:tabs>
              <w:spacing w:line="360" w:lineRule="auto"/>
              <w:rPr>
                <w:sz w:val="28"/>
                <w:szCs w:val="28"/>
              </w:rPr>
            </w:pPr>
            <w:r>
              <w:rPr>
                <w:sz w:val="28"/>
                <w:szCs w:val="28"/>
              </w:rPr>
              <w:t>05.07.2018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7C28A7">
            <w:pPr>
              <w:ind w:right="245"/>
              <w:jc w:val="both"/>
              <w:rPr>
                <w:sz w:val="28"/>
                <w:szCs w:val="28"/>
              </w:rPr>
            </w:pPr>
            <w:r>
              <w:rPr>
                <w:sz w:val="28"/>
                <w:szCs w:val="28"/>
              </w:rPr>
              <w:t>Про передачу основних засобів та інших необоротних матеріальних активів</w:t>
            </w:r>
          </w:p>
        </w:tc>
        <w:tc>
          <w:tcPr>
            <w:tcW w:w="1697" w:type="dxa"/>
          </w:tcPr>
          <w:p w:rsidR="000635BA" w:rsidRPr="0068240D" w:rsidRDefault="000635BA" w:rsidP="00482FD4">
            <w:pPr>
              <w:ind w:left="-83" w:right="-72"/>
              <w:rPr>
                <w:sz w:val="28"/>
                <w:szCs w:val="28"/>
                <w:lang w:val="ru-RU"/>
              </w:rPr>
            </w:pPr>
            <w:r>
              <w:rPr>
                <w:sz w:val="28"/>
                <w:szCs w:val="28"/>
                <w:lang w:val="ru-RU"/>
              </w:rPr>
              <w:t>455/02-08/18</w:t>
            </w:r>
          </w:p>
        </w:tc>
        <w:tc>
          <w:tcPr>
            <w:tcW w:w="1620" w:type="dxa"/>
          </w:tcPr>
          <w:p w:rsidR="000635BA" w:rsidRDefault="000635BA" w:rsidP="00482FD4">
            <w:pPr>
              <w:pStyle w:val="Title"/>
              <w:tabs>
                <w:tab w:val="center" w:pos="702"/>
              </w:tabs>
              <w:spacing w:line="360" w:lineRule="auto"/>
              <w:rPr>
                <w:sz w:val="28"/>
                <w:szCs w:val="28"/>
              </w:rPr>
            </w:pPr>
            <w:r>
              <w:rPr>
                <w:sz w:val="28"/>
                <w:szCs w:val="28"/>
              </w:rPr>
              <w:t>05.07.2018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7C28A7">
            <w:pPr>
              <w:ind w:right="245"/>
              <w:jc w:val="both"/>
              <w:rPr>
                <w:sz w:val="28"/>
                <w:szCs w:val="28"/>
              </w:rPr>
            </w:pPr>
            <w:r>
              <w:rPr>
                <w:sz w:val="28"/>
                <w:szCs w:val="28"/>
              </w:rPr>
              <w:t>Про надання дозволу на розроблення детального плану території для обслуговування нежитлових будівель в с.Сапіжанка вул. В.Великого, 88 б за межами населеного пункту Дернівської сільської ради</w:t>
            </w:r>
          </w:p>
        </w:tc>
        <w:tc>
          <w:tcPr>
            <w:tcW w:w="1697" w:type="dxa"/>
          </w:tcPr>
          <w:p w:rsidR="000635BA" w:rsidRPr="0068240D" w:rsidRDefault="000635BA" w:rsidP="00482FD4">
            <w:pPr>
              <w:ind w:left="-83" w:right="-72"/>
              <w:rPr>
                <w:sz w:val="28"/>
                <w:szCs w:val="28"/>
                <w:lang w:val="ru-RU"/>
              </w:rPr>
            </w:pPr>
            <w:r>
              <w:rPr>
                <w:sz w:val="28"/>
                <w:szCs w:val="28"/>
                <w:lang w:val="ru-RU"/>
              </w:rPr>
              <w:t>456/02-08/18</w:t>
            </w:r>
          </w:p>
        </w:tc>
        <w:tc>
          <w:tcPr>
            <w:tcW w:w="1620" w:type="dxa"/>
          </w:tcPr>
          <w:p w:rsidR="000635BA" w:rsidRDefault="000635BA" w:rsidP="00482FD4">
            <w:pPr>
              <w:pStyle w:val="Title"/>
              <w:tabs>
                <w:tab w:val="center" w:pos="702"/>
              </w:tabs>
              <w:spacing w:line="360" w:lineRule="auto"/>
              <w:rPr>
                <w:sz w:val="28"/>
                <w:szCs w:val="28"/>
              </w:rPr>
            </w:pPr>
            <w:r>
              <w:rPr>
                <w:sz w:val="28"/>
                <w:szCs w:val="28"/>
              </w:rPr>
              <w:t>06.07.2018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7C28A7">
            <w:pPr>
              <w:ind w:right="245"/>
              <w:jc w:val="both"/>
              <w:rPr>
                <w:sz w:val="28"/>
                <w:szCs w:val="28"/>
              </w:rPr>
            </w:pPr>
            <w:r>
              <w:rPr>
                <w:sz w:val="28"/>
                <w:szCs w:val="28"/>
              </w:rPr>
              <w:t>Про створення тимчасової комісію для обстеження земельної ділянки</w:t>
            </w:r>
          </w:p>
        </w:tc>
        <w:tc>
          <w:tcPr>
            <w:tcW w:w="1697" w:type="dxa"/>
          </w:tcPr>
          <w:p w:rsidR="000635BA" w:rsidRPr="0068240D" w:rsidRDefault="000635BA" w:rsidP="00482FD4">
            <w:pPr>
              <w:ind w:left="-83" w:right="-72"/>
              <w:rPr>
                <w:sz w:val="28"/>
                <w:szCs w:val="28"/>
                <w:lang w:val="ru-RU"/>
              </w:rPr>
            </w:pPr>
            <w:r>
              <w:rPr>
                <w:sz w:val="28"/>
                <w:szCs w:val="28"/>
                <w:lang w:val="ru-RU"/>
              </w:rPr>
              <w:t>457/02-08/18</w:t>
            </w:r>
          </w:p>
        </w:tc>
        <w:tc>
          <w:tcPr>
            <w:tcW w:w="1620" w:type="dxa"/>
          </w:tcPr>
          <w:p w:rsidR="000635BA" w:rsidRDefault="000635BA" w:rsidP="00482FD4">
            <w:pPr>
              <w:pStyle w:val="Title"/>
              <w:tabs>
                <w:tab w:val="center" w:pos="702"/>
              </w:tabs>
              <w:spacing w:line="360" w:lineRule="auto"/>
              <w:rPr>
                <w:sz w:val="28"/>
                <w:szCs w:val="28"/>
              </w:rPr>
            </w:pPr>
            <w:r>
              <w:rPr>
                <w:sz w:val="28"/>
                <w:szCs w:val="28"/>
              </w:rPr>
              <w:t>10.07.2018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482FD4" w:rsidRDefault="000635BA" w:rsidP="007C28A7">
            <w:pPr>
              <w:ind w:right="245"/>
              <w:jc w:val="both"/>
              <w:rPr>
                <w:sz w:val="28"/>
                <w:szCs w:val="28"/>
              </w:rPr>
            </w:pPr>
            <w:r>
              <w:rPr>
                <w:sz w:val="28"/>
                <w:szCs w:val="28"/>
              </w:rPr>
              <w:t>Про затвердження районної програми «Про заходи щодо профілактики захворювання населення Кам</w:t>
            </w:r>
            <w:r w:rsidRPr="00482FD4">
              <w:rPr>
                <w:sz w:val="28"/>
                <w:szCs w:val="28"/>
                <w:lang w:val="ru-RU"/>
              </w:rPr>
              <w:t>’</w:t>
            </w:r>
            <w:r>
              <w:rPr>
                <w:sz w:val="28"/>
                <w:szCs w:val="28"/>
              </w:rPr>
              <w:t>янка-Бузького району Львівської області на вірусний гепатит А на 2018-2023 роки»</w:t>
            </w:r>
          </w:p>
        </w:tc>
        <w:tc>
          <w:tcPr>
            <w:tcW w:w="1697" w:type="dxa"/>
          </w:tcPr>
          <w:p w:rsidR="000635BA" w:rsidRPr="0068240D" w:rsidRDefault="000635BA" w:rsidP="00482FD4">
            <w:pPr>
              <w:ind w:left="-83" w:right="-72"/>
              <w:rPr>
                <w:sz w:val="28"/>
                <w:szCs w:val="28"/>
                <w:lang w:val="ru-RU"/>
              </w:rPr>
            </w:pPr>
            <w:r>
              <w:rPr>
                <w:sz w:val="28"/>
                <w:szCs w:val="28"/>
                <w:lang w:val="ru-RU"/>
              </w:rPr>
              <w:t>458/02-08/18</w:t>
            </w:r>
          </w:p>
        </w:tc>
        <w:tc>
          <w:tcPr>
            <w:tcW w:w="1620" w:type="dxa"/>
          </w:tcPr>
          <w:p w:rsidR="000635BA" w:rsidRDefault="000635BA" w:rsidP="00482FD4">
            <w:pPr>
              <w:pStyle w:val="Title"/>
              <w:tabs>
                <w:tab w:val="center" w:pos="702"/>
              </w:tabs>
              <w:spacing w:line="360" w:lineRule="auto"/>
              <w:rPr>
                <w:sz w:val="28"/>
                <w:szCs w:val="28"/>
              </w:rPr>
            </w:pPr>
            <w:r>
              <w:rPr>
                <w:sz w:val="28"/>
                <w:szCs w:val="28"/>
              </w:rPr>
              <w:t>10.07.2018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4B58B4" w:rsidRDefault="000635BA" w:rsidP="007C28A7">
            <w:pPr>
              <w:ind w:right="245"/>
              <w:jc w:val="both"/>
              <w:rPr>
                <w:sz w:val="28"/>
                <w:szCs w:val="28"/>
              </w:rPr>
            </w:pPr>
            <w:r>
              <w:rPr>
                <w:sz w:val="28"/>
                <w:szCs w:val="28"/>
              </w:rPr>
              <w:t>Про створення міжвідомчої робочої групи з проведення роз</w:t>
            </w:r>
            <w:r w:rsidRPr="004B58B4">
              <w:rPr>
                <w:sz w:val="28"/>
                <w:szCs w:val="28"/>
                <w:lang w:val="ru-RU"/>
              </w:rPr>
              <w:t>’</w:t>
            </w:r>
            <w:r>
              <w:rPr>
                <w:sz w:val="28"/>
                <w:szCs w:val="28"/>
              </w:rPr>
              <w:t>яснювальної роботи щодо припинення публічного відтворення аудіовізуальних творів російських артистів, дії яких створюють загрозу національній безпеці України, на території Кам</w:t>
            </w:r>
            <w:r w:rsidRPr="004B58B4">
              <w:rPr>
                <w:sz w:val="28"/>
                <w:szCs w:val="28"/>
                <w:lang w:val="ru-RU"/>
              </w:rPr>
              <w:t>’</w:t>
            </w:r>
            <w:r>
              <w:rPr>
                <w:sz w:val="28"/>
                <w:szCs w:val="28"/>
              </w:rPr>
              <w:t>янка-Бузького району</w:t>
            </w:r>
          </w:p>
        </w:tc>
        <w:tc>
          <w:tcPr>
            <w:tcW w:w="1697" w:type="dxa"/>
          </w:tcPr>
          <w:p w:rsidR="000635BA" w:rsidRPr="0068240D" w:rsidRDefault="000635BA" w:rsidP="00482FD4">
            <w:pPr>
              <w:ind w:left="-83" w:right="-72"/>
              <w:rPr>
                <w:sz w:val="28"/>
                <w:szCs w:val="28"/>
                <w:lang w:val="ru-RU"/>
              </w:rPr>
            </w:pPr>
            <w:r>
              <w:rPr>
                <w:sz w:val="28"/>
                <w:szCs w:val="28"/>
                <w:lang w:val="ru-RU"/>
              </w:rPr>
              <w:t>459/02-08/18</w:t>
            </w:r>
          </w:p>
        </w:tc>
        <w:tc>
          <w:tcPr>
            <w:tcW w:w="1620" w:type="dxa"/>
          </w:tcPr>
          <w:p w:rsidR="000635BA" w:rsidRDefault="000635BA" w:rsidP="00482FD4">
            <w:pPr>
              <w:pStyle w:val="Title"/>
              <w:tabs>
                <w:tab w:val="center" w:pos="702"/>
              </w:tabs>
              <w:spacing w:line="360" w:lineRule="auto"/>
              <w:rPr>
                <w:sz w:val="28"/>
                <w:szCs w:val="28"/>
              </w:rPr>
            </w:pPr>
            <w:r>
              <w:rPr>
                <w:sz w:val="28"/>
                <w:szCs w:val="28"/>
              </w:rPr>
              <w:t>10.07.2018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7C28A7">
            <w:pPr>
              <w:ind w:right="245"/>
              <w:jc w:val="both"/>
              <w:rPr>
                <w:sz w:val="28"/>
                <w:szCs w:val="28"/>
              </w:rPr>
            </w:pPr>
            <w:r>
              <w:rPr>
                <w:sz w:val="28"/>
                <w:szCs w:val="28"/>
              </w:rPr>
              <w:t>Про надання дозволу на продовження стаціонарного лікування недієздатної особи</w:t>
            </w:r>
          </w:p>
        </w:tc>
        <w:tc>
          <w:tcPr>
            <w:tcW w:w="1697" w:type="dxa"/>
          </w:tcPr>
          <w:p w:rsidR="000635BA" w:rsidRPr="0068240D" w:rsidRDefault="000635BA" w:rsidP="00482FD4">
            <w:pPr>
              <w:ind w:left="-83" w:right="-72"/>
              <w:rPr>
                <w:sz w:val="28"/>
                <w:szCs w:val="28"/>
                <w:lang w:val="ru-RU"/>
              </w:rPr>
            </w:pPr>
            <w:r>
              <w:rPr>
                <w:sz w:val="28"/>
                <w:szCs w:val="28"/>
                <w:lang w:val="ru-RU"/>
              </w:rPr>
              <w:t>460/02-08/18</w:t>
            </w:r>
          </w:p>
        </w:tc>
        <w:tc>
          <w:tcPr>
            <w:tcW w:w="1620" w:type="dxa"/>
          </w:tcPr>
          <w:p w:rsidR="000635BA" w:rsidRDefault="000635BA" w:rsidP="00482FD4">
            <w:pPr>
              <w:pStyle w:val="Title"/>
              <w:tabs>
                <w:tab w:val="center" w:pos="702"/>
              </w:tabs>
              <w:spacing w:line="360" w:lineRule="auto"/>
              <w:rPr>
                <w:sz w:val="28"/>
                <w:szCs w:val="28"/>
              </w:rPr>
            </w:pPr>
            <w:r>
              <w:rPr>
                <w:sz w:val="28"/>
                <w:szCs w:val="28"/>
              </w:rPr>
              <w:t>12.07.2018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7C28A7">
            <w:pPr>
              <w:ind w:right="245"/>
              <w:jc w:val="both"/>
              <w:rPr>
                <w:sz w:val="28"/>
                <w:szCs w:val="28"/>
              </w:rPr>
            </w:pPr>
            <w:r>
              <w:rPr>
                <w:sz w:val="28"/>
                <w:szCs w:val="28"/>
              </w:rPr>
              <w:t>Про утворення територіальних формувань цивільного захисту районного підпорядкування</w:t>
            </w:r>
          </w:p>
        </w:tc>
        <w:tc>
          <w:tcPr>
            <w:tcW w:w="1697" w:type="dxa"/>
          </w:tcPr>
          <w:p w:rsidR="000635BA" w:rsidRPr="0068240D" w:rsidRDefault="000635BA" w:rsidP="00C97C84">
            <w:pPr>
              <w:ind w:left="-83" w:right="-72"/>
              <w:rPr>
                <w:sz w:val="28"/>
                <w:szCs w:val="28"/>
                <w:lang w:val="ru-RU"/>
              </w:rPr>
            </w:pPr>
            <w:r>
              <w:rPr>
                <w:sz w:val="28"/>
                <w:szCs w:val="28"/>
                <w:lang w:val="ru-RU"/>
              </w:rPr>
              <w:t>461/02-08/18</w:t>
            </w:r>
          </w:p>
        </w:tc>
        <w:tc>
          <w:tcPr>
            <w:tcW w:w="1620" w:type="dxa"/>
          </w:tcPr>
          <w:p w:rsidR="000635BA" w:rsidRDefault="000635BA" w:rsidP="00C97C84">
            <w:pPr>
              <w:pStyle w:val="Title"/>
              <w:tabs>
                <w:tab w:val="center" w:pos="702"/>
              </w:tabs>
              <w:spacing w:line="360" w:lineRule="auto"/>
              <w:rPr>
                <w:sz w:val="28"/>
                <w:szCs w:val="28"/>
              </w:rPr>
            </w:pPr>
            <w:r>
              <w:rPr>
                <w:sz w:val="28"/>
                <w:szCs w:val="28"/>
              </w:rPr>
              <w:t>13.07.2018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7C28A7">
            <w:pPr>
              <w:ind w:right="245"/>
              <w:jc w:val="both"/>
              <w:rPr>
                <w:sz w:val="28"/>
                <w:szCs w:val="28"/>
              </w:rPr>
            </w:pPr>
            <w:r>
              <w:rPr>
                <w:sz w:val="28"/>
                <w:szCs w:val="28"/>
              </w:rPr>
              <w:t>Про перерозподіл субвенції з Державного бюджету</w:t>
            </w:r>
          </w:p>
        </w:tc>
        <w:tc>
          <w:tcPr>
            <w:tcW w:w="1697" w:type="dxa"/>
          </w:tcPr>
          <w:p w:rsidR="000635BA" w:rsidRPr="0068240D" w:rsidRDefault="000635BA" w:rsidP="00C97C84">
            <w:pPr>
              <w:ind w:left="-83" w:right="-72"/>
              <w:rPr>
                <w:sz w:val="28"/>
                <w:szCs w:val="28"/>
                <w:lang w:val="ru-RU"/>
              </w:rPr>
            </w:pPr>
            <w:r>
              <w:rPr>
                <w:sz w:val="28"/>
                <w:szCs w:val="28"/>
                <w:lang w:val="ru-RU"/>
              </w:rPr>
              <w:t>462/02-08/18</w:t>
            </w:r>
          </w:p>
        </w:tc>
        <w:tc>
          <w:tcPr>
            <w:tcW w:w="1620" w:type="dxa"/>
          </w:tcPr>
          <w:p w:rsidR="000635BA" w:rsidRDefault="000635BA" w:rsidP="00C97C84">
            <w:pPr>
              <w:pStyle w:val="Title"/>
              <w:tabs>
                <w:tab w:val="center" w:pos="702"/>
              </w:tabs>
              <w:spacing w:line="360" w:lineRule="auto"/>
              <w:rPr>
                <w:sz w:val="28"/>
                <w:szCs w:val="28"/>
              </w:rPr>
            </w:pPr>
            <w:r>
              <w:rPr>
                <w:sz w:val="28"/>
                <w:szCs w:val="28"/>
              </w:rPr>
              <w:t>16.07.2018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C97C84" w:rsidRDefault="000635BA" w:rsidP="007C28A7">
            <w:pPr>
              <w:ind w:right="245"/>
              <w:jc w:val="both"/>
              <w:rPr>
                <w:sz w:val="28"/>
                <w:szCs w:val="28"/>
              </w:rPr>
            </w:pPr>
            <w:r>
              <w:rPr>
                <w:sz w:val="28"/>
                <w:szCs w:val="28"/>
              </w:rPr>
              <w:t>Про внесення змін до розпорядження голови Кам</w:t>
            </w:r>
            <w:r w:rsidRPr="00C97C84">
              <w:rPr>
                <w:sz w:val="28"/>
                <w:szCs w:val="28"/>
                <w:lang w:val="ru-RU"/>
              </w:rPr>
              <w:t>’</w:t>
            </w:r>
            <w:r>
              <w:rPr>
                <w:sz w:val="28"/>
                <w:szCs w:val="28"/>
              </w:rPr>
              <w:t>янка-Бузької райдержадміністрації від 27.10.2004 № 382 «Про затвердження проектної документації по передачі земельних часток (паїв) у власність та викреслення ДА на право власності на землю громадянам Великосілківської сільської ради в кількості 1047 чол.» (Бойко Р.Ю.)</w:t>
            </w:r>
          </w:p>
        </w:tc>
        <w:tc>
          <w:tcPr>
            <w:tcW w:w="1697" w:type="dxa"/>
          </w:tcPr>
          <w:p w:rsidR="000635BA" w:rsidRPr="0068240D" w:rsidRDefault="000635BA" w:rsidP="00C97C84">
            <w:pPr>
              <w:ind w:left="-83" w:right="-72"/>
              <w:rPr>
                <w:sz w:val="28"/>
                <w:szCs w:val="28"/>
                <w:lang w:val="ru-RU"/>
              </w:rPr>
            </w:pPr>
            <w:r>
              <w:rPr>
                <w:sz w:val="28"/>
                <w:szCs w:val="28"/>
                <w:lang w:val="ru-RU"/>
              </w:rPr>
              <w:t>463/02-08/18</w:t>
            </w:r>
          </w:p>
        </w:tc>
        <w:tc>
          <w:tcPr>
            <w:tcW w:w="1620" w:type="dxa"/>
          </w:tcPr>
          <w:p w:rsidR="000635BA" w:rsidRDefault="000635BA" w:rsidP="00C97C84">
            <w:pPr>
              <w:pStyle w:val="Title"/>
              <w:tabs>
                <w:tab w:val="center" w:pos="702"/>
              </w:tabs>
              <w:spacing w:line="360" w:lineRule="auto"/>
              <w:rPr>
                <w:sz w:val="28"/>
                <w:szCs w:val="28"/>
              </w:rPr>
            </w:pPr>
            <w:r>
              <w:rPr>
                <w:sz w:val="28"/>
                <w:szCs w:val="28"/>
              </w:rPr>
              <w:t>16.07.2018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842A1E" w:rsidRDefault="000635BA" w:rsidP="007C28A7">
            <w:pPr>
              <w:ind w:right="245"/>
              <w:jc w:val="both"/>
              <w:rPr>
                <w:sz w:val="28"/>
                <w:szCs w:val="28"/>
              </w:rPr>
            </w:pPr>
            <w:r>
              <w:rPr>
                <w:sz w:val="28"/>
                <w:szCs w:val="28"/>
              </w:rPr>
              <w:t>Про внесення змін до розпорядження голови Кам</w:t>
            </w:r>
            <w:r w:rsidRPr="00842A1E">
              <w:rPr>
                <w:sz w:val="28"/>
                <w:szCs w:val="28"/>
                <w:lang w:val="ru-RU"/>
              </w:rPr>
              <w:t>’</w:t>
            </w:r>
            <w:r>
              <w:rPr>
                <w:sz w:val="28"/>
                <w:szCs w:val="28"/>
              </w:rPr>
              <w:t>янка-Бузької райдержадміністрації від 27.10.2004 № 382 «Про затвердження проектної документації по передачі земельних часток (паїв) у власність та викреслення ДА на право власності на землю громадянам Великосілківської сільської ради в кількості 1047 чол.» (Бойко Р.Ю.)</w:t>
            </w:r>
          </w:p>
        </w:tc>
        <w:tc>
          <w:tcPr>
            <w:tcW w:w="1697" w:type="dxa"/>
          </w:tcPr>
          <w:p w:rsidR="000635BA" w:rsidRPr="0068240D" w:rsidRDefault="000635BA" w:rsidP="00C97C84">
            <w:pPr>
              <w:ind w:left="-83" w:right="-72"/>
              <w:rPr>
                <w:sz w:val="28"/>
                <w:szCs w:val="28"/>
                <w:lang w:val="ru-RU"/>
              </w:rPr>
            </w:pPr>
            <w:r>
              <w:rPr>
                <w:sz w:val="28"/>
                <w:szCs w:val="28"/>
                <w:lang w:val="ru-RU"/>
              </w:rPr>
              <w:t>464/02-08/18</w:t>
            </w:r>
          </w:p>
        </w:tc>
        <w:tc>
          <w:tcPr>
            <w:tcW w:w="1620" w:type="dxa"/>
          </w:tcPr>
          <w:p w:rsidR="000635BA" w:rsidRDefault="000635BA" w:rsidP="00C97C84">
            <w:pPr>
              <w:pStyle w:val="Title"/>
              <w:tabs>
                <w:tab w:val="center" w:pos="702"/>
              </w:tabs>
              <w:spacing w:line="360" w:lineRule="auto"/>
              <w:rPr>
                <w:sz w:val="28"/>
                <w:szCs w:val="28"/>
              </w:rPr>
            </w:pPr>
            <w:r>
              <w:rPr>
                <w:sz w:val="28"/>
                <w:szCs w:val="28"/>
              </w:rPr>
              <w:t>16.07.2018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4F21E3" w:rsidRDefault="000635BA" w:rsidP="007C28A7">
            <w:pPr>
              <w:ind w:right="245"/>
              <w:jc w:val="both"/>
              <w:rPr>
                <w:sz w:val="28"/>
                <w:szCs w:val="28"/>
              </w:rPr>
            </w:pPr>
            <w:r>
              <w:rPr>
                <w:sz w:val="28"/>
                <w:szCs w:val="28"/>
              </w:rPr>
              <w:t>Про внесення змін до розпорядження голови Кам</w:t>
            </w:r>
            <w:r w:rsidRPr="004F21E3">
              <w:rPr>
                <w:sz w:val="28"/>
                <w:szCs w:val="28"/>
                <w:lang w:val="ru-RU"/>
              </w:rPr>
              <w:t>’</w:t>
            </w:r>
            <w:r>
              <w:rPr>
                <w:sz w:val="28"/>
                <w:szCs w:val="28"/>
              </w:rPr>
              <w:t>янка-Бузької райдержадміністрації від 30.01.2004 №44 «Про затвердження проекту передачі земельних часток (паїв) у приватному власність громадянам Сілецької сільської ради (в кількості 398 чол.)» (Притула О.П.)</w:t>
            </w:r>
          </w:p>
        </w:tc>
        <w:tc>
          <w:tcPr>
            <w:tcW w:w="1697" w:type="dxa"/>
          </w:tcPr>
          <w:p w:rsidR="000635BA" w:rsidRPr="0068240D" w:rsidRDefault="000635BA" w:rsidP="00C97C84">
            <w:pPr>
              <w:ind w:left="-83" w:right="-72"/>
              <w:rPr>
                <w:sz w:val="28"/>
                <w:szCs w:val="28"/>
                <w:lang w:val="ru-RU"/>
              </w:rPr>
            </w:pPr>
            <w:r>
              <w:rPr>
                <w:sz w:val="28"/>
                <w:szCs w:val="28"/>
                <w:lang w:val="ru-RU"/>
              </w:rPr>
              <w:t>465/02-08/18</w:t>
            </w:r>
          </w:p>
        </w:tc>
        <w:tc>
          <w:tcPr>
            <w:tcW w:w="1620" w:type="dxa"/>
          </w:tcPr>
          <w:p w:rsidR="000635BA" w:rsidRDefault="000635BA" w:rsidP="00C97C84">
            <w:pPr>
              <w:pStyle w:val="Title"/>
              <w:tabs>
                <w:tab w:val="center" w:pos="702"/>
              </w:tabs>
              <w:spacing w:line="360" w:lineRule="auto"/>
              <w:rPr>
                <w:sz w:val="28"/>
                <w:szCs w:val="28"/>
              </w:rPr>
            </w:pPr>
            <w:r>
              <w:rPr>
                <w:sz w:val="28"/>
                <w:szCs w:val="28"/>
              </w:rPr>
              <w:t>16.07.2018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4F21E3" w:rsidRDefault="000635BA" w:rsidP="007C28A7">
            <w:pPr>
              <w:ind w:right="245"/>
              <w:jc w:val="both"/>
              <w:rPr>
                <w:sz w:val="28"/>
                <w:szCs w:val="28"/>
              </w:rPr>
            </w:pPr>
            <w:r>
              <w:rPr>
                <w:sz w:val="28"/>
                <w:szCs w:val="28"/>
              </w:rPr>
              <w:t>Про внесення змін до розпорядження голови Кам</w:t>
            </w:r>
            <w:r w:rsidRPr="004F21E3">
              <w:rPr>
                <w:sz w:val="28"/>
                <w:szCs w:val="28"/>
                <w:lang w:val="ru-RU"/>
              </w:rPr>
              <w:t>’</w:t>
            </w:r>
            <w:r>
              <w:rPr>
                <w:sz w:val="28"/>
                <w:szCs w:val="28"/>
              </w:rPr>
              <w:t>янка-Бузької райдержадміністрації від 30.01.2004 №44 «Про затвердження проекту передачі земельних часток (паїв) у приватну власність громадянам Сілецької сільської ради (в кількості 398 чол.)» (Притула О.П.)</w:t>
            </w:r>
          </w:p>
        </w:tc>
        <w:tc>
          <w:tcPr>
            <w:tcW w:w="1697" w:type="dxa"/>
          </w:tcPr>
          <w:p w:rsidR="000635BA" w:rsidRPr="0068240D" w:rsidRDefault="000635BA" w:rsidP="00C97C84">
            <w:pPr>
              <w:ind w:left="-83" w:right="-72"/>
              <w:rPr>
                <w:sz w:val="28"/>
                <w:szCs w:val="28"/>
                <w:lang w:val="ru-RU"/>
              </w:rPr>
            </w:pPr>
            <w:r>
              <w:rPr>
                <w:sz w:val="28"/>
                <w:szCs w:val="28"/>
                <w:lang w:val="ru-RU"/>
              </w:rPr>
              <w:t>466/02-08/18</w:t>
            </w:r>
          </w:p>
        </w:tc>
        <w:tc>
          <w:tcPr>
            <w:tcW w:w="1620" w:type="dxa"/>
          </w:tcPr>
          <w:p w:rsidR="000635BA" w:rsidRDefault="000635BA" w:rsidP="00C97C84">
            <w:pPr>
              <w:pStyle w:val="Title"/>
              <w:tabs>
                <w:tab w:val="center" w:pos="702"/>
              </w:tabs>
              <w:spacing w:line="360" w:lineRule="auto"/>
              <w:rPr>
                <w:sz w:val="28"/>
                <w:szCs w:val="28"/>
              </w:rPr>
            </w:pPr>
            <w:r>
              <w:rPr>
                <w:sz w:val="28"/>
                <w:szCs w:val="28"/>
              </w:rPr>
              <w:t>16.07.2018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526FA6" w:rsidRDefault="000635BA" w:rsidP="007C28A7">
            <w:pPr>
              <w:ind w:right="245"/>
              <w:jc w:val="both"/>
              <w:rPr>
                <w:sz w:val="28"/>
                <w:szCs w:val="28"/>
              </w:rPr>
            </w:pPr>
            <w:r>
              <w:rPr>
                <w:sz w:val="28"/>
                <w:szCs w:val="28"/>
              </w:rPr>
              <w:t>Про внесення змін до розпорядження голови Кам</w:t>
            </w:r>
            <w:r w:rsidRPr="00526FA6">
              <w:rPr>
                <w:sz w:val="28"/>
                <w:szCs w:val="28"/>
                <w:lang w:val="ru-RU"/>
              </w:rPr>
              <w:t>’</w:t>
            </w:r>
            <w:r>
              <w:rPr>
                <w:sz w:val="28"/>
                <w:szCs w:val="28"/>
              </w:rPr>
              <w:t>янка-Бузької райдержадміністрації від 30.01.2004 №47 «Про затвердження проекту передачі земельних часток (паїв) у приватну власність громадянам Батятицької сільської ради (в кількості 947 чол.)» (Турінська А.І.)</w:t>
            </w:r>
          </w:p>
        </w:tc>
        <w:tc>
          <w:tcPr>
            <w:tcW w:w="1697" w:type="dxa"/>
          </w:tcPr>
          <w:p w:rsidR="000635BA" w:rsidRPr="0068240D" w:rsidRDefault="000635BA" w:rsidP="00C97C84">
            <w:pPr>
              <w:ind w:left="-83" w:right="-72"/>
              <w:rPr>
                <w:sz w:val="28"/>
                <w:szCs w:val="28"/>
                <w:lang w:val="ru-RU"/>
              </w:rPr>
            </w:pPr>
            <w:r>
              <w:rPr>
                <w:sz w:val="28"/>
                <w:szCs w:val="28"/>
                <w:lang w:val="ru-RU"/>
              </w:rPr>
              <w:t>467/02-08/18</w:t>
            </w:r>
          </w:p>
        </w:tc>
        <w:tc>
          <w:tcPr>
            <w:tcW w:w="1620" w:type="dxa"/>
          </w:tcPr>
          <w:p w:rsidR="000635BA" w:rsidRDefault="000635BA" w:rsidP="00C97C84">
            <w:pPr>
              <w:pStyle w:val="Title"/>
              <w:tabs>
                <w:tab w:val="center" w:pos="702"/>
              </w:tabs>
              <w:spacing w:line="360" w:lineRule="auto"/>
              <w:rPr>
                <w:sz w:val="28"/>
                <w:szCs w:val="28"/>
              </w:rPr>
            </w:pPr>
            <w:r>
              <w:rPr>
                <w:sz w:val="28"/>
                <w:szCs w:val="28"/>
              </w:rPr>
              <w:t>16.07.2018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526FA6" w:rsidRDefault="000635BA" w:rsidP="007C28A7">
            <w:pPr>
              <w:ind w:right="245"/>
              <w:jc w:val="both"/>
              <w:rPr>
                <w:sz w:val="28"/>
                <w:szCs w:val="28"/>
              </w:rPr>
            </w:pPr>
            <w:r>
              <w:rPr>
                <w:sz w:val="28"/>
                <w:szCs w:val="28"/>
              </w:rPr>
              <w:t>Про внесення змін до розпорядження голови Кам</w:t>
            </w:r>
            <w:r w:rsidRPr="00526FA6">
              <w:rPr>
                <w:sz w:val="28"/>
                <w:szCs w:val="28"/>
                <w:lang w:val="ru-RU"/>
              </w:rPr>
              <w:t>’</w:t>
            </w:r>
            <w:r>
              <w:rPr>
                <w:sz w:val="28"/>
                <w:szCs w:val="28"/>
              </w:rPr>
              <w:t>янка-Бузької райдержадміністрації від 27.10.2004 № 382 «Про затвердження проектної документації по передачі земельних часток (паїв) у власність та викреслення ДА на право власності на землю громадянам Великосілківської сільської ради в кількості 1047 чол.» (Демцюх С.П.)</w:t>
            </w:r>
          </w:p>
        </w:tc>
        <w:tc>
          <w:tcPr>
            <w:tcW w:w="1697" w:type="dxa"/>
          </w:tcPr>
          <w:p w:rsidR="000635BA" w:rsidRPr="0068240D" w:rsidRDefault="000635BA" w:rsidP="00C97C84">
            <w:pPr>
              <w:ind w:left="-83" w:right="-72"/>
              <w:rPr>
                <w:sz w:val="28"/>
                <w:szCs w:val="28"/>
                <w:lang w:val="ru-RU"/>
              </w:rPr>
            </w:pPr>
            <w:r>
              <w:rPr>
                <w:sz w:val="28"/>
                <w:szCs w:val="28"/>
                <w:lang w:val="ru-RU"/>
              </w:rPr>
              <w:t>468/02-08/18</w:t>
            </w:r>
          </w:p>
        </w:tc>
        <w:tc>
          <w:tcPr>
            <w:tcW w:w="1620" w:type="dxa"/>
          </w:tcPr>
          <w:p w:rsidR="000635BA" w:rsidRDefault="000635BA" w:rsidP="00C97C84">
            <w:pPr>
              <w:pStyle w:val="Title"/>
              <w:tabs>
                <w:tab w:val="center" w:pos="702"/>
              </w:tabs>
              <w:spacing w:line="360" w:lineRule="auto"/>
              <w:rPr>
                <w:sz w:val="28"/>
                <w:szCs w:val="28"/>
              </w:rPr>
            </w:pPr>
            <w:r>
              <w:rPr>
                <w:sz w:val="28"/>
                <w:szCs w:val="28"/>
              </w:rPr>
              <w:t>16.07.2018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B33744" w:rsidRDefault="000635BA" w:rsidP="007C28A7">
            <w:pPr>
              <w:ind w:right="245"/>
              <w:jc w:val="both"/>
              <w:rPr>
                <w:sz w:val="28"/>
                <w:szCs w:val="28"/>
              </w:rPr>
            </w:pPr>
            <w:r>
              <w:rPr>
                <w:sz w:val="28"/>
                <w:szCs w:val="28"/>
              </w:rPr>
              <w:t>Про внесення змін до розпорядження голови Кам</w:t>
            </w:r>
            <w:r w:rsidRPr="00B33744">
              <w:rPr>
                <w:sz w:val="28"/>
                <w:szCs w:val="28"/>
                <w:lang w:val="ru-RU"/>
              </w:rPr>
              <w:t>’</w:t>
            </w:r>
            <w:r>
              <w:rPr>
                <w:sz w:val="28"/>
                <w:szCs w:val="28"/>
              </w:rPr>
              <w:t>янка-Бузької райдержадміністрації від 07.03.2007 №104 «Про затвердження проекту передачі земельних часток паїв у власність та надання дозволу на викреслення державних актів взамін сертифікатів громадянам Жовтанецької сільської ради в кількості 1951 чоловік» (Строцький Я.В.)</w:t>
            </w:r>
          </w:p>
        </w:tc>
        <w:tc>
          <w:tcPr>
            <w:tcW w:w="1697" w:type="dxa"/>
          </w:tcPr>
          <w:p w:rsidR="000635BA" w:rsidRPr="0068240D" w:rsidRDefault="000635BA" w:rsidP="00C97C84">
            <w:pPr>
              <w:ind w:left="-83" w:right="-72"/>
              <w:rPr>
                <w:sz w:val="28"/>
                <w:szCs w:val="28"/>
                <w:lang w:val="ru-RU"/>
              </w:rPr>
            </w:pPr>
            <w:r>
              <w:rPr>
                <w:sz w:val="28"/>
                <w:szCs w:val="28"/>
                <w:lang w:val="ru-RU"/>
              </w:rPr>
              <w:t>469/02-08/18</w:t>
            </w:r>
          </w:p>
        </w:tc>
        <w:tc>
          <w:tcPr>
            <w:tcW w:w="1620" w:type="dxa"/>
          </w:tcPr>
          <w:p w:rsidR="000635BA" w:rsidRDefault="000635BA" w:rsidP="00C97C84">
            <w:pPr>
              <w:pStyle w:val="Title"/>
              <w:tabs>
                <w:tab w:val="center" w:pos="702"/>
              </w:tabs>
              <w:spacing w:line="360" w:lineRule="auto"/>
              <w:rPr>
                <w:sz w:val="28"/>
                <w:szCs w:val="28"/>
              </w:rPr>
            </w:pPr>
            <w:r>
              <w:rPr>
                <w:sz w:val="28"/>
                <w:szCs w:val="28"/>
              </w:rPr>
              <w:t>16.07.2018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A468DC" w:rsidRDefault="000635BA" w:rsidP="007C28A7">
            <w:pPr>
              <w:ind w:right="245"/>
              <w:jc w:val="both"/>
              <w:rPr>
                <w:sz w:val="28"/>
                <w:szCs w:val="28"/>
              </w:rPr>
            </w:pPr>
            <w:r>
              <w:rPr>
                <w:sz w:val="28"/>
                <w:szCs w:val="28"/>
              </w:rPr>
              <w:t>Про внесення змін до розпорядження голови Кам</w:t>
            </w:r>
            <w:r w:rsidRPr="00A468DC">
              <w:rPr>
                <w:sz w:val="28"/>
                <w:szCs w:val="28"/>
                <w:lang w:val="ru-RU"/>
              </w:rPr>
              <w:t>’</w:t>
            </w:r>
            <w:r>
              <w:rPr>
                <w:sz w:val="28"/>
                <w:szCs w:val="28"/>
              </w:rPr>
              <w:t>янка-Бузької райдержадміністрації від 12.12.2005 №495 «Про затвердження технічної документації по передачі СЗЧ (паїв) в натурі і викресленню державних актів на право власності на землю громадянам Вирівської сільської ради в кількості 808 чоловік» (Марет Г.П.)</w:t>
            </w:r>
          </w:p>
        </w:tc>
        <w:tc>
          <w:tcPr>
            <w:tcW w:w="1697" w:type="dxa"/>
          </w:tcPr>
          <w:p w:rsidR="000635BA" w:rsidRPr="0068240D" w:rsidRDefault="000635BA" w:rsidP="00C97C84">
            <w:pPr>
              <w:ind w:left="-83" w:right="-72"/>
              <w:rPr>
                <w:sz w:val="28"/>
                <w:szCs w:val="28"/>
                <w:lang w:val="ru-RU"/>
              </w:rPr>
            </w:pPr>
            <w:r>
              <w:rPr>
                <w:sz w:val="28"/>
                <w:szCs w:val="28"/>
                <w:lang w:val="ru-RU"/>
              </w:rPr>
              <w:t>470/02-08/18</w:t>
            </w:r>
          </w:p>
        </w:tc>
        <w:tc>
          <w:tcPr>
            <w:tcW w:w="1620" w:type="dxa"/>
          </w:tcPr>
          <w:p w:rsidR="000635BA" w:rsidRDefault="000635BA" w:rsidP="00C97C84">
            <w:pPr>
              <w:pStyle w:val="Title"/>
              <w:tabs>
                <w:tab w:val="center" w:pos="702"/>
              </w:tabs>
              <w:spacing w:line="360" w:lineRule="auto"/>
              <w:rPr>
                <w:sz w:val="28"/>
                <w:szCs w:val="28"/>
              </w:rPr>
            </w:pPr>
            <w:r>
              <w:rPr>
                <w:sz w:val="28"/>
                <w:szCs w:val="28"/>
              </w:rPr>
              <w:t>16.07.2018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7F62CD" w:rsidRDefault="000635BA" w:rsidP="007C28A7">
            <w:pPr>
              <w:ind w:right="245"/>
              <w:jc w:val="both"/>
              <w:rPr>
                <w:sz w:val="28"/>
                <w:szCs w:val="28"/>
              </w:rPr>
            </w:pPr>
            <w:r>
              <w:rPr>
                <w:sz w:val="28"/>
                <w:szCs w:val="28"/>
              </w:rPr>
              <w:t>Про внесення змін до розпорядження голови Кам</w:t>
            </w:r>
            <w:r w:rsidRPr="007F62CD">
              <w:rPr>
                <w:sz w:val="28"/>
                <w:szCs w:val="28"/>
                <w:lang w:val="ru-RU"/>
              </w:rPr>
              <w:t>’</w:t>
            </w:r>
            <w:r>
              <w:rPr>
                <w:sz w:val="28"/>
                <w:szCs w:val="28"/>
              </w:rPr>
              <w:t>янка-Бузької райдержадміністрації від 12.12.2005 №495 «Про затвердження технічної документації по передачі СЗЧ (паїв) в натурі і викресленню державних актів на право власності на землю громадянам Вирівської сільської ради в кількості 808 чоловік» (Михайлюк Г.Г.)</w:t>
            </w:r>
          </w:p>
        </w:tc>
        <w:tc>
          <w:tcPr>
            <w:tcW w:w="1697" w:type="dxa"/>
          </w:tcPr>
          <w:p w:rsidR="000635BA" w:rsidRPr="0068240D" w:rsidRDefault="000635BA" w:rsidP="00C97C84">
            <w:pPr>
              <w:ind w:left="-83" w:right="-72"/>
              <w:rPr>
                <w:sz w:val="28"/>
                <w:szCs w:val="28"/>
                <w:lang w:val="ru-RU"/>
              </w:rPr>
            </w:pPr>
            <w:r>
              <w:rPr>
                <w:sz w:val="28"/>
                <w:szCs w:val="28"/>
                <w:lang w:val="ru-RU"/>
              </w:rPr>
              <w:t>471/02-08/18</w:t>
            </w:r>
          </w:p>
        </w:tc>
        <w:tc>
          <w:tcPr>
            <w:tcW w:w="1620" w:type="dxa"/>
          </w:tcPr>
          <w:p w:rsidR="000635BA" w:rsidRDefault="000635BA" w:rsidP="00C97C84">
            <w:pPr>
              <w:pStyle w:val="Title"/>
              <w:tabs>
                <w:tab w:val="center" w:pos="702"/>
              </w:tabs>
              <w:spacing w:line="360" w:lineRule="auto"/>
              <w:rPr>
                <w:sz w:val="28"/>
                <w:szCs w:val="28"/>
              </w:rPr>
            </w:pPr>
            <w:r>
              <w:rPr>
                <w:sz w:val="28"/>
                <w:szCs w:val="28"/>
              </w:rPr>
              <w:t>16.07.2018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7F62CD" w:rsidRDefault="000635BA" w:rsidP="007C28A7">
            <w:pPr>
              <w:ind w:right="245"/>
              <w:jc w:val="both"/>
              <w:rPr>
                <w:sz w:val="28"/>
                <w:szCs w:val="28"/>
              </w:rPr>
            </w:pPr>
            <w:r>
              <w:rPr>
                <w:sz w:val="28"/>
                <w:szCs w:val="28"/>
              </w:rPr>
              <w:t>Про внесення змін до розпорядження голови Кам</w:t>
            </w:r>
            <w:r w:rsidRPr="007F62CD">
              <w:rPr>
                <w:sz w:val="28"/>
                <w:szCs w:val="28"/>
                <w:lang w:val="ru-RU"/>
              </w:rPr>
              <w:t>’</w:t>
            </w:r>
            <w:r>
              <w:rPr>
                <w:sz w:val="28"/>
                <w:szCs w:val="28"/>
              </w:rPr>
              <w:t>янка-Бузької райдержадміністрації від 30.01.2004 №44 «Про затвердження проекту передачі земельних часток (паїв) у приватну власність громадянам Сілецької сільської ради (в кількості 398 чол.)» (Мартин М.А.)</w:t>
            </w:r>
          </w:p>
        </w:tc>
        <w:tc>
          <w:tcPr>
            <w:tcW w:w="1697" w:type="dxa"/>
          </w:tcPr>
          <w:p w:rsidR="000635BA" w:rsidRPr="0068240D" w:rsidRDefault="000635BA" w:rsidP="00C97C84">
            <w:pPr>
              <w:ind w:left="-83" w:right="-72"/>
              <w:rPr>
                <w:sz w:val="28"/>
                <w:szCs w:val="28"/>
                <w:lang w:val="ru-RU"/>
              </w:rPr>
            </w:pPr>
            <w:r>
              <w:rPr>
                <w:sz w:val="28"/>
                <w:szCs w:val="28"/>
                <w:lang w:val="ru-RU"/>
              </w:rPr>
              <w:t>472/02-08/18</w:t>
            </w:r>
          </w:p>
        </w:tc>
        <w:tc>
          <w:tcPr>
            <w:tcW w:w="1620" w:type="dxa"/>
          </w:tcPr>
          <w:p w:rsidR="000635BA" w:rsidRDefault="000635BA" w:rsidP="00C97C84">
            <w:pPr>
              <w:pStyle w:val="Title"/>
              <w:tabs>
                <w:tab w:val="center" w:pos="702"/>
              </w:tabs>
              <w:spacing w:line="360" w:lineRule="auto"/>
              <w:rPr>
                <w:sz w:val="28"/>
                <w:szCs w:val="28"/>
              </w:rPr>
            </w:pPr>
            <w:r>
              <w:rPr>
                <w:sz w:val="28"/>
                <w:szCs w:val="28"/>
              </w:rPr>
              <w:t>16.07.2018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7C28A7">
            <w:pPr>
              <w:ind w:right="245"/>
              <w:jc w:val="both"/>
              <w:rPr>
                <w:sz w:val="28"/>
                <w:szCs w:val="28"/>
              </w:rPr>
            </w:pPr>
            <w:r>
              <w:rPr>
                <w:sz w:val="28"/>
                <w:szCs w:val="28"/>
              </w:rPr>
              <w:t>Про внесення змін до розпорядження голови Кам</w:t>
            </w:r>
            <w:r w:rsidRPr="007F62CD">
              <w:rPr>
                <w:sz w:val="28"/>
                <w:szCs w:val="28"/>
                <w:lang w:val="ru-RU"/>
              </w:rPr>
              <w:t>’</w:t>
            </w:r>
            <w:r>
              <w:rPr>
                <w:sz w:val="28"/>
                <w:szCs w:val="28"/>
              </w:rPr>
              <w:t>янка-Бузької райдержадміністрації від 30.01.2004 №44 «Про затвердження проекту передачі земельних часток (паїв) у приватну власність громадянам Сілецької сільської ради (в кількості 398 чол.)» (Мартин М.А.)</w:t>
            </w:r>
          </w:p>
        </w:tc>
        <w:tc>
          <w:tcPr>
            <w:tcW w:w="1697" w:type="dxa"/>
          </w:tcPr>
          <w:p w:rsidR="000635BA" w:rsidRPr="0068240D" w:rsidRDefault="000635BA" w:rsidP="00C97C84">
            <w:pPr>
              <w:ind w:left="-83" w:right="-72"/>
              <w:rPr>
                <w:sz w:val="28"/>
                <w:szCs w:val="28"/>
                <w:lang w:val="ru-RU"/>
              </w:rPr>
            </w:pPr>
            <w:r>
              <w:rPr>
                <w:sz w:val="28"/>
                <w:szCs w:val="28"/>
                <w:lang w:val="ru-RU"/>
              </w:rPr>
              <w:t>473/02-08/18</w:t>
            </w:r>
          </w:p>
        </w:tc>
        <w:tc>
          <w:tcPr>
            <w:tcW w:w="1620" w:type="dxa"/>
          </w:tcPr>
          <w:p w:rsidR="000635BA" w:rsidRDefault="000635BA" w:rsidP="00C97C84">
            <w:pPr>
              <w:pStyle w:val="Title"/>
              <w:tabs>
                <w:tab w:val="center" w:pos="702"/>
              </w:tabs>
              <w:spacing w:line="360" w:lineRule="auto"/>
              <w:rPr>
                <w:sz w:val="28"/>
                <w:szCs w:val="28"/>
              </w:rPr>
            </w:pPr>
            <w:r>
              <w:rPr>
                <w:sz w:val="28"/>
                <w:szCs w:val="28"/>
              </w:rPr>
              <w:t>16.07.2018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015C76" w:rsidRDefault="000635BA" w:rsidP="007C28A7">
            <w:pPr>
              <w:ind w:right="245"/>
              <w:jc w:val="both"/>
              <w:rPr>
                <w:sz w:val="28"/>
                <w:szCs w:val="28"/>
              </w:rPr>
            </w:pPr>
            <w:r>
              <w:rPr>
                <w:sz w:val="28"/>
                <w:szCs w:val="28"/>
              </w:rPr>
              <w:t>Про погодження проекту землеустрою щодо встановлення (зміни) меж населеного пункту с.Стрептів Стрептівської сільської ради Кам</w:t>
            </w:r>
            <w:r w:rsidRPr="00015C76">
              <w:rPr>
                <w:sz w:val="28"/>
                <w:szCs w:val="28"/>
                <w:lang w:val="ru-RU"/>
              </w:rPr>
              <w:t>’</w:t>
            </w:r>
            <w:r>
              <w:rPr>
                <w:sz w:val="28"/>
                <w:szCs w:val="28"/>
              </w:rPr>
              <w:t>янка-Бузького району Львівської області</w:t>
            </w:r>
          </w:p>
        </w:tc>
        <w:tc>
          <w:tcPr>
            <w:tcW w:w="1697" w:type="dxa"/>
          </w:tcPr>
          <w:p w:rsidR="000635BA" w:rsidRPr="0068240D" w:rsidRDefault="000635BA" w:rsidP="00C97C84">
            <w:pPr>
              <w:ind w:left="-83" w:right="-72"/>
              <w:rPr>
                <w:sz w:val="28"/>
                <w:szCs w:val="28"/>
                <w:lang w:val="ru-RU"/>
              </w:rPr>
            </w:pPr>
            <w:r>
              <w:rPr>
                <w:sz w:val="28"/>
                <w:szCs w:val="28"/>
                <w:lang w:val="ru-RU"/>
              </w:rPr>
              <w:t>474/02-08/18</w:t>
            </w:r>
          </w:p>
        </w:tc>
        <w:tc>
          <w:tcPr>
            <w:tcW w:w="1620" w:type="dxa"/>
          </w:tcPr>
          <w:p w:rsidR="000635BA" w:rsidRDefault="000635BA" w:rsidP="00C97C84">
            <w:pPr>
              <w:pStyle w:val="Title"/>
              <w:tabs>
                <w:tab w:val="center" w:pos="702"/>
              </w:tabs>
              <w:spacing w:line="360" w:lineRule="auto"/>
              <w:rPr>
                <w:sz w:val="28"/>
                <w:szCs w:val="28"/>
              </w:rPr>
            </w:pPr>
            <w:r>
              <w:rPr>
                <w:sz w:val="28"/>
                <w:szCs w:val="28"/>
              </w:rPr>
              <w:t>17.07.2018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1B5E86" w:rsidRDefault="000635BA" w:rsidP="007C28A7">
            <w:pPr>
              <w:ind w:right="245"/>
              <w:jc w:val="both"/>
              <w:rPr>
                <w:sz w:val="28"/>
                <w:szCs w:val="28"/>
              </w:rPr>
            </w:pPr>
            <w:r>
              <w:rPr>
                <w:sz w:val="28"/>
                <w:szCs w:val="28"/>
              </w:rPr>
              <w:t>Про втрату чинності розпорядження голови Кам</w:t>
            </w:r>
            <w:r w:rsidRPr="001B5E86">
              <w:rPr>
                <w:sz w:val="28"/>
                <w:szCs w:val="28"/>
                <w:lang w:val="ru-RU"/>
              </w:rPr>
              <w:t>’</w:t>
            </w:r>
            <w:r>
              <w:rPr>
                <w:sz w:val="28"/>
                <w:szCs w:val="28"/>
              </w:rPr>
              <w:t>янка-Бузької районної державної адміністрації від 15.12.2016 №625/02-08/16 «Про затвердження Положення про призначення стипендій та премій для провідних спортсменів Кам</w:t>
            </w:r>
            <w:r w:rsidRPr="001B5E86">
              <w:rPr>
                <w:sz w:val="28"/>
                <w:szCs w:val="28"/>
                <w:lang w:val="ru-RU"/>
              </w:rPr>
              <w:t>’</w:t>
            </w:r>
            <w:r>
              <w:rPr>
                <w:sz w:val="28"/>
                <w:szCs w:val="28"/>
              </w:rPr>
              <w:t>янка-Бузького району»</w:t>
            </w:r>
          </w:p>
        </w:tc>
        <w:tc>
          <w:tcPr>
            <w:tcW w:w="1697" w:type="dxa"/>
          </w:tcPr>
          <w:p w:rsidR="000635BA" w:rsidRPr="0068240D" w:rsidRDefault="000635BA" w:rsidP="00DE5EB4">
            <w:pPr>
              <w:ind w:left="-83" w:right="-72"/>
              <w:rPr>
                <w:sz w:val="28"/>
                <w:szCs w:val="28"/>
                <w:lang w:val="ru-RU"/>
              </w:rPr>
            </w:pPr>
            <w:r>
              <w:rPr>
                <w:sz w:val="28"/>
                <w:szCs w:val="28"/>
                <w:lang w:val="ru-RU"/>
              </w:rPr>
              <w:t>475/02-08/18</w:t>
            </w:r>
          </w:p>
        </w:tc>
        <w:tc>
          <w:tcPr>
            <w:tcW w:w="1620" w:type="dxa"/>
          </w:tcPr>
          <w:p w:rsidR="000635BA" w:rsidRDefault="000635BA" w:rsidP="00DE5EB4">
            <w:pPr>
              <w:pStyle w:val="Title"/>
              <w:tabs>
                <w:tab w:val="center" w:pos="702"/>
              </w:tabs>
              <w:spacing w:line="360" w:lineRule="auto"/>
              <w:rPr>
                <w:sz w:val="28"/>
                <w:szCs w:val="28"/>
              </w:rPr>
            </w:pPr>
            <w:r>
              <w:rPr>
                <w:sz w:val="28"/>
                <w:szCs w:val="28"/>
              </w:rPr>
              <w:t>18.07.2018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7C28A7">
            <w:pPr>
              <w:ind w:right="245"/>
              <w:jc w:val="both"/>
              <w:rPr>
                <w:sz w:val="28"/>
                <w:szCs w:val="28"/>
              </w:rPr>
            </w:pPr>
            <w:r>
              <w:rPr>
                <w:sz w:val="28"/>
                <w:szCs w:val="28"/>
              </w:rPr>
              <w:t>Про нагородження</w:t>
            </w:r>
          </w:p>
        </w:tc>
        <w:tc>
          <w:tcPr>
            <w:tcW w:w="1697" w:type="dxa"/>
          </w:tcPr>
          <w:p w:rsidR="000635BA" w:rsidRPr="0068240D" w:rsidRDefault="000635BA" w:rsidP="00DE5EB4">
            <w:pPr>
              <w:ind w:left="-83" w:right="-72"/>
              <w:rPr>
                <w:sz w:val="28"/>
                <w:szCs w:val="28"/>
                <w:lang w:val="ru-RU"/>
              </w:rPr>
            </w:pPr>
            <w:r>
              <w:rPr>
                <w:sz w:val="28"/>
                <w:szCs w:val="28"/>
                <w:lang w:val="ru-RU"/>
              </w:rPr>
              <w:t>476/02-08/18</w:t>
            </w:r>
          </w:p>
        </w:tc>
        <w:tc>
          <w:tcPr>
            <w:tcW w:w="1620" w:type="dxa"/>
          </w:tcPr>
          <w:p w:rsidR="000635BA" w:rsidRDefault="000635BA" w:rsidP="00DE5EB4">
            <w:pPr>
              <w:pStyle w:val="Title"/>
              <w:tabs>
                <w:tab w:val="center" w:pos="702"/>
              </w:tabs>
              <w:spacing w:line="360" w:lineRule="auto"/>
              <w:rPr>
                <w:sz w:val="28"/>
                <w:szCs w:val="28"/>
              </w:rPr>
            </w:pPr>
            <w:r>
              <w:rPr>
                <w:sz w:val="28"/>
                <w:szCs w:val="28"/>
              </w:rPr>
              <w:t>18.07.2018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7C28A7">
            <w:pPr>
              <w:ind w:right="245"/>
              <w:jc w:val="both"/>
              <w:rPr>
                <w:sz w:val="28"/>
                <w:szCs w:val="28"/>
              </w:rPr>
            </w:pPr>
            <w:r>
              <w:rPr>
                <w:sz w:val="28"/>
                <w:szCs w:val="28"/>
              </w:rPr>
              <w:t>Про призначення відповідального за роботу в системі моніторингу закупівель</w:t>
            </w:r>
          </w:p>
        </w:tc>
        <w:tc>
          <w:tcPr>
            <w:tcW w:w="1697" w:type="dxa"/>
          </w:tcPr>
          <w:p w:rsidR="000635BA" w:rsidRPr="0068240D" w:rsidRDefault="000635BA" w:rsidP="00DE5EB4">
            <w:pPr>
              <w:ind w:left="-83" w:right="-72"/>
              <w:rPr>
                <w:sz w:val="28"/>
                <w:szCs w:val="28"/>
                <w:lang w:val="ru-RU"/>
              </w:rPr>
            </w:pPr>
            <w:r>
              <w:rPr>
                <w:sz w:val="28"/>
                <w:szCs w:val="28"/>
                <w:lang w:val="ru-RU"/>
              </w:rPr>
              <w:t>477/02-08/18</w:t>
            </w:r>
          </w:p>
        </w:tc>
        <w:tc>
          <w:tcPr>
            <w:tcW w:w="1620" w:type="dxa"/>
          </w:tcPr>
          <w:p w:rsidR="000635BA" w:rsidRDefault="000635BA" w:rsidP="00DE5EB4">
            <w:pPr>
              <w:pStyle w:val="Title"/>
              <w:tabs>
                <w:tab w:val="center" w:pos="702"/>
              </w:tabs>
              <w:spacing w:line="360" w:lineRule="auto"/>
              <w:rPr>
                <w:sz w:val="28"/>
                <w:szCs w:val="28"/>
              </w:rPr>
            </w:pPr>
            <w:r>
              <w:rPr>
                <w:sz w:val="28"/>
                <w:szCs w:val="28"/>
              </w:rPr>
              <w:t>18.07.2018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231BE3" w:rsidRDefault="000635BA" w:rsidP="00231BE3">
            <w:pPr>
              <w:ind w:right="245"/>
              <w:jc w:val="both"/>
              <w:rPr>
                <w:sz w:val="28"/>
                <w:szCs w:val="28"/>
              </w:rPr>
            </w:pPr>
            <w:r>
              <w:rPr>
                <w:sz w:val="28"/>
                <w:szCs w:val="28"/>
              </w:rPr>
              <w:t>Про затвердження змін до детального плану території для розміщення логістичного центру зі станцією технічного обслуговування за межами населеного пункту с.Дідилів, Кам</w:t>
            </w:r>
            <w:r w:rsidRPr="00231BE3">
              <w:rPr>
                <w:sz w:val="28"/>
                <w:szCs w:val="28"/>
                <w:lang w:val="ru-RU"/>
              </w:rPr>
              <w:t>’</w:t>
            </w:r>
            <w:r>
              <w:rPr>
                <w:sz w:val="28"/>
                <w:szCs w:val="28"/>
              </w:rPr>
              <w:t>янка-Бузького району, Львівської області, затвердженого розпорядженням голови Кам</w:t>
            </w:r>
            <w:r w:rsidRPr="00231BE3">
              <w:rPr>
                <w:sz w:val="28"/>
                <w:szCs w:val="28"/>
                <w:lang w:val="ru-RU"/>
              </w:rPr>
              <w:t>’</w:t>
            </w:r>
            <w:r>
              <w:rPr>
                <w:sz w:val="28"/>
                <w:szCs w:val="28"/>
              </w:rPr>
              <w:t>янка-Бузької райдержадміністрації від 05.09.2014 №310/02-08/14</w:t>
            </w:r>
          </w:p>
        </w:tc>
        <w:tc>
          <w:tcPr>
            <w:tcW w:w="1697" w:type="dxa"/>
          </w:tcPr>
          <w:p w:rsidR="000635BA" w:rsidRPr="0068240D" w:rsidRDefault="000635BA" w:rsidP="00DE5EB4">
            <w:pPr>
              <w:ind w:left="-83" w:right="-72"/>
              <w:rPr>
                <w:sz w:val="28"/>
                <w:szCs w:val="28"/>
                <w:lang w:val="ru-RU"/>
              </w:rPr>
            </w:pPr>
            <w:r>
              <w:rPr>
                <w:sz w:val="28"/>
                <w:szCs w:val="28"/>
                <w:lang w:val="ru-RU"/>
              </w:rPr>
              <w:t>478/02-08/18</w:t>
            </w:r>
          </w:p>
        </w:tc>
        <w:tc>
          <w:tcPr>
            <w:tcW w:w="1620" w:type="dxa"/>
          </w:tcPr>
          <w:p w:rsidR="000635BA" w:rsidRDefault="000635BA" w:rsidP="00DE5EB4">
            <w:pPr>
              <w:pStyle w:val="Title"/>
              <w:tabs>
                <w:tab w:val="center" w:pos="702"/>
              </w:tabs>
              <w:spacing w:line="360" w:lineRule="auto"/>
              <w:rPr>
                <w:sz w:val="28"/>
                <w:szCs w:val="28"/>
              </w:rPr>
            </w:pPr>
            <w:r>
              <w:rPr>
                <w:sz w:val="28"/>
                <w:szCs w:val="28"/>
              </w:rPr>
              <w:t>18.07.2018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231BE3" w:rsidRDefault="000635BA" w:rsidP="007C28A7">
            <w:pPr>
              <w:ind w:right="245"/>
              <w:jc w:val="both"/>
              <w:rPr>
                <w:sz w:val="28"/>
                <w:szCs w:val="28"/>
              </w:rPr>
            </w:pPr>
            <w:r>
              <w:rPr>
                <w:sz w:val="28"/>
                <w:szCs w:val="28"/>
              </w:rPr>
              <w:t>Про погодження проекту землеустрою щодо встановлення (зміни) меж населеного пункту с.Дернів Дернівської сільської ради Кам</w:t>
            </w:r>
            <w:r w:rsidRPr="00231BE3">
              <w:rPr>
                <w:sz w:val="28"/>
                <w:szCs w:val="28"/>
                <w:lang w:val="ru-RU"/>
              </w:rPr>
              <w:t>’</w:t>
            </w:r>
            <w:r>
              <w:rPr>
                <w:sz w:val="28"/>
                <w:szCs w:val="28"/>
              </w:rPr>
              <w:t>янка-Бузького району Львівської області</w:t>
            </w:r>
          </w:p>
        </w:tc>
        <w:tc>
          <w:tcPr>
            <w:tcW w:w="1697" w:type="dxa"/>
          </w:tcPr>
          <w:p w:rsidR="000635BA" w:rsidRPr="0068240D" w:rsidRDefault="000635BA" w:rsidP="00DE5EB4">
            <w:pPr>
              <w:ind w:left="-83" w:right="-72"/>
              <w:rPr>
                <w:sz w:val="28"/>
                <w:szCs w:val="28"/>
                <w:lang w:val="ru-RU"/>
              </w:rPr>
            </w:pPr>
            <w:r>
              <w:rPr>
                <w:sz w:val="28"/>
                <w:szCs w:val="28"/>
                <w:lang w:val="ru-RU"/>
              </w:rPr>
              <w:t>479/02-08/18</w:t>
            </w:r>
          </w:p>
        </w:tc>
        <w:tc>
          <w:tcPr>
            <w:tcW w:w="1620" w:type="dxa"/>
          </w:tcPr>
          <w:p w:rsidR="000635BA" w:rsidRDefault="000635BA" w:rsidP="00DE5EB4">
            <w:pPr>
              <w:pStyle w:val="Title"/>
              <w:tabs>
                <w:tab w:val="center" w:pos="702"/>
              </w:tabs>
              <w:spacing w:line="360" w:lineRule="auto"/>
              <w:rPr>
                <w:sz w:val="28"/>
                <w:szCs w:val="28"/>
              </w:rPr>
            </w:pPr>
            <w:r>
              <w:rPr>
                <w:sz w:val="28"/>
                <w:szCs w:val="28"/>
              </w:rPr>
              <w:t>18.07.2018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7C28A7">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 Гупало Юлії Богданівні на території Жовтанецької сільської ради</w:t>
            </w:r>
          </w:p>
        </w:tc>
        <w:tc>
          <w:tcPr>
            <w:tcW w:w="1697" w:type="dxa"/>
          </w:tcPr>
          <w:p w:rsidR="000635BA" w:rsidRPr="0068240D" w:rsidRDefault="000635BA" w:rsidP="00DE5EB4">
            <w:pPr>
              <w:ind w:left="-83" w:right="-72"/>
              <w:rPr>
                <w:sz w:val="28"/>
                <w:szCs w:val="28"/>
                <w:lang w:val="ru-RU"/>
              </w:rPr>
            </w:pPr>
            <w:r>
              <w:rPr>
                <w:sz w:val="28"/>
                <w:szCs w:val="28"/>
                <w:lang w:val="ru-RU"/>
              </w:rPr>
              <w:t>480/02-08/18</w:t>
            </w:r>
          </w:p>
        </w:tc>
        <w:tc>
          <w:tcPr>
            <w:tcW w:w="1620" w:type="dxa"/>
          </w:tcPr>
          <w:p w:rsidR="000635BA" w:rsidRDefault="000635BA" w:rsidP="00DE5EB4">
            <w:pPr>
              <w:pStyle w:val="Title"/>
              <w:tabs>
                <w:tab w:val="center" w:pos="702"/>
              </w:tabs>
              <w:spacing w:line="360" w:lineRule="auto"/>
              <w:rPr>
                <w:sz w:val="28"/>
                <w:szCs w:val="28"/>
              </w:rPr>
            </w:pPr>
            <w:r>
              <w:rPr>
                <w:sz w:val="28"/>
                <w:szCs w:val="28"/>
              </w:rPr>
              <w:t>18.07.2018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84772B" w:rsidRDefault="000635BA" w:rsidP="00144E7E">
            <w:pPr>
              <w:ind w:right="245"/>
              <w:jc w:val="both"/>
              <w:rPr>
                <w:sz w:val="28"/>
                <w:szCs w:val="28"/>
              </w:rPr>
            </w:pPr>
            <w:r>
              <w:rPr>
                <w:sz w:val="28"/>
                <w:szCs w:val="28"/>
              </w:rPr>
              <w:t xml:space="preserve">Про затвердження Положення про призначення стипендій та премій для провідних спортсменів </w:t>
            </w:r>
            <w:bookmarkStart w:id="0" w:name="_GoBack"/>
            <w:bookmarkEnd w:id="0"/>
            <w:r>
              <w:rPr>
                <w:sz w:val="28"/>
                <w:szCs w:val="28"/>
              </w:rPr>
              <w:t>Кам</w:t>
            </w:r>
            <w:r w:rsidRPr="0084772B">
              <w:rPr>
                <w:sz w:val="28"/>
                <w:szCs w:val="28"/>
                <w:lang w:val="ru-RU"/>
              </w:rPr>
              <w:t>’</w:t>
            </w:r>
            <w:r>
              <w:rPr>
                <w:sz w:val="28"/>
                <w:szCs w:val="28"/>
              </w:rPr>
              <w:t>янка-Бузького району</w:t>
            </w:r>
          </w:p>
        </w:tc>
        <w:tc>
          <w:tcPr>
            <w:tcW w:w="1697" w:type="dxa"/>
          </w:tcPr>
          <w:p w:rsidR="000635BA" w:rsidRPr="0068240D" w:rsidRDefault="000635BA" w:rsidP="0084772B">
            <w:pPr>
              <w:ind w:left="-83" w:right="-72"/>
              <w:rPr>
                <w:sz w:val="28"/>
                <w:szCs w:val="28"/>
                <w:lang w:val="ru-RU"/>
              </w:rPr>
            </w:pPr>
            <w:r>
              <w:rPr>
                <w:sz w:val="28"/>
                <w:szCs w:val="28"/>
                <w:lang w:val="ru-RU"/>
              </w:rPr>
              <w:t>481/02-08/18</w:t>
            </w:r>
          </w:p>
        </w:tc>
        <w:tc>
          <w:tcPr>
            <w:tcW w:w="1620" w:type="dxa"/>
          </w:tcPr>
          <w:p w:rsidR="000635BA" w:rsidRDefault="000635BA" w:rsidP="0084772B">
            <w:pPr>
              <w:pStyle w:val="Title"/>
              <w:tabs>
                <w:tab w:val="center" w:pos="702"/>
              </w:tabs>
              <w:spacing w:line="360" w:lineRule="auto"/>
              <w:rPr>
                <w:sz w:val="28"/>
                <w:szCs w:val="28"/>
              </w:rPr>
            </w:pPr>
            <w:r>
              <w:rPr>
                <w:sz w:val="28"/>
                <w:szCs w:val="28"/>
              </w:rPr>
              <w:t>19.07.2018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7C28A7">
            <w:pPr>
              <w:ind w:right="245"/>
              <w:jc w:val="both"/>
              <w:rPr>
                <w:sz w:val="28"/>
                <w:szCs w:val="28"/>
              </w:rPr>
            </w:pPr>
            <w:r>
              <w:rPr>
                <w:sz w:val="28"/>
                <w:szCs w:val="28"/>
              </w:rPr>
              <w:t>Про уточнення субвенції з обласного бюджету</w:t>
            </w:r>
          </w:p>
        </w:tc>
        <w:tc>
          <w:tcPr>
            <w:tcW w:w="1697" w:type="dxa"/>
          </w:tcPr>
          <w:p w:rsidR="000635BA" w:rsidRPr="0068240D" w:rsidRDefault="000635BA" w:rsidP="0084772B">
            <w:pPr>
              <w:ind w:left="-83" w:right="-72"/>
              <w:rPr>
                <w:sz w:val="28"/>
                <w:szCs w:val="28"/>
                <w:lang w:val="ru-RU"/>
              </w:rPr>
            </w:pPr>
            <w:r>
              <w:rPr>
                <w:sz w:val="28"/>
                <w:szCs w:val="28"/>
                <w:lang w:val="ru-RU"/>
              </w:rPr>
              <w:t>482/02-08/18</w:t>
            </w:r>
          </w:p>
        </w:tc>
        <w:tc>
          <w:tcPr>
            <w:tcW w:w="1620" w:type="dxa"/>
          </w:tcPr>
          <w:p w:rsidR="000635BA" w:rsidRDefault="000635BA">
            <w:r w:rsidRPr="00F9474C">
              <w:rPr>
                <w:sz w:val="28"/>
                <w:szCs w:val="28"/>
              </w:rPr>
              <w:t>19.07.2018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5C02AE">
            <w:pPr>
              <w:ind w:right="245"/>
              <w:jc w:val="both"/>
              <w:rPr>
                <w:sz w:val="28"/>
                <w:szCs w:val="28"/>
              </w:rPr>
            </w:pPr>
            <w:r>
              <w:rPr>
                <w:sz w:val="28"/>
                <w:szCs w:val="28"/>
              </w:rPr>
              <w:t>Про внесення змін до розпорядження голови Кам</w:t>
            </w:r>
            <w:r w:rsidRPr="00526FA6">
              <w:rPr>
                <w:sz w:val="28"/>
                <w:szCs w:val="28"/>
                <w:lang w:val="ru-RU"/>
              </w:rPr>
              <w:t>’</w:t>
            </w:r>
            <w:r>
              <w:rPr>
                <w:sz w:val="28"/>
                <w:szCs w:val="28"/>
              </w:rPr>
              <w:t>янка-Бузької райдержадміністрації від 27.10.2004 № 382 «Про затвердження проектної документації по передачі земельних часток (паїв) у власність та викреслення ДА на право власності на землю громадянам Великосілківської сільської ради в кількості 1047 чол.» (Гаркава М.М.)</w:t>
            </w:r>
          </w:p>
        </w:tc>
        <w:tc>
          <w:tcPr>
            <w:tcW w:w="1697" w:type="dxa"/>
          </w:tcPr>
          <w:p w:rsidR="000635BA" w:rsidRPr="0068240D" w:rsidRDefault="000635BA" w:rsidP="0084772B">
            <w:pPr>
              <w:ind w:left="-83" w:right="-72"/>
              <w:rPr>
                <w:sz w:val="28"/>
                <w:szCs w:val="28"/>
                <w:lang w:val="ru-RU"/>
              </w:rPr>
            </w:pPr>
            <w:r>
              <w:rPr>
                <w:sz w:val="28"/>
                <w:szCs w:val="28"/>
                <w:lang w:val="ru-RU"/>
              </w:rPr>
              <w:t>483/02-08/18</w:t>
            </w:r>
          </w:p>
        </w:tc>
        <w:tc>
          <w:tcPr>
            <w:tcW w:w="1620" w:type="dxa"/>
          </w:tcPr>
          <w:p w:rsidR="000635BA" w:rsidRDefault="000635BA">
            <w:r w:rsidRPr="00F9474C">
              <w:rPr>
                <w:sz w:val="28"/>
                <w:szCs w:val="28"/>
              </w:rPr>
              <w:t>19.07.2018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7B649F" w:rsidRDefault="000635BA" w:rsidP="007C28A7">
            <w:pPr>
              <w:ind w:right="245"/>
              <w:jc w:val="both"/>
              <w:rPr>
                <w:sz w:val="28"/>
                <w:szCs w:val="28"/>
              </w:rPr>
            </w:pPr>
            <w:r>
              <w:rPr>
                <w:sz w:val="28"/>
                <w:szCs w:val="28"/>
              </w:rPr>
              <w:t>Про внесення змін до розпорядження голови Кам</w:t>
            </w:r>
            <w:r w:rsidRPr="00526FA6">
              <w:rPr>
                <w:sz w:val="28"/>
                <w:szCs w:val="28"/>
                <w:lang w:val="ru-RU"/>
              </w:rPr>
              <w:t>’</w:t>
            </w:r>
            <w:r>
              <w:rPr>
                <w:sz w:val="28"/>
                <w:szCs w:val="28"/>
              </w:rPr>
              <w:t>янка-Бузької райдержадміністрації від 30.01.2004 №47 «Про затвердження проекту передачі земельних часток (паїв) у приватну власність громадянам Батятицької сільської ради (в кількості 947 чол.)» (Мороз Ю.М.)</w:t>
            </w:r>
          </w:p>
        </w:tc>
        <w:tc>
          <w:tcPr>
            <w:tcW w:w="1697" w:type="dxa"/>
          </w:tcPr>
          <w:p w:rsidR="000635BA" w:rsidRPr="0068240D" w:rsidRDefault="000635BA" w:rsidP="0084772B">
            <w:pPr>
              <w:ind w:left="-83" w:right="-72"/>
              <w:rPr>
                <w:sz w:val="28"/>
                <w:szCs w:val="28"/>
                <w:lang w:val="ru-RU"/>
              </w:rPr>
            </w:pPr>
            <w:r>
              <w:rPr>
                <w:sz w:val="28"/>
                <w:szCs w:val="28"/>
                <w:lang w:val="ru-RU"/>
              </w:rPr>
              <w:t>484/02-08/18</w:t>
            </w:r>
          </w:p>
        </w:tc>
        <w:tc>
          <w:tcPr>
            <w:tcW w:w="1620" w:type="dxa"/>
          </w:tcPr>
          <w:p w:rsidR="000635BA" w:rsidRDefault="000635BA">
            <w:r w:rsidRPr="00F9474C">
              <w:rPr>
                <w:sz w:val="28"/>
                <w:szCs w:val="28"/>
              </w:rPr>
              <w:t>19.07.2018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711867">
            <w:pPr>
              <w:ind w:right="245"/>
              <w:jc w:val="both"/>
              <w:rPr>
                <w:sz w:val="28"/>
                <w:szCs w:val="28"/>
              </w:rPr>
            </w:pPr>
            <w:r>
              <w:rPr>
                <w:sz w:val="28"/>
                <w:szCs w:val="28"/>
              </w:rPr>
              <w:t>Про внесення змін до розпорядження голови Кам</w:t>
            </w:r>
            <w:r w:rsidRPr="00526FA6">
              <w:rPr>
                <w:sz w:val="28"/>
                <w:szCs w:val="28"/>
                <w:lang w:val="ru-RU"/>
              </w:rPr>
              <w:t>’</w:t>
            </w:r>
            <w:r>
              <w:rPr>
                <w:sz w:val="28"/>
                <w:szCs w:val="28"/>
              </w:rPr>
              <w:t>янка-Бузької райдержадміністрації від 16.08.2004 №285 «Про затвердження технічної документації по передачі земельних часток (паїв) у власність та викреслення ДА на право власності на землю громадянам Зубівмостівської сільської ради (в кількості 455 чоловік)» (Віхоть О.М.)</w:t>
            </w:r>
          </w:p>
        </w:tc>
        <w:tc>
          <w:tcPr>
            <w:tcW w:w="1697" w:type="dxa"/>
          </w:tcPr>
          <w:p w:rsidR="000635BA" w:rsidRPr="0068240D" w:rsidRDefault="000635BA" w:rsidP="0084772B">
            <w:pPr>
              <w:ind w:left="-83" w:right="-72"/>
              <w:rPr>
                <w:sz w:val="28"/>
                <w:szCs w:val="28"/>
                <w:lang w:val="ru-RU"/>
              </w:rPr>
            </w:pPr>
            <w:r>
              <w:rPr>
                <w:sz w:val="28"/>
                <w:szCs w:val="28"/>
                <w:lang w:val="ru-RU"/>
              </w:rPr>
              <w:t>485/02-08/18</w:t>
            </w:r>
          </w:p>
        </w:tc>
        <w:tc>
          <w:tcPr>
            <w:tcW w:w="1620" w:type="dxa"/>
          </w:tcPr>
          <w:p w:rsidR="000635BA" w:rsidRDefault="000635BA">
            <w:r w:rsidRPr="00F9474C">
              <w:rPr>
                <w:sz w:val="28"/>
                <w:szCs w:val="28"/>
              </w:rPr>
              <w:t>19.07.2018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7C28A7">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 Шутяк Марті Іванівні на території Стрептівської сільської ради</w:t>
            </w:r>
          </w:p>
        </w:tc>
        <w:tc>
          <w:tcPr>
            <w:tcW w:w="1697" w:type="dxa"/>
          </w:tcPr>
          <w:p w:rsidR="000635BA" w:rsidRPr="0068240D" w:rsidRDefault="000635BA" w:rsidP="0084772B">
            <w:pPr>
              <w:ind w:left="-83" w:right="-72"/>
              <w:rPr>
                <w:sz w:val="28"/>
                <w:szCs w:val="28"/>
                <w:lang w:val="ru-RU"/>
              </w:rPr>
            </w:pPr>
            <w:r>
              <w:rPr>
                <w:sz w:val="28"/>
                <w:szCs w:val="28"/>
                <w:lang w:val="ru-RU"/>
              </w:rPr>
              <w:t>486/02-08/18</w:t>
            </w:r>
          </w:p>
        </w:tc>
        <w:tc>
          <w:tcPr>
            <w:tcW w:w="1620" w:type="dxa"/>
          </w:tcPr>
          <w:p w:rsidR="000635BA" w:rsidRDefault="000635BA">
            <w:r w:rsidRPr="00F9474C">
              <w:rPr>
                <w:sz w:val="28"/>
                <w:szCs w:val="28"/>
              </w:rPr>
              <w:t>19.07.2018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7C28A7">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 Тарапаті Наталії Йосипівні на території Дідилівської сільської ради</w:t>
            </w:r>
          </w:p>
        </w:tc>
        <w:tc>
          <w:tcPr>
            <w:tcW w:w="1697" w:type="dxa"/>
          </w:tcPr>
          <w:p w:rsidR="000635BA" w:rsidRPr="0068240D" w:rsidRDefault="000635BA" w:rsidP="0084772B">
            <w:pPr>
              <w:ind w:left="-83" w:right="-72"/>
              <w:rPr>
                <w:sz w:val="28"/>
                <w:szCs w:val="28"/>
                <w:lang w:val="ru-RU"/>
              </w:rPr>
            </w:pPr>
            <w:r>
              <w:rPr>
                <w:sz w:val="28"/>
                <w:szCs w:val="28"/>
                <w:lang w:val="ru-RU"/>
              </w:rPr>
              <w:t>487/02-08/18</w:t>
            </w:r>
          </w:p>
        </w:tc>
        <w:tc>
          <w:tcPr>
            <w:tcW w:w="1620" w:type="dxa"/>
          </w:tcPr>
          <w:p w:rsidR="000635BA" w:rsidRDefault="000635BA">
            <w:r w:rsidRPr="00F9474C">
              <w:rPr>
                <w:sz w:val="28"/>
                <w:szCs w:val="28"/>
              </w:rPr>
              <w:t>19.07.2018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BF66CB">
            <w:pPr>
              <w:ind w:right="245"/>
              <w:jc w:val="both"/>
              <w:rPr>
                <w:sz w:val="28"/>
                <w:szCs w:val="28"/>
              </w:rPr>
            </w:pPr>
            <w:r>
              <w:rPr>
                <w:sz w:val="28"/>
                <w:szCs w:val="28"/>
              </w:rPr>
              <w:t>Про затвердження технічної документації із землеустрою щодо встановлення меж земельної ділянки в натурі (на місцевості) гр. Веретельник Галині Миколаївні на території Сілецької сільської ради</w:t>
            </w:r>
          </w:p>
        </w:tc>
        <w:tc>
          <w:tcPr>
            <w:tcW w:w="1697" w:type="dxa"/>
          </w:tcPr>
          <w:p w:rsidR="000635BA" w:rsidRPr="0068240D" w:rsidRDefault="000635BA" w:rsidP="0084772B">
            <w:pPr>
              <w:ind w:left="-83" w:right="-72"/>
              <w:rPr>
                <w:sz w:val="28"/>
                <w:szCs w:val="28"/>
                <w:lang w:val="ru-RU"/>
              </w:rPr>
            </w:pPr>
            <w:r>
              <w:rPr>
                <w:sz w:val="28"/>
                <w:szCs w:val="28"/>
                <w:lang w:val="ru-RU"/>
              </w:rPr>
              <w:t>488/02-08/18</w:t>
            </w:r>
          </w:p>
        </w:tc>
        <w:tc>
          <w:tcPr>
            <w:tcW w:w="1620" w:type="dxa"/>
          </w:tcPr>
          <w:p w:rsidR="000635BA" w:rsidRDefault="000635BA">
            <w:r w:rsidRPr="00F9474C">
              <w:rPr>
                <w:sz w:val="28"/>
                <w:szCs w:val="28"/>
              </w:rPr>
              <w:t>19.07.2018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7C28A7">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 Кравчук Парасковії Іллінічні на території Дідилівської сільської ради</w:t>
            </w:r>
          </w:p>
        </w:tc>
        <w:tc>
          <w:tcPr>
            <w:tcW w:w="1697" w:type="dxa"/>
          </w:tcPr>
          <w:p w:rsidR="000635BA" w:rsidRPr="0068240D" w:rsidRDefault="000635BA" w:rsidP="0084772B">
            <w:pPr>
              <w:ind w:left="-83" w:right="-72"/>
              <w:rPr>
                <w:sz w:val="28"/>
                <w:szCs w:val="28"/>
                <w:lang w:val="ru-RU"/>
              </w:rPr>
            </w:pPr>
            <w:r>
              <w:rPr>
                <w:sz w:val="28"/>
                <w:szCs w:val="28"/>
                <w:lang w:val="ru-RU"/>
              </w:rPr>
              <w:t>489/02-08/18</w:t>
            </w:r>
          </w:p>
        </w:tc>
        <w:tc>
          <w:tcPr>
            <w:tcW w:w="1620" w:type="dxa"/>
          </w:tcPr>
          <w:p w:rsidR="000635BA" w:rsidRDefault="000635BA">
            <w:r w:rsidRPr="00F9474C">
              <w:rPr>
                <w:sz w:val="28"/>
                <w:szCs w:val="28"/>
              </w:rPr>
              <w:t>19.07.2018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7C28A7">
            <w:pPr>
              <w:ind w:right="245"/>
              <w:jc w:val="both"/>
              <w:rPr>
                <w:sz w:val="28"/>
                <w:szCs w:val="28"/>
              </w:rPr>
            </w:pPr>
            <w:r>
              <w:rPr>
                <w:sz w:val="28"/>
                <w:szCs w:val="28"/>
              </w:rPr>
              <w:t>Про внесення змін до розпорядження голови Кам</w:t>
            </w:r>
            <w:r w:rsidRPr="000B23FF">
              <w:rPr>
                <w:sz w:val="28"/>
                <w:szCs w:val="28"/>
                <w:lang w:val="ru-RU"/>
              </w:rPr>
              <w:t>’</w:t>
            </w:r>
            <w:r>
              <w:rPr>
                <w:sz w:val="28"/>
                <w:szCs w:val="28"/>
              </w:rPr>
              <w:t>янка-Бузької райдержадміністрації від 17.01.2004 № 3 «Про затвердження технічної документації по передачі СЗЧ (паїв) в натурі та видачі державних актів на право власності громадянам Стрептівської сільської ради» (Бобеляк Г.М.)</w:t>
            </w:r>
          </w:p>
        </w:tc>
        <w:tc>
          <w:tcPr>
            <w:tcW w:w="1697" w:type="dxa"/>
          </w:tcPr>
          <w:p w:rsidR="000635BA" w:rsidRPr="0068240D" w:rsidRDefault="000635BA" w:rsidP="0084772B">
            <w:pPr>
              <w:ind w:left="-83" w:right="-72"/>
              <w:rPr>
                <w:sz w:val="28"/>
                <w:szCs w:val="28"/>
                <w:lang w:val="ru-RU"/>
              </w:rPr>
            </w:pPr>
            <w:r>
              <w:rPr>
                <w:sz w:val="28"/>
                <w:szCs w:val="28"/>
                <w:lang w:val="ru-RU"/>
              </w:rPr>
              <w:t>490/02-08/18</w:t>
            </w:r>
          </w:p>
        </w:tc>
        <w:tc>
          <w:tcPr>
            <w:tcW w:w="1620" w:type="dxa"/>
          </w:tcPr>
          <w:p w:rsidR="000635BA" w:rsidRDefault="000635BA">
            <w:r w:rsidRPr="00F9474C">
              <w:rPr>
                <w:sz w:val="28"/>
                <w:szCs w:val="28"/>
              </w:rPr>
              <w:t>19.07.2018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BA4A75">
            <w:pPr>
              <w:ind w:right="245"/>
              <w:jc w:val="both"/>
              <w:rPr>
                <w:sz w:val="28"/>
                <w:szCs w:val="28"/>
              </w:rPr>
            </w:pPr>
            <w:r>
              <w:rPr>
                <w:sz w:val="28"/>
                <w:szCs w:val="28"/>
              </w:rPr>
              <w:t>Про внесення змін до розпорядження голови Кам</w:t>
            </w:r>
            <w:r w:rsidRPr="00526FA6">
              <w:rPr>
                <w:sz w:val="28"/>
                <w:szCs w:val="28"/>
                <w:lang w:val="ru-RU"/>
              </w:rPr>
              <w:t>’</w:t>
            </w:r>
            <w:r>
              <w:rPr>
                <w:sz w:val="28"/>
                <w:szCs w:val="28"/>
              </w:rPr>
              <w:t>янка-Бузької райдержадміністрації від 27.10.2004 № 382 «Про затвердження проектної документації по передачі земельних часток (паїв) у власність та викреслення ДА на право власності на землю громадянам Великосілківської сільської ради в кількості 1047 чол.» (Фуярчук Н.П.)</w:t>
            </w:r>
          </w:p>
        </w:tc>
        <w:tc>
          <w:tcPr>
            <w:tcW w:w="1697" w:type="dxa"/>
          </w:tcPr>
          <w:p w:rsidR="000635BA" w:rsidRPr="0068240D" w:rsidRDefault="000635BA" w:rsidP="0084772B">
            <w:pPr>
              <w:ind w:left="-83" w:right="-72"/>
              <w:rPr>
                <w:sz w:val="28"/>
                <w:szCs w:val="28"/>
                <w:lang w:val="ru-RU"/>
              </w:rPr>
            </w:pPr>
            <w:r>
              <w:rPr>
                <w:sz w:val="28"/>
                <w:szCs w:val="28"/>
                <w:lang w:val="ru-RU"/>
              </w:rPr>
              <w:t>491/02-08/18</w:t>
            </w:r>
          </w:p>
        </w:tc>
        <w:tc>
          <w:tcPr>
            <w:tcW w:w="1620" w:type="dxa"/>
          </w:tcPr>
          <w:p w:rsidR="000635BA" w:rsidRDefault="000635BA">
            <w:r w:rsidRPr="00F9474C">
              <w:rPr>
                <w:sz w:val="28"/>
                <w:szCs w:val="28"/>
              </w:rPr>
              <w:t>19.07.2018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97011A">
            <w:pPr>
              <w:ind w:right="245"/>
              <w:jc w:val="both"/>
              <w:rPr>
                <w:sz w:val="28"/>
                <w:szCs w:val="28"/>
              </w:rPr>
            </w:pPr>
            <w:r>
              <w:rPr>
                <w:sz w:val="28"/>
                <w:szCs w:val="28"/>
              </w:rPr>
              <w:t>Про внесення змін до розпорядження голови Кам</w:t>
            </w:r>
            <w:r w:rsidRPr="00B33744">
              <w:rPr>
                <w:sz w:val="28"/>
                <w:szCs w:val="28"/>
                <w:lang w:val="ru-RU"/>
              </w:rPr>
              <w:t>’</w:t>
            </w:r>
            <w:r>
              <w:rPr>
                <w:sz w:val="28"/>
                <w:szCs w:val="28"/>
              </w:rPr>
              <w:t>янка-Бузької райдержадміністрації від 07.03.2007 №104 «Про затвердження проекту передачі земельних часток паїв у власність та надання дозволу на викреслення державних актів взамін сертифікатів громадянам Жовтанецької сільської ради в кількості 1951 чоловік» (Ринда О.І.)</w:t>
            </w:r>
          </w:p>
        </w:tc>
        <w:tc>
          <w:tcPr>
            <w:tcW w:w="1697" w:type="dxa"/>
          </w:tcPr>
          <w:p w:rsidR="000635BA" w:rsidRPr="0068240D" w:rsidRDefault="000635BA" w:rsidP="0084772B">
            <w:pPr>
              <w:ind w:left="-83" w:right="-72"/>
              <w:rPr>
                <w:sz w:val="28"/>
                <w:szCs w:val="28"/>
                <w:lang w:val="ru-RU"/>
              </w:rPr>
            </w:pPr>
            <w:r>
              <w:rPr>
                <w:sz w:val="28"/>
                <w:szCs w:val="28"/>
                <w:lang w:val="ru-RU"/>
              </w:rPr>
              <w:t>492/02-08/18</w:t>
            </w:r>
          </w:p>
        </w:tc>
        <w:tc>
          <w:tcPr>
            <w:tcW w:w="1620" w:type="dxa"/>
          </w:tcPr>
          <w:p w:rsidR="000635BA" w:rsidRDefault="000635BA">
            <w:r w:rsidRPr="00F9474C">
              <w:rPr>
                <w:sz w:val="28"/>
                <w:szCs w:val="28"/>
              </w:rPr>
              <w:t>19.07.2018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97011A" w:rsidRDefault="000635BA" w:rsidP="007C28A7">
            <w:pPr>
              <w:ind w:right="245"/>
              <w:jc w:val="both"/>
              <w:rPr>
                <w:sz w:val="28"/>
                <w:szCs w:val="28"/>
              </w:rPr>
            </w:pPr>
            <w:r>
              <w:rPr>
                <w:sz w:val="28"/>
                <w:szCs w:val="28"/>
              </w:rPr>
              <w:t>Про внесення змін до розпорядження голови Кам</w:t>
            </w:r>
            <w:r w:rsidRPr="0097011A">
              <w:rPr>
                <w:sz w:val="28"/>
                <w:szCs w:val="28"/>
                <w:lang w:val="ru-RU"/>
              </w:rPr>
              <w:t>’</w:t>
            </w:r>
            <w:r>
              <w:rPr>
                <w:sz w:val="28"/>
                <w:szCs w:val="28"/>
              </w:rPr>
              <w:t>янка-Бузької райдержадміністрації від 09.01.2004 №6 «Про затвердження технічної документації по передачі СЗЧ (паїв) в натурі і видачі державних актів на право власності громадянам Дідилівської сільської ради» (Захарко С.С.)</w:t>
            </w:r>
          </w:p>
        </w:tc>
        <w:tc>
          <w:tcPr>
            <w:tcW w:w="1697" w:type="dxa"/>
          </w:tcPr>
          <w:p w:rsidR="000635BA" w:rsidRPr="0068240D" w:rsidRDefault="000635BA" w:rsidP="0084772B">
            <w:pPr>
              <w:ind w:left="-83" w:right="-72"/>
              <w:rPr>
                <w:sz w:val="28"/>
                <w:szCs w:val="28"/>
                <w:lang w:val="ru-RU"/>
              </w:rPr>
            </w:pPr>
            <w:r>
              <w:rPr>
                <w:sz w:val="28"/>
                <w:szCs w:val="28"/>
                <w:lang w:val="ru-RU"/>
              </w:rPr>
              <w:t>493/02-08/18</w:t>
            </w:r>
          </w:p>
        </w:tc>
        <w:tc>
          <w:tcPr>
            <w:tcW w:w="1620" w:type="dxa"/>
          </w:tcPr>
          <w:p w:rsidR="000635BA" w:rsidRDefault="000635BA">
            <w:r w:rsidRPr="00F9474C">
              <w:rPr>
                <w:sz w:val="28"/>
                <w:szCs w:val="28"/>
              </w:rPr>
              <w:t>19.07.2018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97011A" w:rsidRDefault="000635BA" w:rsidP="007C28A7">
            <w:pPr>
              <w:ind w:right="245"/>
              <w:jc w:val="both"/>
              <w:rPr>
                <w:sz w:val="28"/>
                <w:szCs w:val="28"/>
              </w:rPr>
            </w:pPr>
            <w:r>
              <w:rPr>
                <w:sz w:val="28"/>
                <w:szCs w:val="28"/>
              </w:rPr>
              <w:t>Про внесення змін до розпорядження голови Кам</w:t>
            </w:r>
            <w:r w:rsidRPr="0097011A">
              <w:rPr>
                <w:sz w:val="28"/>
                <w:szCs w:val="28"/>
                <w:lang w:val="ru-RU"/>
              </w:rPr>
              <w:t>’</w:t>
            </w:r>
            <w:r>
              <w:rPr>
                <w:sz w:val="28"/>
                <w:szCs w:val="28"/>
              </w:rPr>
              <w:t>янка-Бузької райдержадміністрації від 14.03.2006  № 94 «Про затвердження схеми розміщення земельних часток (паїв) та надання дозволу на викреслення державних актів по Дернівській сільській ради в кількості 900 чоловік» (Гладчук О.В.)</w:t>
            </w:r>
          </w:p>
        </w:tc>
        <w:tc>
          <w:tcPr>
            <w:tcW w:w="1697" w:type="dxa"/>
          </w:tcPr>
          <w:p w:rsidR="000635BA" w:rsidRPr="0068240D" w:rsidRDefault="000635BA" w:rsidP="0084772B">
            <w:pPr>
              <w:ind w:left="-83" w:right="-72"/>
              <w:rPr>
                <w:sz w:val="28"/>
                <w:szCs w:val="28"/>
                <w:lang w:val="ru-RU"/>
              </w:rPr>
            </w:pPr>
            <w:r>
              <w:rPr>
                <w:sz w:val="28"/>
                <w:szCs w:val="28"/>
                <w:lang w:val="ru-RU"/>
              </w:rPr>
              <w:t>494/02-08/18</w:t>
            </w:r>
          </w:p>
        </w:tc>
        <w:tc>
          <w:tcPr>
            <w:tcW w:w="1620" w:type="dxa"/>
          </w:tcPr>
          <w:p w:rsidR="000635BA" w:rsidRDefault="000635BA">
            <w:r w:rsidRPr="00F9474C">
              <w:rPr>
                <w:sz w:val="28"/>
                <w:szCs w:val="28"/>
              </w:rPr>
              <w:t>19.07.2018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6F0A7C" w:rsidRDefault="000635BA" w:rsidP="007C28A7">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 Полигач Ірині Євгенівні на території Кам</w:t>
            </w:r>
            <w:r>
              <w:rPr>
                <w:sz w:val="28"/>
                <w:szCs w:val="28"/>
                <w:lang w:val="en-US"/>
              </w:rPr>
              <w:t>’</w:t>
            </w:r>
            <w:r>
              <w:rPr>
                <w:sz w:val="28"/>
                <w:szCs w:val="28"/>
              </w:rPr>
              <w:t>янка-Бузької міської ради</w:t>
            </w:r>
          </w:p>
        </w:tc>
        <w:tc>
          <w:tcPr>
            <w:tcW w:w="1697" w:type="dxa"/>
          </w:tcPr>
          <w:p w:rsidR="000635BA" w:rsidRPr="0068240D" w:rsidRDefault="000635BA" w:rsidP="0084772B">
            <w:pPr>
              <w:ind w:left="-83" w:right="-72"/>
              <w:rPr>
                <w:sz w:val="28"/>
                <w:szCs w:val="28"/>
                <w:lang w:val="ru-RU"/>
              </w:rPr>
            </w:pPr>
            <w:r>
              <w:rPr>
                <w:sz w:val="28"/>
                <w:szCs w:val="28"/>
                <w:lang w:val="ru-RU"/>
              </w:rPr>
              <w:t>495/02-08/18</w:t>
            </w:r>
          </w:p>
        </w:tc>
        <w:tc>
          <w:tcPr>
            <w:tcW w:w="1620" w:type="dxa"/>
          </w:tcPr>
          <w:p w:rsidR="000635BA" w:rsidRDefault="000635BA">
            <w:r w:rsidRPr="00F9474C">
              <w:rPr>
                <w:sz w:val="28"/>
                <w:szCs w:val="28"/>
              </w:rPr>
              <w:t>19.07.2018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7C28A7">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 Надольському Євгену Йосиповичу на території Стрептівської сільської ради</w:t>
            </w:r>
          </w:p>
        </w:tc>
        <w:tc>
          <w:tcPr>
            <w:tcW w:w="1697" w:type="dxa"/>
          </w:tcPr>
          <w:p w:rsidR="000635BA" w:rsidRPr="0068240D" w:rsidRDefault="000635BA" w:rsidP="0084772B">
            <w:pPr>
              <w:ind w:left="-83" w:right="-72"/>
              <w:rPr>
                <w:sz w:val="28"/>
                <w:szCs w:val="28"/>
                <w:lang w:val="ru-RU"/>
              </w:rPr>
            </w:pPr>
            <w:r>
              <w:rPr>
                <w:sz w:val="28"/>
                <w:szCs w:val="28"/>
                <w:lang w:val="ru-RU"/>
              </w:rPr>
              <w:t>496/02-08/18</w:t>
            </w:r>
          </w:p>
        </w:tc>
        <w:tc>
          <w:tcPr>
            <w:tcW w:w="1620" w:type="dxa"/>
          </w:tcPr>
          <w:p w:rsidR="000635BA" w:rsidRDefault="000635BA">
            <w:r w:rsidRPr="00F9474C">
              <w:rPr>
                <w:sz w:val="28"/>
                <w:szCs w:val="28"/>
              </w:rPr>
              <w:t>19.07.2018</w:t>
            </w:r>
          </w:p>
        </w:tc>
        <w:tc>
          <w:tcPr>
            <w:tcW w:w="1605" w:type="dxa"/>
          </w:tcPr>
          <w:p w:rsidR="000635BA" w:rsidRDefault="000635BA" w:rsidP="007C28A7">
            <w:pPr>
              <w:pStyle w:val="Title"/>
              <w:spacing w:line="360" w:lineRule="auto"/>
              <w:rPr>
                <w:sz w:val="28"/>
                <w:szCs w:val="28"/>
              </w:rPr>
            </w:pPr>
          </w:p>
        </w:tc>
      </w:tr>
      <w:tr w:rsidR="000635BA" w:rsidTr="00D308B8">
        <w:trPr>
          <w:trHeight w:val="363"/>
        </w:trPr>
        <w:tc>
          <w:tcPr>
            <w:tcW w:w="714" w:type="dxa"/>
            <w:gridSpan w:val="2"/>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511C45" w:rsidRDefault="000635BA" w:rsidP="006E18DC">
            <w:pPr>
              <w:ind w:right="245"/>
              <w:jc w:val="both"/>
              <w:rPr>
                <w:sz w:val="28"/>
                <w:szCs w:val="28"/>
              </w:rPr>
            </w:pPr>
            <w:r>
              <w:rPr>
                <w:sz w:val="28"/>
                <w:szCs w:val="28"/>
              </w:rPr>
              <w:t>Про внесення змін до розпорядження голови Кам</w:t>
            </w:r>
            <w:r w:rsidRPr="00526FA6">
              <w:rPr>
                <w:sz w:val="28"/>
                <w:szCs w:val="28"/>
                <w:lang w:val="ru-RU"/>
              </w:rPr>
              <w:t>’</w:t>
            </w:r>
            <w:r>
              <w:rPr>
                <w:sz w:val="28"/>
                <w:szCs w:val="28"/>
              </w:rPr>
              <w:t>янка-Бузької райдержадміністрації від 27.10.2004 № 382 «Про затвердження проектної документації по передачі земельних часток (паїв) у власність та викреслення ДА на право власності на землю громадянам Великосілківської сільської ради в кількості 1047 чол.» (Чернець С.П.)</w:t>
            </w:r>
          </w:p>
        </w:tc>
        <w:tc>
          <w:tcPr>
            <w:tcW w:w="1697" w:type="dxa"/>
          </w:tcPr>
          <w:p w:rsidR="000635BA" w:rsidRPr="0068240D" w:rsidRDefault="000635BA" w:rsidP="0084772B">
            <w:pPr>
              <w:ind w:left="-83" w:right="-72"/>
              <w:rPr>
                <w:sz w:val="28"/>
                <w:szCs w:val="28"/>
                <w:lang w:val="ru-RU"/>
              </w:rPr>
            </w:pPr>
            <w:r>
              <w:rPr>
                <w:sz w:val="28"/>
                <w:szCs w:val="28"/>
                <w:lang w:val="ru-RU"/>
              </w:rPr>
              <w:t>497/02-08/18</w:t>
            </w:r>
          </w:p>
        </w:tc>
        <w:tc>
          <w:tcPr>
            <w:tcW w:w="1620" w:type="dxa"/>
          </w:tcPr>
          <w:p w:rsidR="000635BA" w:rsidRDefault="000635BA">
            <w:r w:rsidRPr="00F9474C">
              <w:rPr>
                <w:sz w:val="28"/>
                <w:szCs w:val="28"/>
              </w:rPr>
              <w:t>19.07.2018</w:t>
            </w:r>
          </w:p>
        </w:tc>
        <w:tc>
          <w:tcPr>
            <w:tcW w:w="1605" w:type="dxa"/>
          </w:tcPr>
          <w:p w:rsidR="000635BA" w:rsidRDefault="000635BA" w:rsidP="007C28A7">
            <w:pPr>
              <w:pStyle w:val="Title"/>
              <w:spacing w:line="360" w:lineRule="auto"/>
              <w:rPr>
                <w:sz w:val="28"/>
                <w:szCs w:val="28"/>
              </w:rPr>
            </w:pPr>
          </w:p>
        </w:tc>
      </w:tr>
      <w:tr w:rsidR="000635BA" w:rsidTr="00D308B8">
        <w:trPr>
          <w:gridBefore w:val="1"/>
          <w:wBefore w:w="6" w:type="dxa"/>
          <w:trHeight w:val="363"/>
        </w:trPr>
        <w:tc>
          <w:tcPr>
            <w:tcW w:w="708" w:type="dxa"/>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7C28A7">
            <w:pPr>
              <w:ind w:right="245"/>
              <w:jc w:val="both"/>
              <w:rPr>
                <w:sz w:val="28"/>
                <w:szCs w:val="28"/>
              </w:rPr>
            </w:pPr>
            <w:r>
              <w:rPr>
                <w:sz w:val="28"/>
                <w:szCs w:val="28"/>
              </w:rPr>
              <w:t>Про внесення змін до розпорядження голови Кам</w:t>
            </w:r>
            <w:r w:rsidRPr="00526FA6">
              <w:rPr>
                <w:sz w:val="28"/>
                <w:szCs w:val="28"/>
                <w:lang w:val="ru-RU"/>
              </w:rPr>
              <w:t>’</w:t>
            </w:r>
            <w:r>
              <w:rPr>
                <w:sz w:val="28"/>
                <w:szCs w:val="28"/>
              </w:rPr>
              <w:t>янка-Бузької райдержадміністрації від 27.10.2004 № 382 «Про затвердження проектної документації по передачі земельних часток (паїв) у власність та викреслення ДА на право власності на землю громадянам Великосілківської сільської ради в кількості 1047 чол.» (Чернець С.П.)</w:t>
            </w:r>
          </w:p>
        </w:tc>
        <w:tc>
          <w:tcPr>
            <w:tcW w:w="1697" w:type="dxa"/>
          </w:tcPr>
          <w:p w:rsidR="000635BA" w:rsidRPr="0068240D" w:rsidRDefault="000635BA" w:rsidP="0084772B">
            <w:pPr>
              <w:ind w:left="-83" w:right="-72"/>
              <w:rPr>
                <w:sz w:val="28"/>
                <w:szCs w:val="28"/>
                <w:lang w:val="ru-RU"/>
              </w:rPr>
            </w:pPr>
            <w:r>
              <w:rPr>
                <w:sz w:val="28"/>
                <w:szCs w:val="28"/>
                <w:lang w:val="ru-RU"/>
              </w:rPr>
              <w:t>498/02-08/18</w:t>
            </w:r>
          </w:p>
        </w:tc>
        <w:tc>
          <w:tcPr>
            <w:tcW w:w="1620" w:type="dxa"/>
          </w:tcPr>
          <w:p w:rsidR="000635BA" w:rsidRDefault="000635BA" w:rsidP="0084772B">
            <w:r w:rsidRPr="00F9474C">
              <w:rPr>
                <w:sz w:val="28"/>
                <w:szCs w:val="28"/>
              </w:rPr>
              <w:t>19.07.2018</w:t>
            </w:r>
          </w:p>
        </w:tc>
        <w:tc>
          <w:tcPr>
            <w:tcW w:w="1605" w:type="dxa"/>
          </w:tcPr>
          <w:p w:rsidR="000635BA" w:rsidRDefault="000635BA" w:rsidP="007C28A7">
            <w:pPr>
              <w:pStyle w:val="Title"/>
              <w:spacing w:line="360" w:lineRule="auto"/>
              <w:rPr>
                <w:sz w:val="28"/>
                <w:szCs w:val="28"/>
              </w:rPr>
            </w:pPr>
          </w:p>
        </w:tc>
      </w:tr>
      <w:tr w:rsidR="000635BA" w:rsidTr="00D308B8">
        <w:trPr>
          <w:gridBefore w:val="1"/>
          <w:wBefore w:w="6" w:type="dxa"/>
          <w:trHeight w:val="363"/>
        </w:trPr>
        <w:tc>
          <w:tcPr>
            <w:tcW w:w="708" w:type="dxa"/>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7C28A7">
            <w:pPr>
              <w:ind w:right="245"/>
              <w:jc w:val="both"/>
              <w:rPr>
                <w:sz w:val="28"/>
                <w:szCs w:val="28"/>
              </w:rPr>
            </w:pPr>
            <w:r>
              <w:rPr>
                <w:sz w:val="28"/>
                <w:szCs w:val="28"/>
              </w:rPr>
              <w:t>Про затвердження детального плану території для обслуговування нежитлової будівлі в с.Дідилів по вул. Шевченка, 32 «о» для зберігання сільськогосподарської техніки та сільськогосподарської продукції (за межами населеного пункту)</w:t>
            </w:r>
          </w:p>
        </w:tc>
        <w:tc>
          <w:tcPr>
            <w:tcW w:w="1697" w:type="dxa"/>
          </w:tcPr>
          <w:p w:rsidR="000635BA" w:rsidRPr="0068240D" w:rsidRDefault="000635BA" w:rsidP="00E72A7F">
            <w:pPr>
              <w:ind w:left="-83" w:right="-72"/>
              <w:rPr>
                <w:sz w:val="28"/>
                <w:szCs w:val="28"/>
                <w:lang w:val="ru-RU"/>
              </w:rPr>
            </w:pPr>
            <w:r>
              <w:rPr>
                <w:sz w:val="28"/>
                <w:szCs w:val="28"/>
                <w:lang w:val="ru-RU"/>
              </w:rPr>
              <w:t>499/02-08/18</w:t>
            </w:r>
          </w:p>
        </w:tc>
        <w:tc>
          <w:tcPr>
            <w:tcW w:w="1620" w:type="dxa"/>
          </w:tcPr>
          <w:p w:rsidR="000635BA" w:rsidRDefault="000635BA" w:rsidP="00E72A7F">
            <w:r>
              <w:rPr>
                <w:sz w:val="28"/>
                <w:szCs w:val="28"/>
              </w:rPr>
              <w:t>20</w:t>
            </w:r>
            <w:r w:rsidRPr="00F9474C">
              <w:rPr>
                <w:sz w:val="28"/>
                <w:szCs w:val="28"/>
              </w:rPr>
              <w:t>.07.2018</w:t>
            </w:r>
          </w:p>
        </w:tc>
        <w:tc>
          <w:tcPr>
            <w:tcW w:w="1605" w:type="dxa"/>
          </w:tcPr>
          <w:p w:rsidR="000635BA" w:rsidRDefault="000635BA" w:rsidP="007C28A7">
            <w:pPr>
              <w:pStyle w:val="Title"/>
              <w:spacing w:line="360" w:lineRule="auto"/>
              <w:rPr>
                <w:sz w:val="28"/>
                <w:szCs w:val="28"/>
              </w:rPr>
            </w:pPr>
          </w:p>
        </w:tc>
      </w:tr>
      <w:tr w:rsidR="000635BA" w:rsidTr="00D308B8">
        <w:trPr>
          <w:gridBefore w:val="1"/>
          <w:wBefore w:w="6" w:type="dxa"/>
          <w:trHeight w:val="363"/>
        </w:trPr>
        <w:tc>
          <w:tcPr>
            <w:tcW w:w="708" w:type="dxa"/>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071B8D" w:rsidRDefault="000635BA" w:rsidP="00071B8D">
            <w:pPr>
              <w:ind w:right="245"/>
              <w:jc w:val="both"/>
              <w:rPr>
                <w:sz w:val="28"/>
                <w:szCs w:val="28"/>
              </w:rPr>
            </w:pPr>
            <w:r>
              <w:rPr>
                <w:sz w:val="28"/>
                <w:szCs w:val="28"/>
              </w:rPr>
              <w:t>Про внесення змін до розпорядження голови Кам</w:t>
            </w:r>
            <w:r w:rsidRPr="00071B8D">
              <w:rPr>
                <w:sz w:val="28"/>
                <w:szCs w:val="28"/>
                <w:lang w:val="ru-RU"/>
              </w:rPr>
              <w:t>’</w:t>
            </w:r>
            <w:r>
              <w:rPr>
                <w:sz w:val="28"/>
                <w:szCs w:val="28"/>
              </w:rPr>
              <w:t>янка-Бузької райдержадміністрації від 05.12.2016 №584/02-08/16 «Про створення опікунської ради Кам</w:t>
            </w:r>
            <w:r w:rsidRPr="00071B8D">
              <w:rPr>
                <w:sz w:val="28"/>
                <w:szCs w:val="28"/>
                <w:lang w:val="ru-RU"/>
              </w:rPr>
              <w:t>’</w:t>
            </w:r>
            <w:r>
              <w:rPr>
                <w:sz w:val="28"/>
                <w:szCs w:val="28"/>
              </w:rPr>
              <w:t>янка-Бузької райдержадміністрації з питань забезпечення прав повнолітніх осіб, які потребують опіки (піклування)»</w:t>
            </w:r>
          </w:p>
        </w:tc>
        <w:tc>
          <w:tcPr>
            <w:tcW w:w="1697" w:type="dxa"/>
          </w:tcPr>
          <w:p w:rsidR="000635BA" w:rsidRPr="0068240D" w:rsidRDefault="000635BA" w:rsidP="00E72A7F">
            <w:pPr>
              <w:ind w:left="-83" w:right="-72"/>
              <w:rPr>
                <w:sz w:val="28"/>
                <w:szCs w:val="28"/>
                <w:lang w:val="ru-RU"/>
              </w:rPr>
            </w:pPr>
            <w:r>
              <w:rPr>
                <w:sz w:val="28"/>
                <w:szCs w:val="28"/>
                <w:lang w:val="ru-RU"/>
              </w:rPr>
              <w:t>500/02-08/18</w:t>
            </w:r>
          </w:p>
        </w:tc>
        <w:tc>
          <w:tcPr>
            <w:tcW w:w="1620" w:type="dxa"/>
          </w:tcPr>
          <w:p w:rsidR="000635BA" w:rsidRDefault="000635BA" w:rsidP="00E72A7F">
            <w:r>
              <w:rPr>
                <w:sz w:val="28"/>
                <w:szCs w:val="28"/>
              </w:rPr>
              <w:t>20</w:t>
            </w:r>
            <w:r w:rsidRPr="00F9474C">
              <w:rPr>
                <w:sz w:val="28"/>
                <w:szCs w:val="28"/>
              </w:rPr>
              <w:t>.07.2018</w:t>
            </w:r>
          </w:p>
        </w:tc>
        <w:tc>
          <w:tcPr>
            <w:tcW w:w="1605" w:type="dxa"/>
          </w:tcPr>
          <w:p w:rsidR="000635BA" w:rsidRDefault="000635BA" w:rsidP="007C28A7">
            <w:pPr>
              <w:pStyle w:val="Title"/>
              <w:spacing w:line="360" w:lineRule="auto"/>
              <w:rPr>
                <w:sz w:val="28"/>
                <w:szCs w:val="28"/>
              </w:rPr>
            </w:pPr>
          </w:p>
        </w:tc>
      </w:tr>
      <w:tr w:rsidR="000635BA" w:rsidTr="00D308B8">
        <w:trPr>
          <w:gridBefore w:val="1"/>
          <w:wBefore w:w="6" w:type="dxa"/>
          <w:trHeight w:val="363"/>
        </w:trPr>
        <w:tc>
          <w:tcPr>
            <w:tcW w:w="708" w:type="dxa"/>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596519" w:rsidRDefault="000635BA" w:rsidP="007C28A7">
            <w:pPr>
              <w:ind w:right="245"/>
              <w:jc w:val="both"/>
              <w:rPr>
                <w:sz w:val="28"/>
                <w:szCs w:val="28"/>
              </w:rPr>
            </w:pPr>
            <w:r>
              <w:rPr>
                <w:sz w:val="28"/>
                <w:szCs w:val="28"/>
              </w:rPr>
              <w:t>Про внесення змін до розпорядження голови Кам</w:t>
            </w:r>
            <w:r w:rsidRPr="00596519">
              <w:rPr>
                <w:sz w:val="28"/>
                <w:szCs w:val="28"/>
                <w:lang w:val="ru-RU"/>
              </w:rPr>
              <w:t>’</w:t>
            </w:r>
            <w:r>
              <w:rPr>
                <w:sz w:val="28"/>
                <w:szCs w:val="28"/>
              </w:rPr>
              <w:t>янка-Бузької райдержадміністрації від 20.02.2004 № 75 «Про затвердження технічної документації по передачі СЗЧ (паїв) і видачі державних актів на право власності на земельну ділянку громадянам Незнанівської сільської ради» (Яремчук Е.С.)</w:t>
            </w:r>
          </w:p>
        </w:tc>
        <w:tc>
          <w:tcPr>
            <w:tcW w:w="1697" w:type="dxa"/>
          </w:tcPr>
          <w:p w:rsidR="000635BA" w:rsidRPr="0068240D" w:rsidRDefault="000635BA" w:rsidP="00E72A7F">
            <w:pPr>
              <w:ind w:left="-83" w:right="-72"/>
              <w:rPr>
                <w:sz w:val="28"/>
                <w:szCs w:val="28"/>
                <w:lang w:val="ru-RU"/>
              </w:rPr>
            </w:pPr>
            <w:r>
              <w:rPr>
                <w:sz w:val="28"/>
                <w:szCs w:val="28"/>
                <w:lang w:val="ru-RU"/>
              </w:rPr>
              <w:t>501/02-08/18</w:t>
            </w:r>
          </w:p>
        </w:tc>
        <w:tc>
          <w:tcPr>
            <w:tcW w:w="1620" w:type="dxa"/>
          </w:tcPr>
          <w:p w:rsidR="000635BA" w:rsidRDefault="000635BA" w:rsidP="00E72A7F">
            <w:r>
              <w:rPr>
                <w:sz w:val="28"/>
                <w:szCs w:val="28"/>
              </w:rPr>
              <w:t>26</w:t>
            </w:r>
            <w:r w:rsidRPr="00F9474C">
              <w:rPr>
                <w:sz w:val="28"/>
                <w:szCs w:val="28"/>
              </w:rPr>
              <w:t>.07.2018</w:t>
            </w:r>
          </w:p>
        </w:tc>
        <w:tc>
          <w:tcPr>
            <w:tcW w:w="1605" w:type="dxa"/>
          </w:tcPr>
          <w:p w:rsidR="000635BA" w:rsidRDefault="000635BA" w:rsidP="007C28A7">
            <w:pPr>
              <w:pStyle w:val="Title"/>
              <w:spacing w:line="360" w:lineRule="auto"/>
              <w:rPr>
                <w:sz w:val="28"/>
                <w:szCs w:val="28"/>
              </w:rPr>
            </w:pPr>
          </w:p>
        </w:tc>
      </w:tr>
      <w:tr w:rsidR="000635BA" w:rsidTr="00D308B8">
        <w:trPr>
          <w:gridBefore w:val="1"/>
          <w:wBefore w:w="6" w:type="dxa"/>
          <w:trHeight w:val="363"/>
        </w:trPr>
        <w:tc>
          <w:tcPr>
            <w:tcW w:w="708" w:type="dxa"/>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AC622F" w:rsidRDefault="000635BA" w:rsidP="007C28A7">
            <w:pPr>
              <w:ind w:right="245"/>
              <w:jc w:val="both"/>
              <w:rPr>
                <w:sz w:val="28"/>
                <w:szCs w:val="28"/>
              </w:rPr>
            </w:pPr>
            <w:r w:rsidRPr="00AC622F">
              <w:rPr>
                <w:sz w:val="28"/>
                <w:szCs w:val="28"/>
              </w:rPr>
              <w:t>Про надання дозволу на вчинення правочину</w:t>
            </w:r>
          </w:p>
        </w:tc>
        <w:tc>
          <w:tcPr>
            <w:tcW w:w="1697" w:type="dxa"/>
          </w:tcPr>
          <w:p w:rsidR="000635BA" w:rsidRPr="0068240D" w:rsidRDefault="000635BA" w:rsidP="00E72A7F">
            <w:pPr>
              <w:ind w:left="-83" w:right="-72"/>
              <w:rPr>
                <w:sz w:val="28"/>
                <w:szCs w:val="28"/>
                <w:lang w:val="ru-RU"/>
              </w:rPr>
            </w:pPr>
            <w:r>
              <w:rPr>
                <w:sz w:val="28"/>
                <w:szCs w:val="28"/>
                <w:lang w:val="ru-RU"/>
              </w:rPr>
              <w:t>502/02-08/18</w:t>
            </w:r>
          </w:p>
        </w:tc>
        <w:tc>
          <w:tcPr>
            <w:tcW w:w="1620" w:type="dxa"/>
          </w:tcPr>
          <w:p w:rsidR="000635BA" w:rsidRDefault="000635BA" w:rsidP="00E72A7F">
            <w:r>
              <w:rPr>
                <w:sz w:val="28"/>
                <w:szCs w:val="28"/>
              </w:rPr>
              <w:t>26</w:t>
            </w:r>
            <w:r w:rsidRPr="00F9474C">
              <w:rPr>
                <w:sz w:val="28"/>
                <w:szCs w:val="28"/>
              </w:rPr>
              <w:t>.07.2018</w:t>
            </w:r>
          </w:p>
        </w:tc>
        <w:tc>
          <w:tcPr>
            <w:tcW w:w="1605" w:type="dxa"/>
          </w:tcPr>
          <w:p w:rsidR="000635BA" w:rsidRDefault="000635BA" w:rsidP="007C28A7">
            <w:pPr>
              <w:pStyle w:val="Title"/>
              <w:spacing w:line="360" w:lineRule="auto"/>
              <w:rPr>
                <w:sz w:val="28"/>
                <w:szCs w:val="28"/>
              </w:rPr>
            </w:pPr>
          </w:p>
        </w:tc>
      </w:tr>
      <w:tr w:rsidR="000635BA" w:rsidTr="00D308B8">
        <w:trPr>
          <w:gridBefore w:val="1"/>
          <w:wBefore w:w="6" w:type="dxa"/>
          <w:trHeight w:val="363"/>
        </w:trPr>
        <w:tc>
          <w:tcPr>
            <w:tcW w:w="708" w:type="dxa"/>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AC622F" w:rsidRDefault="000635BA" w:rsidP="007C28A7">
            <w:pPr>
              <w:ind w:right="245"/>
              <w:jc w:val="both"/>
              <w:rPr>
                <w:sz w:val="28"/>
                <w:szCs w:val="28"/>
              </w:rPr>
            </w:pPr>
            <w:r w:rsidRPr="00AC622F">
              <w:rPr>
                <w:sz w:val="28"/>
                <w:szCs w:val="28"/>
              </w:rPr>
              <w:t>Про надання дозволу на вчинення правочину</w:t>
            </w:r>
          </w:p>
        </w:tc>
        <w:tc>
          <w:tcPr>
            <w:tcW w:w="1697" w:type="dxa"/>
          </w:tcPr>
          <w:p w:rsidR="000635BA" w:rsidRPr="0068240D" w:rsidRDefault="000635BA" w:rsidP="00E72A7F">
            <w:pPr>
              <w:ind w:left="-83" w:right="-72"/>
              <w:rPr>
                <w:sz w:val="28"/>
                <w:szCs w:val="28"/>
                <w:lang w:val="ru-RU"/>
              </w:rPr>
            </w:pPr>
            <w:r>
              <w:rPr>
                <w:sz w:val="28"/>
                <w:szCs w:val="28"/>
                <w:lang w:val="ru-RU"/>
              </w:rPr>
              <w:t>503/02-08/18</w:t>
            </w:r>
          </w:p>
        </w:tc>
        <w:tc>
          <w:tcPr>
            <w:tcW w:w="1620" w:type="dxa"/>
          </w:tcPr>
          <w:p w:rsidR="000635BA" w:rsidRDefault="000635BA" w:rsidP="00E72A7F">
            <w:r>
              <w:rPr>
                <w:sz w:val="28"/>
                <w:szCs w:val="28"/>
              </w:rPr>
              <w:t>26</w:t>
            </w:r>
            <w:r w:rsidRPr="00F9474C">
              <w:rPr>
                <w:sz w:val="28"/>
                <w:szCs w:val="28"/>
              </w:rPr>
              <w:t>.07.2018</w:t>
            </w:r>
          </w:p>
        </w:tc>
        <w:tc>
          <w:tcPr>
            <w:tcW w:w="1605" w:type="dxa"/>
          </w:tcPr>
          <w:p w:rsidR="000635BA" w:rsidRDefault="000635BA" w:rsidP="007C28A7">
            <w:pPr>
              <w:pStyle w:val="Title"/>
              <w:spacing w:line="360" w:lineRule="auto"/>
              <w:rPr>
                <w:sz w:val="28"/>
                <w:szCs w:val="28"/>
              </w:rPr>
            </w:pPr>
          </w:p>
        </w:tc>
      </w:tr>
      <w:tr w:rsidR="000635BA" w:rsidTr="00D308B8">
        <w:trPr>
          <w:gridBefore w:val="1"/>
          <w:wBefore w:w="6" w:type="dxa"/>
          <w:trHeight w:val="363"/>
        </w:trPr>
        <w:tc>
          <w:tcPr>
            <w:tcW w:w="708" w:type="dxa"/>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AC622F" w:rsidRDefault="000635BA" w:rsidP="007C28A7">
            <w:pPr>
              <w:ind w:right="245"/>
              <w:jc w:val="both"/>
              <w:rPr>
                <w:sz w:val="28"/>
                <w:szCs w:val="28"/>
              </w:rPr>
            </w:pPr>
            <w:r w:rsidRPr="00AC622F">
              <w:rPr>
                <w:sz w:val="28"/>
                <w:szCs w:val="28"/>
              </w:rPr>
              <w:t>Про затвердження передавальних актів</w:t>
            </w:r>
          </w:p>
        </w:tc>
        <w:tc>
          <w:tcPr>
            <w:tcW w:w="1697" w:type="dxa"/>
          </w:tcPr>
          <w:p w:rsidR="000635BA" w:rsidRPr="0068240D" w:rsidRDefault="000635BA" w:rsidP="00E72A7F">
            <w:pPr>
              <w:ind w:left="-83" w:right="-72"/>
              <w:rPr>
                <w:sz w:val="28"/>
                <w:szCs w:val="28"/>
                <w:lang w:val="ru-RU"/>
              </w:rPr>
            </w:pPr>
            <w:r>
              <w:rPr>
                <w:sz w:val="28"/>
                <w:szCs w:val="28"/>
                <w:lang w:val="ru-RU"/>
              </w:rPr>
              <w:t>504/02-08/18</w:t>
            </w:r>
          </w:p>
        </w:tc>
        <w:tc>
          <w:tcPr>
            <w:tcW w:w="1620" w:type="dxa"/>
          </w:tcPr>
          <w:p w:rsidR="000635BA" w:rsidRDefault="000635BA">
            <w:r w:rsidRPr="003F23B4">
              <w:rPr>
                <w:sz w:val="28"/>
                <w:szCs w:val="28"/>
              </w:rPr>
              <w:t>30.07.2018</w:t>
            </w:r>
          </w:p>
        </w:tc>
        <w:tc>
          <w:tcPr>
            <w:tcW w:w="1605" w:type="dxa"/>
          </w:tcPr>
          <w:p w:rsidR="000635BA" w:rsidRDefault="000635BA" w:rsidP="007C28A7">
            <w:pPr>
              <w:pStyle w:val="Title"/>
              <w:spacing w:line="360" w:lineRule="auto"/>
              <w:rPr>
                <w:sz w:val="28"/>
                <w:szCs w:val="28"/>
              </w:rPr>
            </w:pPr>
          </w:p>
        </w:tc>
      </w:tr>
      <w:tr w:rsidR="000635BA" w:rsidTr="00D308B8">
        <w:trPr>
          <w:gridBefore w:val="1"/>
          <w:wBefore w:w="6" w:type="dxa"/>
          <w:trHeight w:val="363"/>
        </w:trPr>
        <w:tc>
          <w:tcPr>
            <w:tcW w:w="708" w:type="dxa"/>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E72A7F" w:rsidRDefault="000635BA" w:rsidP="007C28A7">
            <w:pPr>
              <w:ind w:right="245"/>
              <w:jc w:val="both"/>
              <w:rPr>
                <w:sz w:val="28"/>
                <w:szCs w:val="28"/>
              </w:rPr>
            </w:pPr>
            <w:r>
              <w:rPr>
                <w:sz w:val="28"/>
                <w:szCs w:val="28"/>
              </w:rPr>
              <w:t>Про надання дозволу на розроблення детального плану  території для будівництва та обслуговування будівель господарського двору (свинокомплекс) на земельних ділянках, наданих в оренду  ФГ «Смерічка ЕКО» за межами населених пунктів Кам</w:t>
            </w:r>
            <w:r w:rsidRPr="00E72A7F">
              <w:rPr>
                <w:sz w:val="28"/>
                <w:szCs w:val="28"/>
                <w:lang w:val="ru-RU"/>
              </w:rPr>
              <w:t>’</w:t>
            </w:r>
            <w:r>
              <w:rPr>
                <w:sz w:val="28"/>
                <w:szCs w:val="28"/>
              </w:rPr>
              <w:t>янка-Бузької міської ради</w:t>
            </w:r>
          </w:p>
        </w:tc>
        <w:tc>
          <w:tcPr>
            <w:tcW w:w="1697" w:type="dxa"/>
          </w:tcPr>
          <w:p w:rsidR="000635BA" w:rsidRPr="0068240D" w:rsidRDefault="000635BA" w:rsidP="00E72A7F">
            <w:pPr>
              <w:ind w:left="-83" w:right="-72"/>
              <w:rPr>
                <w:sz w:val="28"/>
                <w:szCs w:val="28"/>
                <w:lang w:val="ru-RU"/>
              </w:rPr>
            </w:pPr>
            <w:r>
              <w:rPr>
                <w:sz w:val="28"/>
                <w:szCs w:val="28"/>
                <w:lang w:val="ru-RU"/>
              </w:rPr>
              <w:t>505/02-08/18</w:t>
            </w:r>
          </w:p>
        </w:tc>
        <w:tc>
          <w:tcPr>
            <w:tcW w:w="1620" w:type="dxa"/>
          </w:tcPr>
          <w:p w:rsidR="000635BA" w:rsidRDefault="000635BA">
            <w:r w:rsidRPr="003F23B4">
              <w:rPr>
                <w:sz w:val="28"/>
                <w:szCs w:val="28"/>
              </w:rPr>
              <w:t>30.07.2018</w:t>
            </w:r>
          </w:p>
        </w:tc>
        <w:tc>
          <w:tcPr>
            <w:tcW w:w="1605" w:type="dxa"/>
          </w:tcPr>
          <w:p w:rsidR="000635BA" w:rsidRDefault="000635BA" w:rsidP="007C28A7">
            <w:pPr>
              <w:pStyle w:val="Title"/>
              <w:spacing w:line="360" w:lineRule="auto"/>
              <w:rPr>
                <w:sz w:val="28"/>
                <w:szCs w:val="28"/>
              </w:rPr>
            </w:pPr>
          </w:p>
        </w:tc>
      </w:tr>
      <w:tr w:rsidR="000635BA" w:rsidTr="00D308B8">
        <w:trPr>
          <w:gridBefore w:val="1"/>
          <w:wBefore w:w="6" w:type="dxa"/>
          <w:trHeight w:val="363"/>
        </w:trPr>
        <w:tc>
          <w:tcPr>
            <w:tcW w:w="708" w:type="dxa"/>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E72A7F">
            <w:pPr>
              <w:ind w:right="245"/>
              <w:jc w:val="both"/>
              <w:rPr>
                <w:sz w:val="28"/>
                <w:szCs w:val="28"/>
              </w:rPr>
            </w:pPr>
            <w:r>
              <w:rPr>
                <w:sz w:val="28"/>
                <w:szCs w:val="28"/>
              </w:rPr>
              <w:t>Про проведення Спортивних Ігор  Кам</w:t>
            </w:r>
            <w:r w:rsidRPr="00E72A7F">
              <w:rPr>
                <w:sz w:val="28"/>
                <w:szCs w:val="28"/>
                <w:lang w:val="ru-RU"/>
              </w:rPr>
              <w:t>’</w:t>
            </w:r>
            <w:r>
              <w:rPr>
                <w:sz w:val="28"/>
                <w:szCs w:val="28"/>
              </w:rPr>
              <w:t>янка-Бузького району серед людей з інвалідністю 2018 року</w:t>
            </w:r>
          </w:p>
        </w:tc>
        <w:tc>
          <w:tcPr>
            <w:tcW w:w="1697" w:type="dxa"/>
          </w:tcPr>
          <w:p w:rsidR="000635BA" w:rsidRPr="0068240D" w:rsidRDefault="000635BA" w:rsidP="00E72A7F">
            <w:pPr>
              <w:ind w:left="-83" w:right="-72"/>
              <w:rPr>
                <w:sz w:val="28"/>
                <w:szCs w:val="28"/>
                <w:lang w:val="ru-RU"/>
              </w:rPr>
            </w:pPr>
            <w:r>
              <w:rPr>
                <w:sz w:val="28"/>
                <w:szCs w:val="28"/>
                <w:lang w:val="ru-RU"/>
              </w:rPr>
              <w:t>506/02-08/18</w:t>
            </w:r>
          </w:p>
        </w:tc>
        <w:tc>
          <w:tcPr>
            <w:tcW w:w="1620" w:type="dxa"/>
          </w:tcPr>
          <w:p w:rsidR="000635BA" w:rsidRDefault="000635BA">
            <w:r w:rsidRPr="003F23B4">
              <w:rPr>
                <w:sz w:val="28"/>
                <w:szCs w:val="28"/>
              </w:rPr>
              <w:t>30.07.2018</w:t>
            </w:r>
          </w:p>
        </w:tc>
        <w:tc>
          <w:tcPr>
            <w:tcW w:w="1605" w:type="dxa"/>
          </w:tcPr>
          <w:p w:rsidR="000635BA" w:rsidRDefault="000635BA" w:rsidP="007C28A7">
            <w:pPr>
              <w:pStyle w:val="Title"/>
              <w:spacing w:line="360" w:lineRule="auto"/>
              <w:rPr>
                <w:sz w:val="28"/>
                <w:szCs w:val="28"/>
              </w:rPr>
            </w:pPr>
          </w:p>
        </w:tc>
      </w:tr>
      <w:tr w:rsidR="000635BA" w:rsidTr="00D308B8">
        <w:trPr>
          <w:gridBefore w:val="1"/>
          <w:wBefore w:w="6" w:type="dxa"/>
          <w:trHeight w:val="363"/>
        </w:trPr>
        <w:tc>
          <w:tcPr>
            <w:tcW w:w="708" w:type="dxa"/>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AD1A86">
            <w:pPr>
              <w:ind w:right="245"/>
              <w:jc w:val="both"/>
              <w:rPr>
                <w:sz w:val="28"/>
                <w:szCs w:val="28"/>
              </w:rPr>
            </w:pPr>
            <w:r>
              <w:rPr>
                <w:sz w:val="28"/>
                <w:szCs w:val="28"/>
              </w:rPr>
              <w:t>Про внесення змін до розпорядження голови Кам</w:t>
            </w:r>
            <w:r w:rsidRPr="0097011A">
              <w:rPr>
                <w:sz w:val="28"/>
                <w:szCs w:val="28"/>
                <w:lang w:val="ru-RU"/>
              </w:rPr>
              <w:t>’</w:t>
            </w:r>
            <w:r>
              <w:rPr>
                <w:sz w:val="28"/>
                <w:szCs w:val="28"/>
              </w:rPr>
              <w:t>янка-Бузької райдержадміністрації від 14.03.2006  № 94 «Про затвердження схеми розміщення земельних часток (паїв) та надання дозволу на викреслення державних актів по Дернівській сільській ради в кількості 900 чоловік» (Щур О.М.)</w:t>
            </w:r>
          </w:p>
        </w:tc>
        <w:tc>
          <w:tcPr>
            <w:tcW w:w="1697" w:type="dxa"/>
          </w:tcPr>
          <w:p w:rsidR="000635BA" w:rsidRPr="0068240D" w:rsidRDefault="000635BA" w:rsidP="00E72A7F">
            <w:pPr>
              <w:ind w:left="-83" w:right="-72"/>
              <w:rPr>
                <w:sz w:val="28"/>
                <w:szCs w:val="28"/>
                <w:lang w:val="ru-RU"/>
              </w:rPr>
            </w:pPr>
            <w:r>
              <w:rPr>
                <w:sz w:val="28"/>
                <w:szCs w:val="28"/>
                <w:lang w:val="ru-RU"/>
              </w:rPr>
              <w:t>507/02-08/18</w:t>
            </w:r>
          </w:p>
        </w:tc>
        <w:tc>
          <w:tcPr>
            <w:tcW w:w="1620" w:type="dxa"/>
          </w:tcPr>
          <w:p w:rsidR="000635BA" w:rsidRDefault="000635BA">
            <w:r w:rsidRPr="003F23B4">
              <w:rPr>
                <w:sz w:val="28"/>
                <w:szCs w:val="28"/>
              </w:rPr>
              <w:t>30.07.2018</w:t>
            </w:r>
          </w:p>
        </w:tc>
        <w:tc>
          <w:tcPr>
            <w:tcW w:w="1605" w:type="dxa"/>
          </w:tcPr>
          <w:p w:rsidR="000635BA" w:rsidRDefault="000635BA" w:rsidP="007C28A7">
            <w:pPr>
              <w:pStyle w:val="Title"/>
              <w:spacing w:line="360" w:lineRule="auto"/>
              <w:rPr>
                <w:sz w:val="28"/>
                <w:szCs w:val="28"/>
              </w:rPr>
            </w:pPr>
          </w:p>
        </w:tc>
      </w:tr>
      <w:tr w:rsidR="000635BA" w:rsidTr="00D308B8">
        <w:trPr>
          <w:gridBefore w:val="1"/>
          <w:wBefore w:w="6" w:type="dxa"/>
          <w:trHeight w:val="363"/>
        </w:trPr>
        <w:tc>
          <w:tcPr>
            <w:tcW w:w="708" w:type="dxa"/>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5D53EE" w:rsidRDefault="000635BA" w:rsidP="00AD1A86">
            <w:pPr>
              <w:ind w:right="245"/>
              <w:jc w:val="both"/>
              <w:rPr>
                <w:sz w:val="28"/>
                <w:szCs w:val="28"/>
              </w:rPr>
            </w:pPr>
            <w:r>
              <w:rPr>
                <w:sz w:val="28"/>
                <w:szCs w:val="28"/>
              </w:rPr>
              <w:t>Про внесення змін до розпорядження голови Кам</w:t>
            </w:r>
            <w:r w:rsidRPr="0097011A">
              <w:rPr>
                <w:sz w:val="28"/>
                <w:szCs w:val="28"/>
                <w:lang w:val="ru-RU"/>
              </w:rPr>
              <w:t>’</w:t>
            </w:r>
            <w:r>
              <w:rPr>
                <w:sz w:val="28"/>
                <w:szCs w:val="28"/>
              </w:rPr>
              <w:t>янка-Бузької райдержадміністрації від 21.08.2006  № 336 «Про затвердження схеми розміщення земельних часток (паїв) та викреслення державних актів взамін сертифікатів по Великоколоднівській сільській ради в кількості 1147 чоловік» (Мазуркевич І.Д.)</w:t>
            </w:r>
          </w:p>
        </w:tc>
        <w:tc>
          <w:tcPr>
            <w:tcW w:w="1697" w:type="dxa"/>
          </w:tcPr>
          <w:p w:rsidR="000635BA" w:rsidRPr="0068240D" w:rsidRDefault="000635BA" w:rsidP="00E72A7F">
            <w:pPr>
              <w:ind w:left="-83" w:right="-72"/>
              <w:rPr>
                <w:sz w:val="28"/>
                <w:szCs w:val="28"/>
                <w:lang w:val="ru-RU"/>
              </w:rPr>
            </w:pPr>
            <w:r>
              <w:rPr>
                <w:sz w:val="28"/>
                <w:szCs w:val="28"/>
                <w:lang w:val="ru-RU"/>
              </w:rPr>
              <w:t>508/02-08/18</w:t>
            </w:r>
          </w:p>
        </w:tc>
        <w:tc>
          <w:tcPr>
            <w:tcW w:w="1620" w:type="dxa"/>
          </w:tcPr>
          <w:p w:rsidR="000635BA" w:rsidRDefault="000635BA">
            <w:r w:rsidRPr="003F23B4">
              <w:rPr>
                <w:sz w:val="28"/>
                <w:szCs w:val="28"/>
              </w:rPr>
              <w:t>30.07.2018</w:t>
            </w:r>
          </w:p>
        </w:tc>
        <w:tc>
          <w:tcPr>
            <w:tcW w:w="1605" w:type="dxa"/>
          </w:tcPr>
          <w:p w:rsidR="000635BA" w:rsidRDefault="000635BA" w:rsidP="007C28A7">
            <w:pPr>
              <w:pStyle w:val="Title"/>
              <w:spacing w:line="360" w:lineRule="auto"/>
              <w:rPr>
                <w:sz w:val="28"/>
                <w:szCs w:val="28"/>
              </w:rPr>
            </w:pPr>
          </w:p>
        </w:tc>
      </w:tr>
      <w:tr w:rsidR="000635BA" w:rsidTr="00D308B8">
        <w:trPr>
          <w:gridBefore w:val="1"/>
          <w:wBefore w:w="6" w:type="dxa"/>
          <w:trHeight w:val="363"/>
        </w:trPr>
        <w:tc>
          <w:tcPr>
            <w:tcW w:w="708" w:type="dxa"/>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AD1A86">
            <w:pPr>
              <w:ind w:right="245"/>
              <w:jc w:val="both"/>
              <w:rPr>
                <w:sz w:val="28"/>
                <w:szCs w:val="28"/>
              </w:rPr>
            </w:pPr>
            <w:r>
              <w:rPr>
                <w:sz w:val="28"/>
                <w:szCs w:val="28"/>
              </w:rPr>
              <w:t>Про внесення змін до розпорядження голови Кам</w:t>
            </w:r>
            <w:r w:rsidRPr="00B33744">
              <w:rPr>
                <w:sz w:val="28"/>
                <w:szCs w:val="28"/>
                <w:lang w:val="ru-RU"/>
              </w:rPr>
              <w:t>’</w:t>
            </w:r>
            <w:r>
              <w:rPr>
                <w:sz w:val="28"/>
                <w:szCs w:val="28"/>
              </w:rPr>
              <w:t>янка-Бузької райдержадміністрації від 07.03.2007 №104 «Про затвердження проекту передачі земельних часток паїв у власність та надання дозволу на викреслення державних актів взамін сертифікатів громадянам Жовтанецької сільської ради в кількості 1951 чоловік» (Харачко Ю.Й.)</w:t>
            </w:r>
          </w:p>
        </w:tc>
        <w:tc>
          <w:tcPr>
            <w:tcW w:w="1697" w:type="dxa"/>
          </w:tcPr>
          <w:p w:rsidR="000635BA" w:rsidRPr="0068240D" w:rsidRDefault="000635BA" w:rsidP="00E72A7F">
            <w:pPr>
              <w:ind w:left="-83" w:right="-72"/>
              <w:rPr>
                <w:sz w:val="28"/>
                <w:szCs w:val="28"/>
                <w:lang w:val="ru-RU"/>
              </w:rPr>
            </w:pPr>
            <w:r>
              <w:rPr>
                <w:sz w:val="28"/>
                <w:szCs w:val="28"/>
                <w:lang w:val="ru-RU"/>
              </w:rPr>
              <w:t>509/02-08/18</w:t>
            </w:r>
          </w:p>
        </w:tc>
        <w:tc>
          <w:tcPr>
            <w:tcW w:w="1620" w:type="dxa"/>
          </w:tcPr>
          <w:p w:rsidR="000635BA" w:rsidRDefault="000635BA">
            <w:r w:rsidRPr="00F26D79">
              <w:rPr>
                <w:sz w:val="28"/>
                <w:szCs w:val="28"/>
              </w:rPr>
              <w:t>30.07.2018</w:t>
            </w:r>
          </w:p>
        </w:tc>
        <w:tc>
          <w:tcPr>
            <w:tcW w:w="1605" w:type="dxa"/>
          </w:tcPr>
          <w:p w:rsidR="000635BA" w:rsidRDefault="000635BA" w:rsidP="007C28A7">
            <w:pPr>
              <w:pStyle w:val="Title"/>
              <w:spacing w:line="360" w:lineRule="auto"/>
              <w:rPr>
                <w:sz w:val="28"/>
                <w:szCs w:val="28"/>
              </w:rPr>
            </w:pPr>
          </w:p>
        </w:tc>
      </w:tr>
      <w:tr w:rsidR="000635BA" w:rsidTr="00D308B8">
        <w:trPr>
          <w:gridBefore w:val="1"/>
          <w:wBefore w:w="6" w:type="dxa"/>
          <w:trHeight w:val="363"/>
        </w:trPr>
        <w:tc>
          <w:tcPr>
            <w:tcW w:w="708" w:type="dxa"/>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5D53EE" w:rsidRDefault="000635BA" w:rsidP="00AD1A86">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 Новосаду Юрію Петровичу  на території Полоничнівської сільської ради</w:t>
            </w:r>
          </w:p>
        </w:tc>
        <w:tc>
          <w:tcPr>
            <w:tcW w:w="1697" w:type="dxa"/>
          </w:tcPr>
          <w:p w:rsidR="000635BA" w:rsidRPr="0068240D" w:rsidRDefault="000635BA" w:rsidP="00E72A7F">
            <w:pPr>
              <w:ind w:left="-83" w:right="-72"/>
              <w:rPr>
                <w:sz w:val="28"/>
                <w:szCs w:val="28"/>
                <w:lang w:val="ru-RU"/>
              </w:rPr>
            </w:pPr>
            <w:r>
              <w:rPr>
                <w:sz w:val="28"/>
                <w:szCs w:val="28"/>
                <w:lang w:val="ru-RU"/>
              </w:rPr>
              <w:t>510/02-08/18</w:t>
            </w:r>
          </w:p>
        </w:tc>
        <w:tc>
          <w:tcPr>
            <w:tcW w:w="1620" w:type="dxa"/>
          </w:tcPr>
          <w:p w:rsidR="000635BA" w:rsidRDefault="000635BA">
            <w:r w:rsidRPr="00F26D79">
              <w:rPr>
                <w:sz w:val="28"/>
                <w:szCs w:val="28"/>
              </w:rPr>
              <w:t>30.07.2018</w:t>
            </w:r>
          </w:p>
        </w:tc>
        <w:tc>
          <w:tcPr>
            <w:tcW w:w="1605" w:type="dxa"/>
          </w:tcPr>
          <w:p w:rsidR="000635BA" w:rsidRDefault="000635BA" w:rsidP="007C28A7">
            <w:pPr>
              <w:pStyle w:val="Title"/>
              <w:spacing w:line="360" w:lineRule="auto"/>
              <w:rPr>
                <w:sz w:val="28"/>
                <w:szCs w:val="28"/>
              </w:rPr>
            </w:pPr>
          </w:p>
        </w:tc>
      </w:tr>
      <w:tr w:rsidR="000635BA" w:rsidTr="00D308B8">
        <w:trPr>
          <w:gridBefore w:val="1"/>
          <w:wBefore w:w="6" w:type="dxa"/>
          <w:trHeight w:val="363"/>
        </w:trPr>
        <w:tc>
          <w:tcPr>
            <w:tcW w:w="708" w:type="dxa"/>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AD1A86">
            <w:pPr>
              <w:ind w:right="245"/>
              <w:jc w:val="both"/>
              <w:rPr>
                <w:sz w:val="28"/>
                <w:szCs w:val="28"/>
              </w:rPr>
            </w:pPr>
            <w:r>
              <w:rPr>
                <w:sz w:val="28"/>
                <w:szCs w:val="28"/>
              </w:rPr>
              <w:t>Про внесення змін до розпорядження голови Кам</w:t>
            </w:r>
            <w:r w:rsidRPr="00B33744">
              <w:rPr>
                <w:sz w:val="28"/>
                <w:szCs w:val="28"/>
                <w:lang w:val="ru-RU"/>
              </w:rPr>
              <w:t>’</w:t>
            </w:r>
            <w:r>
              <w:rPr>
                <w:sz w:val="28"/>
                <w:szCs w:val="28"/>
              </w:rPr>
              <w:t>янка-Бузької райдержадміністрації від 07.03.2007 №104 «Про затвердження проекту передачі земельних часток паїв у власність та надання дозволу на викреслення державних актів взамін сертифікатів громадянам Жовтанецької сільської ради в кількості 1951 чоловік» (Дмитрів О.П.)</w:t>
            </w:r>
          </w:p>
        </w:tc>
        <w:tc>
          <w:tcPr>
            <w:tcW w:w="1697" w:type="dxa"/>
          </w:tcPr>
          <w:p w:rsidR="000635BA" w:rsidRPr="0068240D" w:rsidRDefault="000635BA" w:rsidP="00E72A7F">
            <w:pPr>
              <w:ind w:left="-83" w:right="-72"/>
              <w:rPr>
                <w:sz w:val="28"/>
                <w:szCs w:val="28"/>
                <w:lang w:val="ru-RU"/>
              </w:rPr>
            </w:pPr>
            <w:r>
              <w:rPr>
                <w:sz w:val="28"/>
                <w:szCs w:val="28"/>
                <w:lang w:val="ru-RU"/>
              </w:rPr>
              <w:t>511/02-08/18</w:t>
            </w:r>
          </w:p>
        </w:tc>
        <w:tc>
          <w:tcPr>
            <w:tcW w:w="1620" w:type="dxa"/>
          </w:tcPr>
          <w:p w:rsidR="000635BA" w:rsidRDefault="000635BA">
            <w:r w:rsidRPr="00F26D79">
              <w:rPr>
                <w:sz w:val="28"/>
                <w:szCs w:val="28"/>
              </w:rPr>
              <w:t>30.07.2018</w:t>
            </w:r>
          </w:p>
        </w:tc>
        <w:tc>
          <w:tcPr>
            <w:tcW w:w="1605" w:type="dxa"/>
          </w:tcPr>
          <w:p w:rsidR="000635BA" w:rsidRDefault="000635BA" w:rsidP="007C28A7">
            <w:pPr>
              <w:pStyle w:val="Title"/>
              <w:spacing w:line="360" w:lineRule="auto"/>
              <w:rPr>
                <w:sz w:val="28"/>
                <w:szCs w:val="28"/>
              </w:rPr>
            </w:pPr>
          </w:p>
        </w:tc>
      </w:tr>
      <w:tr w:rsidR="000635BA" w:rsidTr="00D308B8">
        <w:trPr>
          <w:gridBefore w:val="1"/>
          <w:wBefore w:w="6" w:type="dxa"/>
          <w:trHeight w:val="363"/>
        </w:trPr>
        <w:tc>
          <w:tcPr>
            <w:tcW w:w="708" w:type="dxa"/>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AD1A86" w:rsidRDefault="000635BA" w:rsidP="007C28A7">
            <w:pPr>
              <w:ind w:right="245"/>
              <w:jc w:val="both"/>
              <w:rPr>
                <w:sz w:val="28"/>
                <w:szCs w:val="28"/>
              </w:rPr>
            </w:pPr>
            <w:r>
              <w:rPr>
                <w:sz w:val="28"/>
                <w:szCs w:val="28"/>
              </w:rPr>
              <w:t>Про зміну площі земельної ділянки для ведення товарного сільськогосподарського виробництва на території Кам</w:t>
            </w:r>
            <w:r w:rsidRPr="00AD1A86">
              <w:rPr>
                <w:sz w:val="28"/>
                <w:szCs w:val="28"/>
                <w:lang w:val="ru-RU"/>
              </w:rPr>
              <w:t>’</w:t>
            </w:r>
            <w:r>
              <w:rPr>
                <w:sz w:val="28"/>
                <w:szCs w:val="28"/>
              </w:rPr>
              <w:t>янка-Бузької міської ради (Римар Д.Ф.)</w:t>
            </w:r>
          </w:p>
        </w:tc>
        <w:tc>
          <w:tcPr>
            <w:tcW w:w="1697" w:type="dxa"/>
          </w:tcPr>
          <w:p w:rsidR="000635BA" w:rsidRPr="0068240D" w:rsidRDefault="000635BA" w:rsidP="00E72A7F">
            <w:pPr>
              <w:ind w:left="-83" w:right="-72"/>
              <w:rPr>
                <w:sz w:val="28"/>
                <w:szCs w:val="28"/>
                <w:lang w:val="ru-RU"/>
              </w:rPr>
            </w:pPr>
            <w:r>
              <w:rPr>
                <w:sz w:val="28"/>
                <w:szCs w:val="28"/>
                <w:lang w:val="ru-RU"/>
              </w:rPr>
              <w:t>512/02-08/18</w:t>
            </w:r>
          </w:p>
        </w:tc>
        <w:tc>
          <w:tcPr>
            <w:tcW w:w="1620" w:type="dxa"/>
          </w:tcPr>
          <w:p w:rsidR="000635BA" w:rsidRDefault="000635BA">
            <w:r w:rsidRPr="00F26D79">
              <w:rPr>
                <w:sz w:val="28"/>
                <w:szCs w:val="28"/>
              </w:rPr>
              <w:t>30.07.2018</w:t>
            </w:r>
          </w:p>
        </w:tc>
        <w:tc>
          <w:tcPr>
            <w:tcW w:w="1605" w:type="dxa"/>
          </w:tcPr>
          <w:p w:rsidR="000635BA" w:rsidRDefault="000635BA" w:rsidP="007C28A7">
            <w:pPr>
              <w:pStyle w:val="Title"/>
              <w:spacing w:line="360" w:lineRule="auto"/>
              <w:rPr>
                <w:sz w:val="28"/>
                <w:szCs w:val="28"/>
              </w:rPr>
            </w:pPr>
          </w:p>
        </w:tc>
      </w:tr>
      <w:tr w:rsidR="000635BA" w:rsidTr="00D308B8">
        <w:trPr>
          <w:gridBefore w:val="1"/>
          <w:wBefore w:w="6" w:type="dxa"/>
          <w:trHeight w:val="363"/>
        </w:trPr>
        <w:tc>
          <w:tcPr>
            <w:tcW w:w="708" w:type="dxa"/>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AC622F">
            <w:pPr>
              <w:ind w:right="245"/>
              <w:jc w:val="both"/>
              <w:rPr>
                <w:sz w:val="28"/>
                <w:szCs w:val="28"/>
              </w:rPr>
            </w:pPr>
            <w:r>
              <w:rPr>
                <w:sz w:val="28"/>
                <w:szCs w:val="28"/>
              </w:rPr>
              <w:t>Про зміну площі земельної ділянки для ведення товарного сільськогосподарського виробництва на території Кам</w:t>
            </w:r>
            <w:r w:rsidRPr="00AD1A86">
              <w:rPr>
                <w:sz w:val="28"/>
                <w:szCs w:val="28"/>
                <w:lang w:val="ru-RU"/>
              </w:rPr>
              <w:t>’</w:t>
            </w:r>
            <w:r>
              <w:rPr>
                <w:sz w:val="28"/>
                <w:szCs w:val="28"/>
              </w:rPr>
              <w:t>янка-Бузької міської ради (Хаврона М.І.)</w:t>
            </w:r>
          </w:p>
        </w:tc>
        <w:tc>
          <w:tcPr>
            <w:tcW w:w="1697" w:type="dxa"/>
          </w:tcPr>
          <w:p w:rsidR="000635BA" w:rsidRPr="0068240D" w:rsidRDefault="000635BA" w:rsidP="00E72A7F">
            <w:pPr>
              <w:ind w:left="-83" w:right="-72"/>
              <w:rPr>
                <w:sz w:val="28"/>
                <w:szCs w:val="28"/>
                <w:lang w:val="ru-RU"/>
              </w:rPr>
            </w:pPr>
            <w:r>
              <w:rPr>
                <w:sz w:val="28"/>
                <w:szCs w:val="28"/>
                <w:lang w:val="ru-RU"/>
              </w:rPr>
              <w:t>513/02-08/18</w:t>
            </w:r>
          </w:p>
        </w:tc>
        <w:tc>
          <w:tcPr>
            <w:tcW w:w="1620" w:type="dxa"/>
          </w:tcPr>
          <w:p w:rsidR="000635BA" w:rsidRDefault="000635BA">
            <w:r w:rsidRPr="00F26D79">
              <w:rPr>
                <w:sz w:val="28"/>
                <w:szCs w:val="28"/>
              </w:rPr>
              <w:t>30.07.2018</w:t>
            </w:r>
          </w:p>
        </w:tc>
        <w:tc>
          <w:tcPr>
            <w:tcW w:w="1605" w:type="dxa"/>
          </w:tcPr>
          <w:p w:rsidR="000635BA" w:rsidRDefault="000635BA" w:rsidP="007C28A7">
            <w:pPr>
              <w:pStyle w:val="Title"/>
              <w:spacing w:line="360" w:lineRule="auto"/>
              <w:rPr>
                <w:sz w:val="28"/>
                <w:szCs w:val="28"/>
              </w:rPr>
            </w:pPr>
          </w:p>
        </w:tc>
      </w:tr>
      <w:tr w:rsidR="000635BA" w:rsidTr="00D308B8">
        <w:trPr>
          <w:gridBefore w:val="1"/>
          <w:wBefore w:w="6" w:type="dxa"/>
          <w:trHeight w:val="363"/>
        </w:trPr>
        <w:tc>
          <w:tcPr>
            <w:tcW w:w="708" w:type="dxa"/>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AC622F">
            <w:pPr>
              <w:ind w:right="245"/>
              <w:jc w:val="both"/>
              <w:rPr>
                <w:sz w:val="28"/>
                <w:szCs w:val="28"/>
              </w:rPr>
            </w:pPr>
            <w:r>
              <w:rPr>
                <w:sz w:val="28"/>
                <w:szCs w:val="28"/>
              </w:rPr>
              <w:t>Про внесення змін до розпорядження голови Кам</w:t>
            </w:r>
            <w:r w:rsidRPr="00B33744">
              <w:rPr>
                <w:sz w:val="28"/>
                <w:szCs w:val="28"/>
                <w:lang w:val="ru-RU"/>
              </w:rPr>
              <w:t>’</w:t>
            </w:r>
            <w:r>
              <w:rPr>
                <w:sz w:val="28"/>
                <w:szCs w:val="28"/>
              </w:rPr>
              <w:t>янка-Бузької райдержадміністрації від 07.07.2004 № 243 «Про затвердження технічної документації по передачі земельних часток (паїв) у власність та викреслення ДА на право власності на землю громадянам Убинівської сільської ради (в кількості 316 чол.)» (Стахів М.Г.)</w:t>
            </w:r>
          </w:p>
        </w:tc>
        <w:tc>
          <w:tcPr>
            <w:tcW w:w="1697" w:type="dxa"/>
          </w:tcPr>
          <w:p w:rsidR="000635BA" w:rsidRPr="0068240D" w:rsidRDefault="000635BA" w:rsidP="00E72A7F">
            <w:pPr>
              <w:ind w:left="-83" w:right="-72"/>
              <w:rPr>
                <w:sz w:val="28"/>
                <w:szCs w:val="28"/>
                <w:lang w:val="ru-RU"/>
              </w:rPr>
            </w:pPr>
            <w:r>
              <w:rPr>
                <w:sz w:val="28"/>
                <w:szCs w:val="28"/>
                <w:lang w:val="ru-RU"/>
              </w:rPr>
              <w:t>514/02-08/18</w:t>
            </w:r>
          </w:p>
        </w:tc>
        <w:tc>
          <w:tcPr>
            <w:tcW w:w="1620" w:type="dxa"/>
          </w:tcPr>
          <w:p w:rsidR="000635BA" w:rsidRDefault="000635BA">
            <w:r w:rsidRPr="00F26D79">
              <w:rPr>
                <w:sz w:val="28"/>
                <w:szCs w:val="28"/>
              </w:rPr>
              <w:t>30.07.2018</w:t>
            </w:r>
          </w:p>
        </w:tc>
        <w:tc>
          <w:tcPr>
            <w:tcW w:w="1605" w:type="dxa"/>
          </w:tcPr>
          <w:p w:rsidR="000635BA" w:rsidRDefault="000635BA" w:rsidP="007C28A7">
            <w:pPr>
              <w:pStyle w:val="Title"/>
              <w:spacing w:line="360" w:lineRule="auto"/>
              <w:rPr>
                <w:sz w:val="28"/>
                <w:szCs w:val="28"/>
              </w:rPr>
            </w:pPr>
          </w:p>
        </w:tc>
      </w:tr>
      <w:tr w:rsidR="000635BA" w:rsidTr="00D308B8">
        <w:trPr>
          <w:gridBefore w:val="1"/>
          <w:wBefore w:w="6" w:type="dxa"/>
          <w:trHeight w:val="363"/>
        </w:trPr>
        <w:tc>
          <w:tcPr>
            <w:tcW w:w="708" w:type="dxa"/>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AC622F">
            <w:pPr>
              <w:ind w:right="245"/>
              <w:jc w:val="both"/>
              <w:rPr>
                <w:sz w:val="28"/>
                <w:szCs w:val="28"/>
              </w:rPr>
            </w:pPr>
            <w:r>
              <w:rPr>
                <w:sz w:val="28"/>
                <w:szCs w:val="28"/>
              </w:rPr>
              <w:t>Про внесення змін до розпорядження голови Кам</w:t>
            </w:r>
            <w:r w:rsidRPr="00526FA6">
              <w:rPr>
                <w:sz w:val="28"/>
                <w:szCs w:val="28"/>
                <w:lang w:val="ru-RU"/>
              </w:rPr>
              <w:t>’</w:t>
            </w:r>
            <w:r>
              <w:rPr>
                <w:sz w:val="28"/>
                <w:szCs w:val="28"/>
              </w:rPr>
              <w:t>янка-Бузької райдержадміністрації від 30.01.2004 №47 «Про затвердження проекту передачі земельних часток (паїв) у приватну власність громадянам Батятицької сільської ради (в кількості 947 чол.)» (Ільчиняк І.В.)</w:t>
            </w:r>
          </w:p>
        </w:tc>
        <w:tc>
          <w:tcPr>
            <w:tcW w:w="1697" w:type="dxa"/>
          </w:tcPr>
          <w:p w:rsidR="000635BA" w:rsidRPr="0068240D" w:rsidRDefault="000635BA" w:rsidP="00E72A7F">
            <w:pPr>
              <w:ind w:left="-83" w:right="-72"/>
              <w:rPr>
                <w:sz w:val="28"/>
                <w:szCs w:val="28"/>
                <w:lang w:val="ru-RU"/>
              </w:rPr>
            </w:pPr>
            <w:r>
              <w:rPr>
                <w:sz w:val="28"/>
                <w:szCs w:val="28"/>
                <w:lang w:val="ru-RU"/>
              </w:rPr>
              <w:t>515/02-08/18</w:t>
            </w:r>
          </w:p>
        </w:tc>
        <w:tc>
          <w:tcPr>
            <w:tcW w:w="1620" w:type="dxa"/>
          </w:tcPr>
          <w:p w:rsidR="000635BA" w:rsidRDefault="000635BA">
            <w:r w:rsidRPr="00F26D79">
              <w:rPr>
                <w:sz w:val="28"/>
                <w:szCs w:val="28"/>
              </w:rPr>
              <w:t>30.07.2018</w:t>
            </w:r>
          </w:p>
        </w:tc>
        <w:tc>
          <w:tcPr>
            <w:tcW w:w="1605" w:type="dxa"/>
          </w:tcPr>
          <w:p w:rsidR="000635BA" w:rsidRDefault="000635BA" w:rsidP="007C28A7">
            <w:pPr>
              <w:pStyle w:val="Title"/>
              <w:spacing w:line="360" w:lineRule="auto"/>
              <w:rPr>
                <w:sz w:val="28"/>
                <w:szCs w:val="28"/>
              </w:rPr>
            </w:pPr>
          </w:p>
        </w:tc>
      </w:tr>
      <w:tr w:rsidR="000635BA" w:rsidTr="00D308B8">
        <w:trPr>
          <w:gridBefore w:val="1"/>
          <w:wBefore w:w="6" w:type="dxa"/>
          <w:trHeight w:val="363"/>
        </w:trPr>
        <w:tc>
          <w:tcPr>
            <w:tcW w:w="708" w:type="dxa"/>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AC622F" w:rsidRDefault="000635BA" w:rsidP="007C28A7">
            <w:pPr>
              <w:ind w:right="245"/>
              <w:jc w:val="both"/>
              <w:rPr>
                <w:sz w:val="28"/>
                <w:szCs w:val="28"/>
              </w:rPr>
            </w:pPr>
            <w:r>
              <w:rPr>
                <w:sz w:val="28"/>
                <w:szCs w:val="28"/>
              </w:rPr>
              <w:t>Про надання дозволу  на виготовлення технічної документації із землеустрою щодо встановлення меж земельної ділянки  в натурі (на місцевості) (ВПУ № 71 м. Кам</w:t>
            </w:r>
            <w:r w:rsidRPr="00AC622F">
              <w:rPr>
                <w:sz w:val="28"/>
                <w:szCs w:val="28"/>
                <w:lang w:val="ru-RU"/>
              </w:rPr>
              <w:t>’</w:t>
            </w:r>
            <w:r>
              <w:rPr>
                <w:sz w:val="28"/>
                <w:szCs w:val="28"/>
              </w:rPr>
              <w:t>янка-Бузька Львівської області)</w:t>
            </w:r>
          </w:p>
        </w:tc>
        <w:tc>
          <w:tcPr>
            <w:tcW w:w="1697" w:type="dxa"/>
          </w:tcPr>
          <w:p w:rsidR="000635BA" w:rsidRPr="0068240D" w:rsidRDefault="000635BA" w:rsidP="00E72A7F">
            <w:pPr>
              <w:ind w:left="-83" w:right="-72"/>
              <w:rPr>
                <w:sz w:val="28"/>
                <w:szCs w:val="28"/>
                <w:lang w:val="ru-RU"/>
              </w:rPr>
            </w:pPr>
            <w:r>
              <w:rPr>
                <w:sz w:val="28"/>
                <w:szCs w:val="28"/>
                <w:lang w:val="ru-RU"/>
              </w:rPr>
              <w:t>516/02-08/18</w:t>
            </w:r>
          </w:p>
        </w:tc>
        <w:tc>
          <w:tcPr>
            <w:tcW w:w="1620" w:type="dxa"/>
          </w:tcPr>
          <w:p w:rsidR="000635BA" w:rsidRDefault="000635BA">
            <w:r w:rsidRPr="00F26D79">
              <w:rPr>
                <w:sz w:val="28"/>
                <w:szCs w:val="28"/>
              </w:rPr>
              <w:t>30.07.2018</w:t>
            </w:r>
          </w:p>
        </w:tc>
        <w:tc>
          <w:tcPr>
            <w:tcW w:w="1605" w:type="dxa"/>
          </w:tcPr>
          <w:p w:rsidR="000635BA" w:rsidRDefault="000635BA" w:rsidP="007C28A7">
            <w:pPr>
              <w:pStyle w:val="Title"/>
              <w:spacing w:line="360" w:lineRule="auto"/>
              <w:rPr>
                <w:sz w:val="28"/>
                <w:szCs w:val="28"/>
              </w:rPr>
            </w:pPr>
          </w:p>
        </w:tc>
      </w:tr>
      <w:tr w:rsidR="000635BA" w:rsidTr="00D308B8">
        <w:trPr>
          <w:gridBefore w:val="1"/>
          <w:wBefore w:w="6" w:type="dxa"/>
          <w:trHeight w:val="363"/>
        </w:trPr>
        <w:tc>
          <w:tcPr>
            <w:tcW w:w="708" w:type="dxa"/>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7C28A7">
            <w:pPr>
              <w:ind w:right="245"/>
              <w:jc w:val="both"/>
              <w:rPr>
                <w:sz w:val="28"/>
                <w:szCs w:val="28"/>
              </w:rPr>
            </w:pPr>
            <w:r>
              <w:rPr>
                <w:sz w:val="28"/>
                <w:szCs w:val="28"/>
              </w:rPr>
              <w:t>Про надання дозволу  на виготовлення технічної документації із землеустрою щодо встановлення меж земельної ділянки в натурі (на місцевості) (Герман Л.І.)</w:t>
            </w:r>
          </w:p>
        </w:tc>
        <w:tc>
          <w:tcPr>
            <w:tcW w:w="1697" w:type="dxa"/>
          </w:tcPr>
          <w:p w:rsidR="000635BA" w:rsidRPr="0068240D" w:rsidRDefault="000635BA" w:rsidP="00E72A7F">
            <w:pPr>
              <w:ind w:left="-83" w:right="-72"/>
              <w:rPr>
                <w:sz w:val="28"/>
                <w:szCs w:val="28"/>
                <w:lang w:val="ru-RU"/>
              </w:rPr>
            </w:pPr>
            <w:r>
              <w:rPr>
                <w:sz w:val="28"/>
                <w:szCs w:val="28"/>
                <w:lang w:val="ru-RU"/>
              </w:rPr>
              <w:t>517/02-08/18</w:t>
            </w:r>
          </w:p>
        </w:tc>
        <w:tc>
          <w:tcPr>
            <w:tcW w:w="1620" w:type="dxa"/>
          </w:tcPr>
          <w:p w:rsidR="000635BA" w:rsidRDefault="000635BA">
            <w:r w:rsidRPr="00F26D79">
              <w:rPr>
                <w:sz w:val="28"/>
                <w:szCs w:val="28"/>
              </w:rPr>
              <w:t>30.07.2018</w:t>
            </w:r>
          </w:p>
        </w:tc>
        <w:tc>
          <w:tcPr>
            <w:tcW w:w="1605" w:type="dxa"/>
          </w:tcPr>
          <w:p w:rsidR="000635BA" w:rsidRDefault="000635BA" w:rsidP="007C28A7">
            <w:pPr>
              <w:pStyle w:val="Title"/>
              <w:spacing w:line="360" w:lineRule="auto"/>
              <w:rPr>
                <w:sz w:val="28"/>
                <w:szCs w:val="28"/>
              </w:rPr>
            </w:pPr>
          </w:p>
        </w:tc>
      </w:tr>
      <w:tr w:rsidR="000635BA" w:rsidTr="00D308B8">
        <w:trPr>
          <w:gridBefore w:val="1"/>
          <w:wBefore w:w="6" w:type="dxa"/>
          <w:trHeight w:val="363"/>
        </w:trPr>
        <w:tc>
          <w:tcPr>
            <w:tcW w:w="708" w:type="dxa"/>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A4221F">
            <w:pPr>
              <w:ind w:right="245"/>
              <w:jc w:val="both"/>
              <w:rPr>
                <w:sz w:val="28"/>
                <w:szCs w:val="28"/>
              </w:rPr>
            </w:pPr>
            <w:r>
              <w:rPr>
                <w:sz w:val="28"/>
                <w:szCs w:val="28"/>
              </w:rPr>
              <w:t>Про внесення змін до розпорядження голови Кам</w:t>
            </w:r>
            <w:r w:rsidRPr="0097011A">
              <w:rPr>
                <w:sz w:val="28"/>
                <w:szCs w:val="28"/>
                <w:lang w:val="ru-RU"/>
              </w:rPr>
              <w:t>’</w:t>
            </w:r>
            <w:r>
              <w:rPr>
                <w:sz w:val="28"/>
                <w:szCs w:val="28"/>
              </w:rPr>
              <w:t>янка-Бузької райдержадміністрації від 21.08.2006  № 336 «Про затвердження схеми розміщення земельних часток (паїв) та викреслення державних актів взамін сертифікатів по Великоколоднівській сільській ради в кількості 1147 чоловік» (Коваль С.І.)</w:t>
            </w:r>
          </w:p>
        </w:tc>
        <w:tc>
          <w:tcPr>
            <w:tcW w:w="1697" w:type="dxa"/>
          </w:tcPr>
          <w:p w:rsidR="000635BA" w:rsidRPr="0068240D" w:rsidRDefault="000635BA" w:rsidP="00E72A7F">
            <w:pPr>
              <w:ind w:left="-83" w:right="-72"/>
              <w:rPr>
                <w:sz w:val="28"/>
                <w:szCs w:val="28"/>
                <w:lang w:val="ru-RU"/>
              </w:rPr>
            </w:pPr>
            <w:r>
              <w:rPr>
                <w:sz w:val="28"/>
                <w:szCs w:val="28"/>
                <w:lang w:val="ru-RU"/>
              </w:rPr>
              <w:t>518/02-08/18</w:t>
            </w:r>
          </w:p>
        </w:tc>
        <w:tc>
          <w:tcPr>
            <w:tcW w:w="1620" w:type="dxa"/>
          </w:tcPr>
          <w:p w:rsidR="000635BA" w:rsidRDefault="000635BA">
            <w:r w:rsidRPr="00F26D79">
              <w:rPr>
                <w:sz w:val="28"/>
                <w:szCs w:val="28"/>
              </w:rPr>
              <w:t>30.07.2018</w:t>
            </w:r>
          </w:p>
        </w:tc>
        <w:tc>
          <w:tcPr>
            <w:tcW w:w="1605" w:type="dxa"/>
          </w:tcPr>
          <w:p w:rsidR="000635BA" w:rsidRDefault="000635BA" w:rsidP="007C28A7">
            <w:pPr>
              <w:pStyle w:val="Title"/>
              <w:spacing w:line="360" w:lineRule="auto"/>
              <w:rPr>
                <w:sz w:val="28"/>
                <w:szCs w:val="28"/>
              </w:rPr>
            </w:pPr>
          </w:p>
        </w:tc>
      </w:tr>
      <w:tr w:rsidR="000635BA" w:rsidTr="00D308B8">
        <w:trPr>
          <w:gridBefore w:val="1"/>
          <w:wBefore w:w="6" w:type="dxa"/>
          <w:trHeight w:val="363"/>
        </w:trPr>
        <w:tc>
          <w:tcPr>
            <w:tcW w:w="708" w:type="dxa"/>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7C28A7">
            <w:pPr>
              <w:ind w:right="245"/>
              <w:jc w:val="both"/>
              <w:rPr>
                <w:sz w:val="28"/>
                <w:szCs w:val="28"/>
              </w:rPr>
            </w:pPr>
            <w:r>
              <w:rPr>
                <w:sz w:val="28"/>
                <w:szCs w:val="28"/>
              </w:rPr>
              <w:t>Про затвердження технічної документації із землеустрою щодо встановлення (відновлення) меж земельної ділянки в натурі (на місцевості) гр. Куровській Іванні Михайлівні на території Дернівської сільської ради</w:t>
            </w:r>
          </w:p>
        </w:tc>
        <w:tc>
          <w:tcPr>
            <w:tcW w:w="1697" w:type="dxa"/>
          </w:tcPr>
          <w:p w:rsidR="000635BA" w:rsidRPr="0068240D" w:rsidRDefault="000635BA" w:rsidP="00E72A7F">
            <w:pPr>
              <w:ind w:left="-83" w:right="-72"/>
              <w:rPr>
                <w:sz w:val="28"/>
                <w:szCs w:val="28"/>
                <w:lang w:val="ru-RU"/>
              </w:rPr>
            </w:pPr>
            <w:r>
              <w:rPr>
                <w:sz w:val="28"/>
                <w:szCs w:val="28"/>
                <w:lang w:val="ru-RU"/>
              </w:rPr>
              <w:t>519/02-08/18</w:t>
            </w:r>
          </w:p>
        </w:tc>
        <w:tc>
          <w:tcPr>
            <w:tcW w:w="1620" w:type="dxa"/>
          </w:tcPr>
          <w:p w:rsidR="000635BA" w:rsidRDefault="000635BA">
            <w:r w:rsidRPr="00F26D79">
              <w:rPr>
                <w:sz w:val="28"/>
                <w:szCs w:val="28"/>
              </w:rPr>
              <w:t>30.07.2018</w:t>
            </w:r>
          </w:p>
        </w:tc>
        <w:tc>
          <w:tcPr>
            <w:tcW w:w="1605" w:type="dxa"/>
          </w:tcPr>
          <w:p w:rsidR="000635BA" w:rsidRDefault="000635BA" w:rsidP="007C28A7">
            <w:pPr>
              <w:pStyle w:val="Title"/>
              <w:spacing w:line="360" w:lineRule="auto"/>
              <w:rPr>
                <w:sz w:val="28"/>
                <w:szCs w:val="28"/>
              </w:rPr>
            </w:pPr>
          </w:p>
        </w:tc>
      </w:tr>
      <w:tr w:rsidR="000635BA" w:rsidTr="00D308B8">
        <w:trPr>
          <w:gridBefore w:val="1"/>
          <w:wBefore w:w="6" w:type="dxa"/>
          <w:trHeight w:val="363"/>
        </w:trPr>
        <w:tc>
          <w:tcPr>
            <w:tcW w:w="708" w:type="dxa"/>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A4221F" w:rsidRDefault="000635BA" w:rsidP="007C28A7">
            <w:pPr>
              <w:ind w:right="245"/>
              <w:jc w:val="both"/>
              <w:rPr>
                <w:sz w:val="28"/>
                <w:szCs w:val="28"/>
              </w:rPr>
            </w:pPr>
            <w:r>
              <w:rPr>
                <w:sz w:val="28"/>
                <w:szCs w:val="28"/>
              </w:rPr>
              <w:t>Про внесення змін до розпорядження голови Кам</w:t>
            </w:r>
            <w:r w:rsidRPr="0097011A">
              <w:rPr>
                <w:sz w:val="28"/>
                <w:szCs w:val="28"/>
                <w:lang w:val="ru-RU"/>
              </w:rPr>
              <w:t>’</w:t>
            </w:r>
            <w:r>
              <w:rPr>
                <w:sz w:val="28"/>
                <w:szCs w:val="28"/>
              </w:rPr>
              <w:t>янка-Бузької райдержадміністрації від 03.01.2018 № 2/02-08/18 «Про створення позаштатної постійно діючої військово-лікарської комісії Кам</w:t>
            </w:r>
            <w:r w:rsidRPr="00A4221F">
              <w:rPr>
                <w:sz w:val="28"/>
                <w:szCs w:val="28"/>
                <w:lang w:val="ru-RU"/>
              </w:rPr>
              <w:t>’</w:t>
            </w:r>
            <w:r>
              <w:rPr>
                <w:sz w:val="28"/>
                <w:szCs w:val="28"/>
              </w:rPr>
              <w:t>янка-Бузького районного військового комісаріату»</w:t>
            </w:r>
          </w:p>
        </w:tc>
        <w:tc>
          <w:tcPr>
            <w:tcW w:w="1697" w:type="dxa"/>
          </w:tcPr>
          <w:p w:rsidR="000635BA" w:rsidRPr="0068240D" w:rsidRDefault="000635BA" w:rsidP="00E72A7F">
            <w:pPr>
              <w:ind w:left="-83" w:right="-72"/>
              <w:rPr>
                <w:sz w:val="28"/>
                <w:szCs w:val="28"/>
                <w:lang w:val="ru-RU"/>
              </w:rPr>
            </w:pPr>
            <w:r>
              <w:rPr>
                <w:sz w:val="28"/>
                <w:szCs w:val="28"/>
                <w:lang w:val="ru-RU"/>
              </w:rPr>
              <w:t>520/02-08/18</w:t>
            </w:r>
          </w:p>
        </w:tc>
        <w:tc>
          <w:tcPr>
            <w:tcW w:w="1620" w:type="dxa"/>
          </w:tcPr>
          <w:p w:rsidR="000635BA" w:rsidRDefault="000635BA">
            <w:r w:rsidRPr="00F26D79">
              <w:rPr>
                <w:sz w:val="28"/>
                <w:szCs w:val="28"/>
              </w:rPr>
              <w:t>30.07.2018</w:t>
            </w:r>
          </w:p>
        </w:tc>
        <w:tc>
          <w:tcPr>
            <w:tcW w:w="1605" w:type="dxa"/>
          </w:tcPr>
          <w:p w:rsidR="000635BA" w:rsidRDefault="000635BA" w:rsidP="007C28A7">
            <w:pPr>
              <w:pStyle w:val="Title"/>
              <w:spacing w:line="360" w:lineRule="auto"/>
              <w:rPr>
                <w:sz w:val="28"/>
                <w:szCs w:val="28"/>
              </w:rPr>
            </w:pPr>
          </w:p>
        </w:tc>
      </w:tr>
      <w:tr w:rsidR="000635BA" w:rsidTr="00D308B8">
        <w:trPr>
          <w:gridBefore w:val="1"/>
          <w:wBefore w:w="6" w:type="dxa"/>
          <w:trHeight w:val="363"/>
        </w:trPr>
        <w:tc>
          <w:tcPr>
            <w:tcW w:w="708" w:type="dxa"/>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Pr="00B91EE4" w:rsidRDefault="000635BA" w:rsidP="007C28A7">
            <w:pPr>
              <w:ind w:right="245"/>
              <w:jc w:val="both"/>
              <w:rPr>
                <w:sz w:val="28"/>
                <w:szCs w:val="28"/>
              </w:rPr>
            </w:pPr>
            <w:r>
              <w:rPr>
                <w:sz w:val="28"/>
                <w:szCs w:val="28"/>
              </w:rPr>
              <w:t>Про проведення компенсації витрат автомобільним перевізникам за пільговий проїзд окремих територій  громадян на приміських маршрутах у Кам</w:t>
            </w:r>
            <w:r w:rsidRPr="00B91EE4">
              <w:rPr>
                <w:sz w:val="28"/>
                <w:szCs w:val="28"/>
                <w:lang w:val="ru-RU"/>
              </w:rPr>
              <w:t>’</w:t>
            </w:r>
            <w:r>
              <w:rPr>
                <w:sz w:val="28"/>
                <w:szCs w:val="28"/>
              </w:rPr>
              <w:t>янка-Бузькому районі</w:t>
            </w:r>
          </w:p>
        </w:tc>
        <w:tc>
          <w:tcPr>
            <w:tcW w:w="1697" w:type="dxa"/>
          </w:tcPr>
          <w:p w:rsidR="000635BA" w:rsidRPr="0068240D" w:rsidRDefault="000635BA" w:rsidP="00495028">
            <w:pPr>
              <w:ind w:left="-83" w:right="-72"/>
              <w:rPr>
                <w:sz w:val="28"/>
                <w:szCs w:val="28"/>
                <w:lang w:val="ru-RU"/>
              </w:rPr>
            </w:pPr>
            <w:r>
              <w:rPr>
                <w:sz w:val="28"/>
                <w:szCs w:val="28"/>
                <w:lang w:val="ru-RU"/>
              </w:rPr>
              <w:t>521/02-08/18</w:t>
            </w:r>
          </w:p>
        </w:tc>
        <w:tc>
          <w:tcPr>
            <w:tcW w:w="1620" w:type="dxa"/>
          </w:tcPr>
          <w:p w:rsidR="000635BA" w:rsidRDefault="000635BA" w:rsidP="00495028">
            <w:r w:rsidRPr="00F26D79">
              <w:rPr>
                <w:sz w:val="28"/>
                <w:szCs w:val="28"/>
              </w:rPr>
              <w:t>30.07.2018</w:t>
            </w:r>
          </w:p>
        </w:tc>
        <w:tc>
          <w:tcPr>
            <w:tcW w:w="1605" w:type="dxa"/>
          </w:tcPr>
          <w:p w:rsidR="000635BA" w:rsidRDefault="000635BA" w:rsidP="007C28A7">
            <w:pPr>
              <w:pStyle w:val="Title"/>
              <w:spacing w:line="360" w:lineRule="auto"/>
              <w:rPr>
                <w:sz w:val="28"/>
                <w:szCs w:val="28"/>
              </w:rPr>
            </w:pPr>
          </w:p>
        </w:tc>
      </w:tr>
      <w:tr w:rsidR="000635BA" w:rsidTr="00D308B8">
        <w:trPr>
          <w:gridBefore w:val="1"/>
          <w:wBefore w:w="6" w:type="dxa"/>
          <w:trHeight w:val="363"/>
        </w:trPr>
        <w:tc>
          <w:tcPr>
            <w:tcW w:w="708" w:type="dxa"/>
          </w:tcPr>
          <w:p w:rsidR="000635BA" w:rsidRDefault="000635BA" w:rsidP="007C28A7">
            <w:pPr>
              <w:pStyle w:val="Footer"/>
              <w:numPr>
                <w:ilvl w:val="0"/>
                <w:numId w:val="1"/>
              </w:numPr>
              <w:tabs>
                <w:tab w:val="num" w:pos="252"/>
              </w:tabs>
              <w:spacing w:line="360" w:lineRule="auto"/>
              <w:ind w:left="72" w:firstLine="0"/>
              <w:rPr>
                <w:sz w:val="28"/>
                <w:szCs w:val="28"/>
              </w:rPr>
            </w:pPr>
          </w:p>
        </w:tc>
        <w:tc>
          <w:tcPr>
            <w:tcW w:w="5671" w:type="dxa"/>
          </w:tcPr>
          <w:p w:rsidR="000635BA" w:rsidRDefault="000635BA" w:rsidP="007C28A7">
            <w:pPr>
              <w:ind w:right="245"/>
              <w:jc w:val="both"/>
              <w:rPr>
                <w:sz w:val="28"/>
                <w:szCs w:val="28"/>
              </w:rPr>
            </w:pPr>
            <w:r>
              <w:rPr>
                <w:sz w:val="28"/>
                <w:szCs w:val="28"/>
              </w:rPr>
              <w:t>Про  уточнення субвенції з обласного бюджету</w:t>
            </w:r>
          </w:p>
        </w:tc>
        <w:tc>
          <w:tcPr>
            <w:tcW w:w="1697" w:type="dxa"/>
          </w:tcPr>
          <w:p w:rsidR="000635BA" w:rsidRPr="0068240D" w:rsidRDefault="000635BA" w:rsidP="00495028">
            <w:pPr>
              <w:ind w:left="-83" w:right="-72"/>
              <w:rPr>
                <w:sz w:val="28"/>
                <w:szCs w:val="28"/>
                <w:lang w:val="ru-RU"/>
              </w:rPr>
            </w:pPr>
            <w:r>
              <w:rPr>
                <w:sz w:val="28"/>
                <w:szCs w:val="28"/>
                <w:lang w:val="ru-RU"/>
              </w:rPr>
              <w:t>522/02-08/18</w:t>
            </w:r>
          </w:p>
        </w:tc>
        <w:tc>
          <w:tcPr>
            <w:tcW w:w="1620" w:type="dxa"/>
          </w:tcPr>
          <w:p w:rsidR="000635BA" w:rsidRDefault="000635BA" w:rsidP="00495028">
            <w:r w:rsidRPr="00F26D79">
              <w:rPr>
                <w:sz w:val="28"/>
                <w:szCs w:val="28"/>
              </w:rPr>
              <w:t>30.07.2018</w:t>
            </w:r>
          </w:p>
        </w:tc>
        <w:tc>
          <w:tcPr>
            <w:tcW w:w="1605" w:type="dxa"/>
          </w:tcPr>
          <w:p w:rsidR="000635BA" w:rsidRDefault="000635BA" w:rsidP="007C28A7">
            <w:pPr>
              <w:pStyle w:val="Title"/>
              <w:spacing w:line="360" w:lineRule="auto"/>
              <w:rPr>
                <w:sz w:val="28"/>
                <w:szCs w:val="28"/>
              </w:rPr>
            </w:pPr>
          </w:p>
        </w:tc>
      </w:tr>
    </w:tbl>
    <w:p w:rsidR="000635BA" w:rsidRDefault="000635BA"/>
    <w:sectPr w:rsidR="000635BA" w:rsidSect="00FA20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45705"/>
    <w:multiLevelType w:val="singleLevel"/>
    <w:tmpl w:val="0419000F"/>
    <w:lvl w:ilvl="0">
      <w:start w:val="1"/>
      <w:numFmt w:val="decimal"/>
      <w:lvlText w:val="%1."/>
      <w:lvlJc w:val="left"/>
      <w:pPr>
        <w:tabs>
          <w:tab w:val="num" w:pos="927"/>
        </w:tabs>
        <w:ind w:left="927"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28A7"/>
    <w:rsid w:val="00015C76"/>
    <w:rsid w:val="000635BA"/>
    <w:rsid w:val="00071B8D"/>
    <w:rsid w:val="000B23FF"/>
    <w:rsid w:val="00144E7E"/>
    <w:rsid w:val="00194576"/>
    <w:rsid w:val="001B5E86"/>
    <w:rsid w:val="001C508C"/>
    <w:rsid w:val="00231BE3"/>
    <w:rsid w:val="002C314D"/>
    <w:rsid w:val="002F2732"/>
    <w:rsid w:val="00304DAC"/>
    <w:rsid w:val="003164BA"/>
    <w:rsid w:val="003167BC"/>
    <w:rsid w:val="003B5C3F"/>
    <w:rsid w:val="003F23B4"/>
    <w:rsid w:val="0047073F"/>
    <w:rsid w:val="00482FD4"/>
    <w:rsid w:val="00495028"/>
    <w:rsid w:val="004B58B4"/>
    <w:rsid w:val="004F21E3"/>
    <w:rsid w:val="00511C45"/>
    <w:rsid w:val="00526FA6"/>
    <w:rsid w:val="00537BAF"/>
    <w:rsid w:val="00596519"/>
    <w:rsid w:val="005B079D"/>
    <w:rsid w:val="005C02AE"/>
    <w:rsid w:val="005D53EE"/>
    <w:rsid w:val="005F2F15"/>
    <w:rsid w:val="00614E06"/>
    <w:rsid w:val="00670303"/>
    <w:rsid w:val="0068240D"/>
    <w:rsid w:val="006E18DC"/>
    <w:rsid w:val="006F0A7C"/>
    <w:rsid w:val="00711867"/>
    <w:rsid w:val="00716B1E"/>
    <w:rsid w:val="00741187"/>
    <w:rsid w:val="0077488C"/>
    <w:rsid w:val="0078291F"/>
    <w:rsid w:val="00796E78"/>
    <w:rsid w:val="007B649F"/>
    <w:rsid w:val="007C28A7"/>
    <w:rsid w:val="007F62CD"/>
    <w:rsid w:val="00842A1E"/>
    <w:rsid w:val="0084772B"/>
    <w:rsid w:val="0097011A"/>
    <w:rsid w:val="009E5B2C"/>
    <w:rsid w:val="009F19AF"/>
    <w:rsid w:val="00A21787"/>
    <w:rsid w:val="00A4221F"/>
    <w:rsid w:val="00A468DC"/>
    <w:rsid w:val="00A65C1F"/>
    <w:rsid w:val="00AC622F"/>
    <w:rsid w:val="00AD1A86"/>
    <w:rsid w:val="00AD620B"/>
    <w:rsid w:val="00AE1C73"/>
    <w:rsid w:val="00B33744"/>
    <w:rsid w:val="00B914CF"/>
    <w:rsid w:val="00B91EE4"/>
    <w:rsid w:val="00BA4A75"/>
    <w:rsid w:val="00BE680A"/>
    <w:rsid w:val="00BF66CB"/>
    <w:rsid w:val="00C67B2E"/>
    <w:rsid w:val="00C97C84"/>
    <w:rsid w:val="00CE552E"/>
    <w:rsid w:val="00D308B8"/>
    <w:rsid w:val="00D313CD"/>
    <w:rsid w:val="00D61075"/>
    <w:rsid w:val="00DB2968"/>
    <w:rsid w:val="00DE389C"/>
    <w:rsid w:val="00DE5EB4"/>
    <w:rsid w:val="00E72A7F"/>
    <w:rsid w:val="00EE7C74"/>
    <w:rsid w:val="00F0744D"/>
    <w:rsid w:val="00F26D79"/>
    <w:rsid w:val="00F9474C"/>
    <w:rsid w:val="00FA200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A7"/>
    <w:pPr>
      <w:overflowPunct w:val="0"/>
      <w:autoSpaceDE w:val="0"/>
      <w:autoSpaceDN w:val="0"/>
      <w:adjustRightInd w:val="0"/>
    </w:pPr>
    <w:rPr>
      <w:rFonts w:ascii="Times New Roman" w:eastAsia="Times New Roman" w:hAnsi="Times New Roman"/>
      <w:color w:val="00000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Normal"/>
    <w:link w:val="HeaderChar"/>
    <w:uiPriority w:val="99"/>
    <w:rsid w:val="007C28A7"/>
    <w:pPr>
      <w:tabs>
        <w:tab w:val="center" w:pos="4819"/>
        <w:tab w:val="right" w:pos="9639"/>
      </w:tabs>
      <w:overflowPunct/>
      <w:autoSpaceDE/>
      <w:autoSpaceDN/>
      <w:adjustRightInd/>
    </w:pPr>
    <w:rPr>
      <w:rFonts w:ascii="Calibri" w:eastAsia="Calibri" w:hAnsi="Calibri" w:cs="Calibri"/>
      <w:color w:val="auto"/>
      <w:lang w:val="ru-RU" w:eastAsia="ru-RU"/>
    </w:rPr>
  </w:style>
  <w:style w:type="character" w:customStyle="1" w:styleId="HeaderChar">
    <w:name w:val="Header Char"/>
    <w:aliases w:val="Верхний колонтитул Знак Знак Char,Верхний колонтитул Знак1 Знак Знак Char,Верхний колонтитул Знак Знак Знак Знак Char,Верхний колонтитул Знак1 Знак Знак Знак Знак Char,Верхний колонтитул Знак Знак Знак Знак Знак Знак Char"/>
    <w:basedOn w:val="DefaultParagraphFont"/>
    <w:link w:val="Header"/>
    <w:uiPriority w:val="99"/>
    <w:locked/>
    <w:rsid w:val="007C28A7"/>
    <w:rPr>
      <w:rFonts w:ascii="Calibri" w:eastAsia="Times New Roman" w:hAnsi="Calibri" w:cs="Calibri"/>
      <w:sz w:val="20"/>
      <w:szCs w:val="20"/>
      <w:lang w:val="ru-RU" w:eastAsia="ru-RU"/>
    </w:rPr>
  </w:style>
  <w:style w:type="paragraph" w:styleId="Footer">
    <w:name w:val="footer"/>
    <w:basedOn w:val="Normal"/>
    <w:link w:val="FooterChar"/>
    <w:uiPriority w:val="99"/>
    <w:rsid w:val="007C28A7"/>
    <w:pPr>
      <w:tabs>
        <w:tab w:val="center" w:pos="4819"/>
        <w:tab w:val="right" w:pos="9639"/>
      </w:tabs>
      <w:overflowPunct/>
      <w:autoSpaceDE/>
      <w:autoSpaceDN/>
      <w:adjustRightInd/>
    </w:pPr>
    <w:rPr>
      <w:color w:val="auto"/>
      <w:lang w:val="ru-RU"/>
    </w:rPr>
  </w:style>
  <w:style w:type="character" w:customStyle="1" w:styleId="FooterChar">
    <w:name w:val="Footer Char"/>
    <w:basedOn w:val="DefaultParagraphFont"/>
    <w:link w:val="Footer"/>
    <w:uiPriority w:val="99"/>
    <w:locked/>
    <w:rsid w:val="007C28A7"/>
    <w:rPr>
      <w:rFonts w:ascii="Times New Roman" w:hAnsi="Times New Roman" w:cs="Times New Roman"/>
      <w:sz w:val="20"/>
      <w:szCs w:val="20"/>
      <w:lang w:val="ru-RU" w:eastAsia="uk-UA"/>
    </w:rPr>
  </w:style>
  <w:style w:type="paragraph" w:styleId="Title">
    <w:name w:val="Title"/>
    <w:basedOn w:val="Normal"/>
    <w:link w:val="TitleChar"/>
    <w:uiPriority w:val="99"/>
    <w:qFormat/>
    <w:rsid w:val="007C28A7"/>
    <w:pPr>
      <w:overflowPunct/>
      <w:autoSpaceDE/>
      <w:autoSpaceDN/>
      <w:adjustRightInd/>
      <w:jc w:val="center"/>
    </w:pPr>
    <w:rPr>
      <w:color w:val="auto"/>
    </w:rPr>
  </w:style>
  <w:style w:type="character" w:customStyle="1" w:styleId="TitleChar">
    <w:name w:val="Title Char"/>
    <w:basedOn w:val="DefaultParagraphFont"/>
    <w:link w:val="Title"/>
    <w:uiPriority w:val="99"/>
    <w:locked/>
    <w:rsid w:val="007C28A7"/>
    <w:rPr>
      <w:rFonts w:ascii="Times New Roman" w:hAnsi="Times New Roman" w:cs="Times New Roman"/>
      <w:sz w:val="20"/>
      <w:szCs w:val="20"/>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508</TotalTime>
  <Pages>13</Pages>
  <Words>13966</Words>
  <Characters>7962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OLIA RDA ZAG</dc:creator>
  <cp:keywords/>
  <dc:description/>
  <cp:lastModifiedBy>VOVA</cp:lastModifiedBy>
  <cp:revision>18</cp:revision>
  <dcterms:created xsi:type="dcterms:W3CDTF">2018-07-04T08:31:00Z</dcterms:created>
  <dcterms:modified xsi:type="dcterms:W3CDTF">2019-01-02T16:21:00Z</dcterms:modified>
</cp:coreProperties>
</file>