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7"/>
        <w:gridCol w:w="851"/>
      </w:tblGrid>
      <w:tr w:rsidR="001253E5">
        <w:trPr>
          <w:trHeight w:val="559"/>
        </w:trPr>
        <w:tc>
          <w:tcPr>
            <w:tcW w:w="14317" w:type="dxa"/>
            <w:shd w:val="pct12" w:color="auto" w:fill="FFFFFF"/>
            <w:vAlign w:val="center"/>
          </w:tcPr>
          <w:p w:rsidR="001253E5" w:rsidRDefault="001253E5">
            <w:pPr>
              <w:pStyle w:val="Heading2"/>
            </w:pPr>
            <w:r>
              <w:rPr>
                <w:lang w:val="en-US"/>
              </w:rPr>
              <w:t xml:space="preserve">     </w:t>
            </w:r>
            <w:r>
              <w:t>ЗАХІДНО-УКРАЇНСЬКА РЕГІОНАЛЬНА</w:t>
            </w:r>
          </w:p>
          <w:p w:rsidR="001253E5" w:rsidRDefault="001253E5">
            <w:pPr>
              <w:jc w:val="center"/>
              <w:rPr>
                <w:sz w:val="20"/>
                <w:lang w:val="uk-UA"/>
              </w:rPr>
            </w:pPr>
            <w:r>
              <w:rPr>
                <w:rFonts w:ascii="Arial" w:hAnsi="Arial"/>
                <w:b/>
                <w:sz w:val="20"/>
                <w:lang w:val="uk-UA"/>
              </w:rPr>
              <w:t>АГРОПРОМИСЛОВА БІРЖА</w:t>
            </w:r>
          </w:p>
        </w:tc>
        <w:tc>
          <w:tcPr>
            <w:tcW w:w="851" w:type="dxa"/>
          </w:tcPr>
          <w:p w:rsidR="001253E5" w:rsidRDefault="001253E5">
            <w:pPr>
              <w:ind w:left="-108"/>
              <w:rPr>
                <w:rFonts w:ascii="Arial" w:hAnsi="Arial"/>
                <w:lang w:val="uk-UA"/>
              </w:rPr>
            </w:pPr>
            <w:r w:rsidRPr="00F36783">
              <w:rPr>
                <w:rFonts w:ascii="Arial" w:hAnsi="Arial"/>
                <w:noProof/>
                <w:lang w:val="uk-UA" w:eastAsia="uk-UA"/>
              </w:rPr>
              <w:pict>
                <v:shape id="Рисунок 1" o:spid="_x0000_i1026" type="#_x0000_t75" style="width:39.75pt;height:29.25pt;visibility:visible">
                  <v:imagedata r:id="rId5" o:title=""/>
                </v:shape>
              </w:pict>
            </w:r>
          </w:p>
        </w:tc>
      </w:tr>
    </w:tbl>
    <w:p w:rsidR="001253E5" w:rsidRDefault="001253E5" w:rsidP="00C2328C">
      <w:pPr>
        <w:rPr>
          <w:b/>
          <w:i/>
          <w:sz w:val="16"/>
          <w:lang w:val="uk-UA"/>
        </w:rPr>
      </w:pPr>
    </w:p>
    <w:p w:rsidR="001253E5" w:rsidRDefault="001253E5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БЮЛЕТЕНЬ №2</w:t>
      </w:r>
    </w:p>
    <w:p w:rsidR="001253E5" w:rsidRDefault="001253E5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ВІДКРИТОГО ПУБЛІЧНОГО АУКЦІОНУ </w:t>
      </w:r>
    </w:p>
    <w:p w:rsidR="001253E5" w:rsidRDefault="001253E5">
      <w:pPr>
        <w:rPr>
          <w:b/>
          <w:sz w:val="20"/>
          <w:u w:val="single"/>
          <w:vertAlign w:val="superscript"/>
          <w:lang w:val="uk-UA"/>
        </w:rPr>
      </w:pPr>
      <w:r>
        <w:rPr>
          <w:b/>
          <w:sz w:val="20"/>
          <w:lang w:val="uk-UA"/>
        </w:rPr>
        <w:t xml:space="preserve">Дата проведення – “05” </w:t>
      </w:r>
      <w:r>
        <w:rPr>
          <w:b/>
          <w:sz w:val="20"/>
          <w:u w:val="single"/>
          <w:lang w:val="uk-UA"/>
        </w:rPr>
        <w:t xml:space="preserve">березня </w:t>
      </w:r>
      <w:r w:rsidRPr="00C95654">
        <w:rPr>
          <w:b/>
          <w:sz w:val="20"/>
          <w:u w:val="single"/>
          <w:lang w:val="uk-UA"/>
        </w:rPr>
        <w:t>20</w:t>
      </w:r>
      <w:r>
        <w:rPr>
          <w:b/>
          <w:sz w:val="20"/>
          <w:u w:val="single"/>
          <w:lang w:val="uk-UA"/>
        </w:rPr>
        <w:t xml:space="preserve">19 </w:t>
      </w:r>
      <w:r>
        <w:rPr>
          <w:b/>
          <w:sz w:val="20"/>
          <w:lang w:val="uk-UA"/>
        </w:rPr>
        <w:t xml:space="preserve">року о 14 </w:t>
      </w:r>
      <w:r>
        <w:rPr>
          <w:b/>
          <w:sz w:val="20"/>
          <w:u w:val="single"/>
          <w:vertAlign w:val="superscript"/>
          <w:lang w:val="uk-UA"/>
        </w:rPr>
        <w:t>00</w:t>
      </w:r>
    </w:p>
    <w:p w:rsidR="001253E5" w:rsidRPr="000C41BA" w:rsidRDefault="001253E5" w:rsidP="00330C40">
      <w:pPr>
        <w:spacing w:before="100" w:beforeAutospacing="1" w:after="100" w:afterAutospacing="1" w:line="238" w:lineRule="atLeast"/>
        <w:jc w:val="both"/>
        <w:rPr>
          <w:rFonts w:ascii="Arial" w:hAnsi="Arial" w:cs="Arial"/>
          <w:color w:val="000000"/>
          <w:sz w:val="16"/>
          <w:szCs w:val="16"/>
          <w:lang w:eastAsia="uk-UA"/>
        </w:rPr>
      </w:pPr>
      <w:r>
        <w:rPr>
          <w:b/>
          <w:sz w:val="20"/>
          <w:u w:val="single"/>
          <w:lang w:val="uk-UA"/>
        </w:rPr>
        <w:t xml:space="preserve">Місце проведення: </w:t>
      </w:r>
      <w:r w:rsidRPr="00330C40">
        <w:rPr>
          <w:b/>
          <w:sz w:val="20"/>
          <w:u w:val="single"/>
          <w:lang w:val="uk-UA"/>
        </w:rPr>
        <w:t>«Арена Львів», вул. Стрийська, 199, м. Львів.</w:t>
      </w:r>
    </w:p>
    <w:p w:rsidR="001253E5" w:rsidRPr="00330C40" w:rsidRDefault="001253E5">
      <w:pPr>
        <w:rPr>
          <w:b/>
          <w:sz w:val="20"/>
          <w:u w:val="single"/>
          <w:vertAlign w:val="superscript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6"/>
        <w:gridCol w:w="5523"/>
        <w:gridCol w:w="1984"/>
        <w:gridCol w:w="2552"/>
      </w:tblGrid>
      <w:tr w:rsidR="001253E5" w:rsidTr="000429DB">
        <w:trPr>
          <w:cantSplit/>
          <w:trHeight w:val="884"/>
        </w:trPr>
        <w:tc>
          <w:tcPr>
            <w:tcW w:w="1135" w:type="dxa"/>
          </w:tcPr>
          <w:p w:rsidR="001253E5" w:rsidRDefault="001253E5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№ лота</w:t>
            </w:r>
          </w:p>
        </w:tc>
        <w:tc>
          <w:tcPr>
            <w:tcW w:w="4116" w:type="dxa"/>
          </w:tcPr>
          <w:p w:rsidR="001253E5" w:rsidRDefault="001253E5" w:rsidP="00C758DC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Назва товару</w:t>
            </w:r>
          </w:p>
        </w:tc>
        <w:tc>
          <w:tcPr>
            <w:tcW w:w="5523" w:type="dxa"/>
          </w:tcPr>
          <w:p w:rsidR="001253E5" w:rsidRDefault="001253E5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Характеристика</w:t>
            </w:r>
          </w:p>
        </w:tc>
        <w:tc>
          <w:tcPr>
            <w:tcW w:w="1984" w:type="dxa"/>
          </w:tcPr>
          <w:p w:rsidR="001253E5" w:rsidRDefault="001253E5" w:rsidP="00C2328C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Початкова ціна лота, </w:t>
            </w:r>
            <w:r>
              <w:rPr>
                <w:b/>
                <w:sz w:val="20"/>
                <w:lang w:val="uk-UA"/>
              </w:rPr>
              <w:pgNum/>
            </w:r>
            <w:r>
              <w:rPr>
                <w:b/>
                <w:sz w:val="20"/>
                <w:lang w:val="uk-UA"/>
              </w:rPr>
              <w:t xml:space="preserve">грн.. </w:t>
            </w:r>
          </w:p>
        </w:tc>
        <w:tc>
          <w:tcPr>
            <w:tcW w:w="2552" w:type="dxa"/>
          </w:tcPr>
          <w:p w:rsidR="001253E5" w:rsidRDefault="001253E5" w:rsidP="00294A18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Примітка</w:t>
            </w:r>
          </w:p>
        </w:tc>
      </w:tr>
      <w:tr w:rsidR="001253E5" w:rsidRPr="00E81DEC" w:rsidTr="000429DB">
        <w:trPr>
          <w:cantSplit/>
          <w:trHeight w:val="869"/>
        </w:trPr>
        <w:tc>
          <w:tcPr>
            <w:tcW w:w="1135" w:type="dxa"/>
          </w:tcPr>
          <w:p w:rsidR="001253E5" w:rsidRPr="0081234E" w:rsidRDefault="001253E5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1253E5" w:rsidRPr="00323EB5" w:rsidRDefault="001253E5" w:rsidP="00323EB5">
            <w:pPr>
              <w:pStyle w:val="NoSpacing"/>
              <w:rPr>
                <w:sz w:val="24"/>
                <w:szCs w:val="24"/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 xml:space="preserve">Зернозбиральний комбайн </w:t>
            </w:r>
            <w:r w:rsidRPr="00323EB5">
              <w:rPr>
                <w:sz w:val="24"/>
                <w:szCs w:val="24"/>
                <w:lang w:val="en-US"/>
              </w:rPr>
              <w:t>CLAAS</w:t>
            </w:r>
            <w:r w:rsidRPr="00323EB5">
              <w:rPr>
                <w:sz w:val="24"/>
                <w:szCs w:val="24"/>
                <w:lang w:val="uk-UA"/>
              </w:rPr>
              <w:t xml:space="preserve"> </w:t>
            </w:r>
            <w:r w:rsidRPr="00323EB5">
              <w:rPr>
                <w:color w:val="1B5084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23EB5">
              <w:rPr>
                <w:sz w:val="24"/>
                <w:szCs w:val="24"/>
                <w:lang w:val="uk-UA"/>
              </w:rPr>
              <w:t>модель  L</w:t>
            </w:r>
            <w:r w:rsidRPr="00323EB5">
              <w:rPr>
                <w:sz w:val="24"/>
                <w:szCs w:val="24"/>
                <w:lang w:val="en-US"/>
              </w:rPr>
              <w:t>EXION</w:t>
            </w:r>
            <w:r w:rsidRPr="00323EB5">
              <w:rPr>
                <w:sz w:val="24"/>
                <w:szCs w:val="24"/>
                <w:lang w:val="uk-UA"/>
              </w:rPr>
              <w:t>-570</w:t>
            </w:r>
            <w:r w:rsidRPr="00323EB5">
              <w:rPr>
                <w:color w:val="1B5084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23EB5">
              <w:rPr>
                <w:sz w:val="24"/>
                <w:szCs w:val="24"/>
                <w:lang w:val="uk-UA"/>
              </w:rPr>
              <w:t xml:space="preserve"> рік випуску 2008, номер шасі (кузова) 58502595, в комплекті із жатками,  та візком для зернової жатки : </w:t>
            </w:r>
          </w:p>
          <w:p w:rsidR="001253E5" w:rsidRPr="00323EB5" w:rsidRDefault="001253E5" w:rsidP="00323EB5">
            <w:pPr>
              <w:pStyle w:val="NoSpacing"/>
              <w:rPr>
                <w:sz w:val="24"/>
                <w:szCs w:val="24"/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>Жатка для збирання зернових та ріпаковим столом С-750, заводський номер 71503912, рік випуску 2008;</w:t>
            </w:r>
          </w:p>
          <w:p w:rsidR="001253E5" w:rsidRDefault="001253E5" w:rsidP="00323EB5">
            <w:pPr>
              <w:pStyle w:val="NoSpacing"/>
              <w:rPr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>Жатка для збирання кукурудзи С</w:t>
            </w:r>
            <w:r w:rsidRPr="00323EB5">
              <w:rPr>
                <w:sz w:val="24"/>
                <w:szCs w:val="24"/>
                <w:lang w:val="en-US"/>
              </w:rPr>
              <w:t>ONSPEED</w:t>
            </w:r>
            <w:r w:rsidRPr="00323EB5">
              <w:rPr>
                <w:sz w:val="24"/>
                <w:szCs w:val="24"/>
                <w:lang w:val="uk-UA"/>
              </w:rPr>
              <w:t xml:space="preserve"> </w:t>
            </w:r>
            <w:r w:rsidRPr="00323EB5">
              <w:rPr>
                <w:sz w:val="24"/>
                <w:szCs w:val="24"/>
                <w:lang w:val="en-US"/>
              </w:rPr>
              <w:t>N</w:t>
            </w:r>
            <w:r w:rsidRPr="00323EB5">
              <w:rPr>
                <w:sz w:val="24"/>
                <w:szCs w:val="24"/>
                <w:lang w:val="uk-UA"/>
              </w:rPr>
              <w:t xml:space="preserve"> 8-70 </w:t>
            </w:r>
            <w:r w:rsidRPr="00323EB5">
              <w:rPr>
                <w:sz w:val="24"/>
                <w:szCs w:val="24"/>
                <w:lang w:val="en-US"/>
              </w:rPr>
              <w:t>FC</w:t>
            </w:r>
            <w:r w:rsidRPr="00323EB5">
              <w:rPr>
                <w:sz w:val="24"/>
                <w:szCs w:val="24"/>
                <w:lang w:val="uk-UA"/>
              </w:rPr>
              <w:t xml:space="preserve">, заводський номер </w:t>
            </w:r>
            <w:r w:rsidRPr="00323EB5">
              <w:rPr>
                <w:sz w:val="24"/>
                <w:szCs w:val="24"/>
                <w:lang w:val="en-US"/>
              </w:rPr>
              <w:t>I</w:t>
            </w:r>
            <w:r w:rsidRPr="00323EB5">
              <w:rPr>
                <w:sz w:val="24"/>
                <w:szCs w:val="24"/>
                <w:lang w:val="uk-UA"/>
              </w:rPr>
              <w:t>0101005, рік випуску 2008.</w:t>
            </w:r>
          </w:p>
          <w:p w:rsidR="001253E5" w:rsidRPr="002B3A5F" w:rsidRDefault="001253E5" w:rsidP="00E93800">
            <w:pPr>
              <w:rPr>
                <w:b/>
                <w:sz w:val="20"/>
                <w:lang w:val="uk-UA"/>
              </w:rPr>
            </w:pPr>
          </w:p>
        </w:tc>
        <w:tc>
          <w:tcPr>
            <w:tcW w:w="5523" w:type="dxa"/>
          </w:tcPr>
          <w:p w:rsidR="001253E5" w:rsidRPr="00323EB5" w:rsidRDefault="001253E5" w:rsidP="00323EB5">
            <w:pPr>
              <w:pStyle w:val="NoSpacing"/>
              <w:rPr>
                <w:sz w:val="24"/>
                <w:szCs w:val="24"/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 xml:space="preserve">Зернозбиральний комбайн </w:t>
            </w:r>
            <w:r w:rsidRPr="00323EB5">
              <w:rPr>
                <w:sz w:val="24"/>
                <w:szCs w:val="24"/>
                <w:lang w:val="en-US"/>
              </w:rPr>
              <w:t>CLAAS</w:t>
            </w:r>
            <w:r w:rsidRPr="00323EB5">
              <w:rPr>
                <w:color w:val="1B5084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23EB5">
              <w:rPr>
                <w:sz w:val="24"/>
                <w:szCs w:val="24"/>
                <w:lang w:val="uk-UA"/>
              </w:rPr>
              <w:t>модель  L</w:t>
            </w:r>
            <w:r w:rsidRPr="00323EB5">
              <w:rPr>
                <w:sz w:val="24"/>
                <w:szCs w:val="24"/>
                <w:lang w:val="en-US"/>
              </w:rPr>
              <w:t>EXION</w:t>
            </w:r>
            <w:r w:rsidRPr="00323EB5">
              <w:rPr>
                <w:sz w:val="24"/>
                <w:szCs w:val="24"/>
                <w:lang w:val="uk-UA"/>
              </w:rPr>
              <w:t>-570</w:t>
            </w:r>
            <w:r w:rsidRPr="00323EB5">
              <w:rPr>
                <w:color w:val="1B5084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23EB5">
              <w:rPr>
                <w:sz w:val="24"/>
                <w:szCs w:val="24"/>
                <w:lang w:val="uk-UA"/>
              </w:rPr>
              <w:t xml:space="preserve"> рік випуску 2008, номер шасі (кузова) 58502595, в комплекті із жатками,  та візком для зернової жатки : </w:t>
            </w:r>
          </w:p>
          <w:p w:rsidR="001253E5" w:rsidRPr="00323EB5" w:rsidRDefault="001253E5" w:rsidP="00323EB5">
            <w:pPr>
              <w:pStyle w:val="NoSpacing"/>
              <w:rPr>
                <w:sz w:val="24"/>
                <w:szCs w:val="24"/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>Жатка для збирання зернових та ріпаковим столом С-750, заводський номер 71503912, рік випуску 2008;</w:t>
            </w:r>
          </w:p>
          <w:p w:rsidR="001253E5" w:rsidRPr="004A3F43" w:rsidRDefault="001253E5" w:rsidP="00323EB5">
            <w:pPr>
              <w:pStyle w:val="NoSpacing"/>
              <w:rPr>
                <w:sz w:val="24"/>
                <w:szCs w:val="24"/>
                <w:lang w:val="uk-UA"/>
              </w:rPr>
            </w:pPr>
            <w:r w:rsidRPr="00323EB5">
              <w:rPr>
                <w:sz w:val="24"/>
                <w:szCs w:val="24"/>
                <w:lang w:val="uk-UA"/>
              </w:rPr>
              <w:t>Жатка для збирання кукурудзи С</w:t>
            </w:r>
            <w:r w:rsidRPr="00323EB5">
              <w:rPr>
                <w:sz w:val="24"/>
                <w:szCs w:val="24"/>
                <w:lang w:val="en-US"/>
              </w:rPr>
              <w:t>ONSPEED</w:t>
            </w:r>
            <w:r w:rsidRPr="00323EB5">
              <w:rPr>
                <w:sz w:val="24"/>
                <w:szCs w:val="24"/>
                <w:lang w:val="uk-UA"/>
              </w:rPr>
              <w:t xml:space="preserve"> </w:t>
            </w:r>
            <w:r w:rsidRPr="00323EB5">
              <w:rPr>
                <w:sz w:val="24"/>
                <w:szCs w:val="24"/>
                <w:lang w:val="en-US"/>
              </w:rPr>
              <w:t>N</w:t>
            </w:r>
            <w:r w:rsidRPr="00323EB5">
              <w:rPr>
                <w:sz w:val="24"/>
                <w:szCs w:val="24"/>
                <w:lang w:val="uk-UA"/>
              </w:rPr>
              <w:t xml:space="preserve"> 8-70 </w:t>
            </w:r>
            <w:r w:rsidRPr="00323EB5">
              <w:rPr>
                <w:sz w:val="24"/>
                <w:szCs w:val="24"/>
                <w:lang w:val="en-US"/>
              </w:rPr>
              <w:t>FC</w:t>
            </w:r>
            <w:r w:rsidRPr="00323EB5">
              <w:rPr>
                <w:sz w:val="24"/>
                <w:szCs w:val="24"/>
                <w:lang w:val="uk-UA"/>
              </w:rPr>
              <w:t xml:space="preserve">, заводський номер </w:t>
            </w:r>
            <w:r w:rsidRPr="004A3F43">
              <w:rPr>
                <w:sz w:val="24"/>
                <w:szCs w:val="24"/>
                <w:lang w:val="uk-UA"/>
              </w:rPr>
              <w:t>I</w:t>
            </w:r>
            <w:r w:rsidRPr="00323EB5">
              <w:rPr>
                <w:sz w:val="24"/>
                <w:szCs w:val="24"/>
                <w:lang w:val="uk-UA"/>
              </w:rPr>
              <w:t>0101005, рік випуску 2008.</w:t>
            </w:r>
          </w:p>
          <w:p w:rsidR="001253E5" w:rsidRPr="002B3A5F" w:rsidRDefault="001253E5" w:rsidP="004A3F43">
            <w:pPr>
              <w:rPr>
                <w:sz w:val="24"/>
                <w:szCs w:val="24"/>
                <w:lang w:val="uk-UA"/>
              </w:rPr>
            </w:pPr>
            <w:r w:rsidRPr="004A3F43">
              <w:rPr>
                <w:sz w:val="24"/>
                <w:szCs w:val="24"/>
                <w:lang w:val="uk-UA"/>
              </w:rPr>
              <w:t>місцезнаходження:</w:t>
            </w:r>
            <w:r w:rsidRPr="002B3A5F">
              <w:rPr>
                <w:sz w:val="24"/>
                <w:szCs w:val="24"/>
                <w:lang w:val="uk-UA"/>
              </w:rPr>
              <w:t xml:space="preserve"> </w:t>
            </w:r>
            <w:r w:rsidRPr="004A3F43">
              <w:rPr>
                <w:sz w:val="24"/>
                <w:szCs w:val="24"/>
                <w:lang w:val="uk-UA"/>
              </w:rPr>
              <w:t>с..Босуки  Лановецького району Тернопільської  області</w:t>
            </w:r>
            <w:r w:rsidRPr="002B3A5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253E5" w:rsidRDefault="001253E5" w:rsidP="004A3F43">
            <w:r>
              <w:rPr>
                <w:b/>
                <w:lang w:val="uk-UA"/>
              </w:rPr>
              <w:t>3 500 000,00</w:t>
            </w:r>
          </w:p>
        </w:tc>
        <w:tc>
          <w:tcPr>
            <w:tcW w:w="2552" w:type="dxa"/>
          </w:tcPr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 xml:space="preserve">Двигун </w:t>
            </w:r>
            <w:r w:rsidRPr="000E2031">
              <w:rPr>
                <w:sz w:val="22"/>
                <w:szCs w:val="22"/>
                <w:shd w:val="clear" w:color="auto" w:fill="FFFFFF"/>
                <w:lang w:val="en-US"/>
              </w:rPr>
              <w:t>CAT</w:t>
            </w:r>
            <w:r w:rsidRPr="000E2031">
              <w:rPr>
                <w:sz w:val="22"/>
                <w:szCs w:val="22"/>
                <w:shd w:val="clear" w:color="auto" w:fill="FFFFFF"/>
              </w:rPr>
              <w:t xml:space="preserve"> С-13 обладнаний повітряним компресором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Наробіток на двигуні 4878 годин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Наробіток на барабані 2793 годин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Шина передня 650х70</w:t>
            </w:r>
            <w:r w:rsidRPr="000E2031">
              <w:rPr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0E2031">
              <w:rPr>
                <w:sz w:val="22"/>
                <w:szCs w:val="22"/>
                <w:shd w:val="clear" w:color="auto" w:fill="FFFFFF"/>
              </w:rPr>
              <w:t>32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Шина задня 21,3х24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Технічний стан :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Не фарбований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Шини передні знос на 50%</w:t>
            </w:r>
          </w:p>
          <w:p w:rsidR="001253E5" w:rsidRPr="000E2031" w:rsidRDefault="001253E5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>Шини задні знос на 40%</w:t>
            </w:r>
          </w:p>
          <w:p w:rsidR="001253E5" w:rsidRPr="00267831" w:rsidRDefault="001253E5" w:rsidP="000E2031">
            <w:pPr>
              <w:pStyle w:val="NoSpacing"/>
              <w:rPr>
                <w:b/>
                <w:sz w:val="24"/>
                <w:szCs w:val="24"/>
                <w:lang w:val="uk-UA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 xml:space="preserve">Значних затрат не потребує. </w:t>
            </w:r>
          </w:p>
        </w:tc>
      </w:tr>
      <w:tr w:rsidR="001253E5" w:rsidRPr="00E81DEC" w:rsidTr="000429DB">
        <w:trPr>
          <w:cantSplit/>
          <w:trHeight w:val="869"/>
        </w:trPr>
        <w:tc>
          <w:tcPr>
            <w:tcW w:w="1135" w:type="dxa"/>
          </w:tcPr>
          <w:p w:rsidR="001253E5" w:rsidRPr="0081234E" w:rsidRDefault="001253E5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1253E5" w:rsidRPr="004A3F43" w:rsidRDefault="001253E5" w:rsidP="004A3F4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szCs w:val="28"/>
                <w:lang w:val="uk-UA"/>
              </w:rPr>
              <w:t>Оприскувач причіпний</w:t>
            </w:r>
            <w:r w:rsidRPr="004A3F43">
              <w:rPr>
                <w:szCs w:val="28"/>
                <w:lang w:val="uk-UA"/>
              </w:rPr>
              <w:t xml:space="preserve"> HARDI модель  COMMANDER 2200 TWIN FORCE plus,</w:t>
            </w:r>
            <w:r>
              <w:rPr>
                <w:szCs w:val="28"/>
                <w:lang w:val="uk-UA"/>
              </w:rPr>
              <w:t xml:space="preserve"> рік випуску 20</w:t>
            </w:r>
            <w:r w:rsidRPr="00D20E3A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4, номер шасі (кузова) 010045</w:t>
            </w:r>
          </w:p>
        </w:tc>
        <w:tc>
          <w:tcPr>
            <w:tcW w:w="5523" w:type="dxa"/>
          </w:tcPr>
          <w:p w:rsidR="001253E5" w:rsidRPr="004A3F43" w:rsidRDefault="001253E5" w:rsidP="009D260B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Оприскувач причіпний</w:t>
            </w:r>
            <w:r w:rsidRPr="004A3F4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HARDI</w:t>
            </w:r>
            <w:r>
              <w:rPr>
                <w:color w:val="1B5084"/>
                <w:szCs w:val="28"/>
                <w:shd w:val="clear" w:color="auto" w:fill="FFFFFF"/>
                <w:lang w:val="uk-UA"/>
              </w:rPr>
              <w:t xml:space="preserve"> </w:t>
            </w:r>
            <w:r w:rsidRPr="004A3F43">
              <w:rPr>
                <w:szCs w:val="28"/>
                <w:lang w:val="en-US"/>
              </w:rPr>
              <w:t>модель  COMMANDER 2200 TWIN FORCE plus, рік випуску 2004, номер шасі (кузова) 010045, місцезнаходження: с. Саранчуки Бережанський район Тернопільська область</w:t>
            </w:r>
          </w:p>
          <w:p w:rsidR="001253E5" w:rsidRPr="002B3A5F" w:rsidRDefault="001253E5" w:rsidP="009D260B">
            <w:pPr>
              <w:rPr>
                <w:sz w:val="24"/>
                <w:szCs w:val="24"/>
                <w:lang w:val="uk-UA"/>
              </w:rPr>
            </w:pPr>
            <w:r w:rsidRPr="002B3A5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253E5" w:rsidRDefault="001253E5">
            <w:r>
              <w:rPr>
                <w:b/>
                <w:lang w:val="uk-UA"/>
              </w:rPr>
              <w:t>340 000,00</w:t>
            </w:r>
          </w:p>
        </w:tc>
        <w:tc>
          <w:tcPr>
            <w:tcW w:w="2552" w:type="dxa"/>
          </w:tcPr>
          <w:p w:rsidR="001253E5" w:rsidRPr="000E2031" w:rsidRDefault="001253E5" w:rsidP="000E2031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Шини потребують заміни в зв’язку з тривалим зберіганням;</w:t>
            </w:r>
          </w:p>
          <w:p w:rsidR="001253E5" w:rsidRPr="000E2031" w:rsidRDefault="001253E5" w:rsidP="000E2031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Насос потребує огляду;</w:t>
            </w:r>
          </w:p>
          <w:p w:rsidR="001253E5" w:rsidRPr="000E2031" w:rsidRDefault="001253E5" w:rsidP="000E2031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Патрубки робочого розчину потребують огляду;</w:t>
            </w:r>
          </w:p>
          <w:p w:rsidR="001253E5" w:rsidRPr="00267831" w:rsidRDefault="001253E5" w:rsidP="000E2031">
            <w:pPr>
              <w:pStyle w:val="NoSpacing"/>
              <w:rPr>
                <w:b/>
                <w:sz w:val="24"/>
                <w:szCs w:val="24"/>
                <w:lang w:val="uk-UA"/>
              </w:rPr>
            </w:pPr>
            <w:r w:rsidRPr="000E2031">
              <w:rPr>
                <w:sz w:val="20"/>
                <w:lang w:val="uk-UA"/>
              </w:rPr>
              <w:t xml:space="preserve">Повітряний рукав було пошкоджено, але відновлено.  </w:t>
            </w:r>
          </w:p>
        </w:tc>
      </w:tr>
      <w:tr w:rsidR="001253E5" w:rsidRPr="00E81DEC" w:rsidTr="000429DB">
        <w:trPr>
          <w:cantSplit/>
          <w:trHeight w:val="869"/>
        </w:trPr>
        <w:tc>
          <w:tcPr>
            <w:tcW w:w="1135" w:type="dxa"/>
          </w:tcPr>
          <w:p w:rsidR="001253E5" w:rsidRPr="0081234E" w:rsidRDefault="001253E5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1253E5" w:rsidRPr="004A3F43" w:rsidRDefault="001253E5" w:rsidP="004A3F4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Оприскувач причіпний</w:t>
            </w:r>
            <w:r w:rsidRPr="004A3F43">
              <w:rPr>
                <w:szCs w:val="28"/>
                <w:lang w:val="uk-UA"/>
              </w:rPr>
              <w:t xml:space="preserve"> HARDI модель  COMMANDER 2200 TWIN FORCE plus,</w:t>
            </w:r>
            <w:r>
              <w:rPr>
                <w:szCs w:val="28"/>
                <w:lang w:val="uk-UA"/>
              </w:rPr>
              <w:t xml:space="preserve"> рік випуску 20</w:t>
            </w:r>
            <w:r w:rsidRPr="00D20E3A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4, номер шасі (кузова) 008844</w:t>
            </w:r>
          </w:p>
        </w:tc>
        <w:tc>
          <w:tcPr>
            <w:tcW w:w="5523" w:type="dxa"/>
          </w:tcPr>
          <w:p w:rsidR="001253E5" w:rsidRPr="004A3F43" w:rsidRDefault="001253E5" w:rsidP="009D26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Оприскувач причіпний</w:t>
            </w:r>
            <w:r w:rsidRPr="004A3F43">
              <w:rPr>
                <w:szCs w:val="28"/>
                <w:lang w:val="uk-UA"/>
              </w:rPr>
              <w:t xml:space="preserve"> HARDI модель  COMMANDER 2200 TWIN FORCE plus,</w:t>
            </w:r>
            <w:r>
              <w:rPr>
                <w:szCs w:val="28"/>
                <w:lang w:val="uk-UA"/>
              </w:rPr>
              <w:t xml:space="preserve"> рік випуску 20</w:t>
            </w:r>
            <w:r w:rsidRPr="00D20E3A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 xml:space="preserve">4, номер шасі (кузова) 008844, </w:t>
            </w:r>
            <w:r w:rsidRPr="004A3F43">
              <w:rPr>
                <w:szCs w:val="28"/>
                <w:lang w:val="uk-UA"/>
              </w:rPr>
              <w:t>місцезнаходження: с. Саранчуки Бережанський район Тернопільська область</w:t>
            </w:r>
          </w:p>
        </w:tc>
        <w:tc>
          <w:tcPr>
            <w:tcW w:w="1984" w:type="dxa"/>
          </w:tcPr>
          <w:p w:rsidR="001253E5" w:rsidRDefault="001253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340 000,00</w:t>
            </w:r>
          </w:p>
        </w:tc>
        <w:tc>
          <w:tcPr>
            <w:tcW w:w="2552" w:type="dxa"/>
          </w:tcPr>
          <w:p w:rsidR="001253E5" w:rsidRPr="000E2031" w:rsidRDefault="001253E5" w:rsidP="002C2CC4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Шини потребують заміни в зв’язку з тривалим зберіганням;</w:t>
            </w:r>
          </w:p>
          <w:p w:rsidR="001253E5" w:rsidRPr="000E2031" w:rsidRDefault="001253E5" w:rsidP="002C2CC4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Насос потребує огляду;</w:t>
            </w:r>
          </w:p>
          <w:p w:rsidR="001253E5" w:rsidRPr="000E2031" w:rsidRDefault="001253E5" w:rsidP="002C2CC4">
            <w:pPr>
              <w:pStyle w:val="NoSpacing"/>
              <w:rPr>
                <w:sz w:val="20"/>
                <w:lang w:val="uk-UA"/>
              </w:rPr>
            </w:pPr>
            <w:r w:rsidRPr="000E2031">
              <w:rPr>
                <w:sz w:val="20"/>
                <w:lang w:val="uk-UA"/>
              </w:rPr>
              <w:t>Патрубки робочого розчину потребують огляду;</w:t>
            </w:r>
          </w:p>
          <w:p w:rsidR="001253E5" w:rsidRPr="00267831" w:rsidRDefault="001253E5" w:rsidP="00E81DEC">
            <w:pPr>
              <w:rPr>
                <w:b/>
                <w:sz w:val="24"/>
                <w:szCs w:val="24"/>
                <w:lang w:val="uk-UA"/>
              </w:rPr>
            </w:pPr>
            <w:r w:rsidRPr="002C2CC4">
              <w:rPr>
                <w:sz w:val="20"/>
                <w:lang w:val="uk-UA"/>
              </w:rPr>
              <w:t>Штанга має незначне пошкодження</w:t>
            </w:r>
          </w:p>
        </w:tc>
      </w:tr>
      <w:tr w:rsidR="001253E5" w:rsidRPr="00E81DEC" w:rsidTr="000429DB">
        <w:trPr>
          <w:cantSplit/>
          <w:trHeight w:val="869"/>
        </w:trPr>
        <w:tc>
          <w:tcPr>
            <w:tcW w:w="1135" w:type="dxa"/>
          </w:tcPr>
          <w:p w:rsidR="001253E5" w:rsidRDefault="001253E5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1253E5" w:rsidRPr="000E2031" w:rsidRDefault="001253E5" w:rsidP="004A3F4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Сівалка Kock</w:t>
            </w:r>
            <w:r>
              <w:rPr>
                <w:szCs w:val="28"/>
                <w:lang w:val="en-US"/>
              </w:rPr>
              <w:t>erling</w:t>
            </w:r>
            <w:r w:rsidRPr="000E2031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модель CS 900, 2914 року випуску, номер шасі (кузова) 305840</w:t>
            </w:r>
          </w:p>
        </w:tc>
        <w:tc>
          <w:tcPr>
            <w:tcW w:w="5523" w:type="dxa"/>
          </w:tcPr>
          <w:p w:rsidR="001253E5" w:rsidRDefault="001253E5" w:rsidP="009D260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Сівалка Kock</w:t>
            </w:r>
            <w:r>
              <w:rPr>
                <w:szCs w:val="28"/>
                <w:lang w:val="en-US"/>
              </w:rPr>
              <w:t>erling</w:t>
            </w:r>
            <w:r w:rsidRPr="000E2031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модель CS 900, 2914 року випуску, номер шасі (кузова) 305840, </w:t>
            </w:r>
            <w:r w:rsidRPr="004A3F43">
              <w:rPr>
                <w:szCs w:val="28"/>
                <w:lang w:val="uk-UA"/>
              </w:rPr>
              <w:t>с. Саранчуки Бережанський район Тернопільська область</w:t>
            </w:r>
          </w:p>
        </w:tc>
        <w:tc>
          <w:tcPr>
            <w:tcW w:w="1984" w:type="dxa"/>
          </w:tcPr>
          <w:p w:rsidR="001253E5" w:rsidRDefault="001253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3 500 000,00</w:t>
            </w:r>
          </w:p>
        </w:tc>
        <w:tc>
          <w:tcPr>
            <w:tcW w:w="2552" w:type="dxa"/>
          </w:tcPr>
          <w:p w:rsidR="001253E5" w:rsidRPr="000E2031" w:rsidRDefault="001253E5" w:rsidP="00E81DEC">
            <w:pPr>
              <w:rPr>
                <w:sz w:val="24"/>
                <w:szCs w:val="24"/>
                <w:lang w:val="uk-UA"/>
              </w:rPr>
            </w:pPr>
            <w:r w:rsidRPr="00B13A52">
              <w:rPr>
                <w:sz w:val="20"/>
                <w:lang w:val="uk-UA"/>
              </w:rPr>
              <w:t>Відмінний стан без пошкоджень</w:t>
            </w:r>
          </w:p>
        </w:tc>
      </w:tr>
    </w:tbl>
    <w:p w:rsidR="001253E5" w:rsidRDefault="001253E5" w:rsidP="009271D3">
      <w:pPr>
        <w:ind w:left="644"/>
        <w:rPr>
          <w:b/>
          <w:sz w:val="22"/>
          <w:szCs w:val="22"/>
          <w:lang w:val="uk-UA"/>
        </w:rPr>
      </w:pPr>
    </w:p>
    <w:p w:rsidR="001253E5" w:rsidRPr="001148AE" w:rsidRDefault="001253E5" w:rsidP="009271D3">
      <w:pPr>
        <w:ind w:left="644"/>
        <w:rPr>
          <w:sz w:val="18"/>
          <w:szCs w:val="18"/>
          <w:lang w:val="uk-UA"/>
        </w:rPr>
      </w:pPr>
      <w:r w:rsidRPr="006735E9">
        <w:rPr>
          <w:b/>
          <w:sz w:val="22"/>
          <w:szCs w:val="22"/>
          <w:lang w:val="uk-UA"/>
        </w:rPr>
        <w:t xml:space="preserve">*  </w:t>
      </w:r>
      <w:r w:rsidRPr="006735E9">
        <w:rPr>
          <w:b/>
          <w:sz w:val="18"/>
          <w:szCs w:val="18"/>
          <w:lang w:val="uk-UA"/>
        </w:rPr>
        <w:t xml:space="preserve">Майно  </w:t>
      </w:r>
      <w:r>
        <w:rPr>
          <w:b/>
          <w:sz w:val="18"/>
          <w:szCs w:val="18"/>
          <w:lang w:val="uk-UA"/>
        </w:rPr>
        <w:t>ПСП</w:t>
      </w:r>
      <w:r w:rsidRPr="00C2328C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 xml:space="preserve"> Агрофірма </w:t>
      </w:r>
      <w:r w:rsidRPr="00C2328C">
        <w:rPr>
          <w:b/>
          <w:sz w:val="18"/>
          <w:szCs w:val="18"/>
          <w:lang w:val="uk-UA"/>
        </w:rPr>
        <w:t>“</w:t>
      </w:r>
      <w:r>
        <w:rPr>
          <w:b/>
          <w:sz w:val="18"/>
          <w:szCs w:val="18"/>
          <w:lang w:val="uk-UA"/>
        </w:rPr>
        <w:t>Горинь</w:t>
      </w:r>
      <w:r w:rsidRPr="00C2328C">
        <w:rPr>
          <w:b/>
          <w:sz w:val="18"/>
          <w:szCs w:val="18"/>
          <w:lang w:val="uk-UA"/>
        </w:rPr>
        <w:t>»</w:t>
      </w:r>
      <w:r w:rsidRPr="009271D3">
        <w:rPr>
          <w:b/>
          <w:sz w:val="18"/>
          <w:szCs w:val="18"/>
          <w:lang w:val="uk-UA"/>
        </w:rPr>
        <w:t xml:space="preserve">, код ЄДРПОУ </w:t>
      </w:r>
      <w:r>
        <w:rPr>
          <w:b/>
          <w:sz w:val="18"/>
          <w:szCs w:val="18"/>
          <w:lang w:val="uk-UA"/>
        </w:rPr>
        <w:t>03782954</w:t>
      </w:r>
      <w:r w:rsidRPr="009271D3">
        <w:rPr>
          <w:b/>
          <w:sz w:val="18"/>
          <w:szCs w:val="18"/>
          <w:lang w:val="uk-UA"/>
        </w:rPr>
        <w:t xml:space="preserve">, </w:t>
      </w:r>
      <w:r>
        <w:rPr>
          <w:b/>
          <w:sz w:val="18"/>
          <w:szCs w:val="18"/>
          <w:lang w:val="uk-UA"/>
        </w:rPr>
        <w:t>47412</w:t>
      </w:r>
      <w:r w:rsidRPr="00C2328C">
        <w:rPr>
          <w:b/>
          <w:sz w:val="18"/>
          <w:szCs w:val="18"/>
          <w:lang w:val="uk-UA"/>
        </w:rPr>
        <w:t>,</w:t>
      </w:r>
      <w:r>
        <w:rPr>
          <w:b/>
          <w:sz w:val="18"/>
          <w:szCs w:val="18"/>
          <w:lang w:val="uk-UA"/>
        </w:rPr>
        <w:t xml:space="preserve">Тернопільська </w:t>
      </w:r>
      <w:r w:rsidRPr="00C2328C">
        <w:rPr>
          <w:b/>
          <w:sz w:val="18"/>
          <w:szCs w:val="18"/>
          <w:lang w:val="uk-UA"/>
        </w:rPr>
        <w:t xml:space="preserve"> область, </w:t>
      </w:r>
      <w:r>
        <w:rPr>
          <w:b/>
          <w:sz w:val="18"/>
          <w:szCs w:val="18"/>
          <w:lang w:val="uk-UA"/>
        </w:rPr>
        <w:t xml:space="preserve">Лановецький </w:t>
      </w:r>
      <w:r w:rsidRPr="00C2328C">
        <w:rPr>
          <w:b/>
          <w:sz w:val="18"/>
          <w:szCs w:val="18"/>
          <w:lang w:val="uk-UA"/>
        </w:rPr>
        <w:t xml:space="preserve"> район, </w:t>
      </w:r>
      <w:r>
        <w:rPr>
          <w:b/>
          <w:sz w:val="18"/>
          <w:szCs w:val="18"/>
          <w:lang w:val="uk-UA"/>
        </w:rPr>
        <w:t>с. Борсуки Контатні телефони : 067-35-144-21,  (03549)4-42-46</w:t>
      </w:r>
      <w:r w:rsidRPr="00C2328C">
        <w:rPr>
          <w:b/>
          <w:sz w:val="18"/>
          <w:szCs w:val="18"/>
          <w:lang w:val="uk-UA"/>
        </w:rPr>
        <w:br/>
      </w:r>
      <w:r w:rsidRPr="00C2328C">
        <w:rPr>
          <w:sz w:val="24"/>
          <w:szCs w:val="24"/>
          <w:lang w:val="uk-UA"/>
        </w:rPr>
        <w:br/>
      </w:r>
    </w:p>
    <w:p w:rsidR="001253E5" w:rsidRPr="001148AE" w:rsidRDefault="001253E5" w:rsidP="009271D3">
      <w:pPr>
        <w:ind w:left="644"/>
        <w:rPr>
          <w:sz w:val="18"/>
          <w:szCs w:val="18"/>
          <w:lang w:val="uk-UA"/>
        </w:rPr>
      </w:pPr>
    </w:p>
    <w:p w:rsidR="001253E5" w:rsidRPr="00E81DEC" w:rsidRDefault="001253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</w:t>
      </w:r>
      <w:r w:rsidRPr="00486CBA">
        <w:rPr>
          <w:rFonts w:ascii="Times New Roman" w:hAnsi="Times New Roman"/>
          <w:b/>
          <w:lang w:val="uk-UA"/>
        </w:rPr>
        <w:t>Генеральний</w:t>
      </w:r>
      <w:r>
        <w:rPr>
          <w:rFonts w:ascii="Times New Roman" w:hAnsi="Times New Roman"/>
          <w:b/>
          <w:lang w:val="uk-UA"/>
        </w:rPr>
        <w:t xml:space="preserve"> директор </w:t>
      </w:r>
      <w:r w:rsidRPr="00E81DEC">
        <w:rPr>
          <w:rFonts w:ascii="Times New Roman" w:hAnsi="Times New Roman"/>
          <w:b/>
          <w:lang w:val="uk-UA"/>
        </w:rPr>
        <w:t xml:space="preserve"> ЗУРАБ                          ______________________                    _______</w:t>
      </w:r>
      <w:r>
        <w:rPr>
          <w:rFonts w:ascii="Times New Roman" w:hAnsi="Times New Roman"/>
          <w:b/>
          <w:u w:val="single"/>
          <w:lang w:val="uk-UA"/>
        </w:rPr>
        <w:t>І.М.Вуйцик</w:t>
      </w:r>
      <w:r w:rsidRPr="00E81DEC">
        <w:rPr>
          <w:rFonts w:ascii="Times New Roman" w:hAnsi="Times New Roman"/>
          <w:b/>
          <w:lang w:val="uk-UA"/>
        </w:rPr>
        <w:t xml:space="preserve">______ </w:t>
      </w:r>
    </w:p>
    <w:p w:rsidR="001253E5" w:rsidRPr="00E81DEC" w:rsidRDefault="001253E5">
      <w:pPr>
        <w:rPr>
          <w:b/>
          <w:sz w:val="20"/>
          <w:lang w:val="uk-UA"/>
        </w:rPr>
      </w:pPr>
      <w:r w:rsidRPr="00E81DEC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 xml:space="preserve"> </w:t>
      </w:r>
    </w:p>
    <w:sectPr w:rsidR="001253E5" w:rsidRPr="00E81DEC" w:rsidSect="002F74FD">
      <w:pgSz w:w="16840" w:h="11907" w:orient="landscape" w:code="9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F6B7A89"/>
    <w:multiLevelType w:val="hybridMultilevel"/>
    <w:tmpl w:val="DEAA9910"/>
    <w:lvl w:ilvl="0" w:tplc="042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725"/>
    <w:multiLevelType w:val="hybridMultilevel"/>
    <w:tmpl w:val="8E583A3C"/>
    <w:lvl w:ilvl="0" w:tplc="1F683396">
      <w:start w:val="6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E53B0"/>
    <w:multiLevelType w:val="hybridMultilevel"/>
    <w:tmpl w:val="850228E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13E10"/>
    <w:multiLevelType w:val="hybridMultilevel"/>
    <w:tmpl w:val="339E9BB2"/>
    <w:lvl w:ilvl="0" w:tplc="042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42AB51B9"/>
    <w:multiLevelType w:val="hybridMultilevel"/>
    <w:tmpl w:val="2E5A79EA"/>
    <w:lvl w:ilvl="0" w:tplc="23A6E74E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D6884"/>
    <w:multiLevelType w:val="hybridMultilevel"/>
    <w:tmpl w:val="79DEDF34"/>
    <w:lvl w:ilvl="0" w:tplc="B2A04B8A">
      <w:start w:val="1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EE3F00"/>
    <w:multiLevelType w:val="hybridMultilevel"/>
    <w:tmpl w:val="F0020E44"/>
    <w:lvl w:ilvl="0" w:tplc="6F60208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03E6"/>
    <w:multiLevelType w:val="hybridMultilevel"/>
    <w:tmpl w:val="E9BC4DE0"/>
    <w:lvl w:ilvl="0" w:tplc="2AB83B28">
      <w:start w:val="2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10BC0"/>
    <w:multiLevelType w:val="hybridMultilevel"/>
    <w:tmpl w:val="7878362E"/>
    <w:lvl w:ilvl="0" w:tplc="1102B93A">
      <w:start w:val="16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96339"/>
    <w:multiLevelType w:val="hybridMultilevel"/>
    <w:tmpl w:val="643E18E2"/>
    <w:lvl w:ilvl="0" w:tplc="FDCE92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702038D6"/>
    <w:multiLevelType w:val="hybridMultilevel"/>
    <w:tmpl w:val="949A7CB4"/>
    <w:lvl w:ilvl="0" w:tplc="63900B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8477C15"/>
    <w:multiLevelType w:val="hybridMultilevel"/>
    <w:tmpl w:val="219EEAD2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67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68"/>
    <w:rsid w:val="000017C0"/>
    <w:rsid w:val="000022C9"/>
    <w:rsid w:val="00002337"/>
    <w:rsid w:val="000063C7"/>
    <w:rsid w:val="00006AEE"/>
    <w:rsid w:val="000106EA"/>
    <w:rsid w:val="00011A75"/>
    <w:rsid w:val="000158F4"/>
    <w:rsid w:val="000178B0"/>
    <w:rsid w:val="0002409B"/>
    <w:rsid w:val="00025574"/>
    <w:rsid w:val="00034E88"/>
    <w:rsid w:val="000366CD"/>
    <w:rsid w:val="000429DB"/>
    <w:rsid w:val="00047C5C"/>
    <w:rsid w:val="00055BFA"/>
    <w:rsid w:val="00060F08"/>
    <w:rsid w:val="0006163E"/>
    <w:rsid w:val="000616EA"/>
    <w:rsid w:val="00063FA4"/>
    <w:rsid w:val="0006443C"/>
    <w:rsid w:val="00071C5D"/>
    <w:rsid w:val="00073653"/>
    <w:rsid w:val="0007378D"/>
    <w:rsid w:val="0007402B"/>
    <w:rsid w:val="00074450"/>
    <w:rsid w:val="00076E30"/>
    <w:rsid w:val="00080789"/>
    <w:rsid w:val="00083C97"/>
    <w:rsid w:val="0008723A"/>
    <w:rsid w:val="000907D8"/>
    <w:rsid w:val="000920FB"/>
    <w:rsid w:val="00092AC2"/>
    <w:rsid w:val="00094C3A"/>
    <w:rsid w:val="00095DB6"/>
    <w:rsid w:val="000969B9"/>
    <w:rsid w:val="000A3792"/>
    <w:rsid w:val="000A3EEF"/>
    <w:rsid w:val="000B0926"/>
    <w:rsid w:val="000B0CF3"/>
    <w:rsid w:val="000B6D94"/>
    <w:rsid w:val="000B797C"/>
    <w:rsid w:val="000B7D2D"/>
    <w:rsid w:val="000C21B0"/>
    <w:rsid w:val="000C41BA"/>
    <w:rsid w:val="000C4D7E"/>
    <w:rsid w:val="000C6F71"/>
    <w:rsid w:val="000D0318"/>
    <w:rsid w:val="000D1503"/>
    <w:rsid w:val="000E2031"/>
    <w:rsid w:val="000E29A6"/>
    <w:rsid w:val="000E2FF6"/>
    <w:rsid w:val="000E67C2"/>
    <w:rsid w:val="000F481B"/>
    <w:rsid w:val="000F69BF"/>
    <w:rsid w:val="00100B3E"/>
    <w:rsid w:val="00106E70"/>
    <w:rsid w:val="001108C8"/>
    <w:rsid w:val="00111076"/>
    <w:rsid w:val="00111CC4"/>
    <w:rsid w:val="001148AE"/>
    <w:rsid w:val="0011594F"/>
    <w:rsid w:val="001167D8"/>
    <w:rsid w:val="001215E0"/>
    <w:rsid w:val="001253E5"/>
    <w:rsid w:val="00131EB5"/>
    <w:rsid w:val="00132C26"/>
    <w:rsid w:val="00132FF2"/>
    <w:rsid w:val="00136D60"/>
    <w:rsid w:val="00137D56"/>
    <w:rsid w:val="00141452"/>
    <w:rsid w:val="0014186C"/>
    <w:rsid w:val="00143E70"/>
    <w:rsid w:val="001457D8"/>
    <w:rsid w:val="00146609"/>
    <w:rsid w:val="001479A6"/>
    <w:rsid w:val="0015112C"/>
    <w:rsid w:val="00151487"/>
    <w:rsid w:val="00156943"/>
    <w:rsid w:val="001573FB"/>
    <w:rsid w:val="00157A39"/>
    <w:rsid w:val="0016080D"/>
    <w:rsid w:val="00163DA1"/>
    <w:rsid w:val="00164DD3"/>
    <w:rsid w:val="00165EB1"/>
    <w:rsid w:val="001710E2"/>
    <w:rsid w:val="001735D8"/>
    <w:rsid w:val="00174369"/>
    <w:rsid w:val="00183A30"/>
    <w:rsid w:val="001865A9"/>
    <w:rsid w:val="001902DD"/>
    <w:rsid w:val="00195411"/>
    <w:rsid w:val="001A1060"/>
    <w:rsid w:val="001A1C52"/>
    <w:rsid w:val="001A65FE"/>
    <w:rsid w:val="001B06C2"/>
    <w:rsid w:val="001B36A6"/>
    <w:rsid w:val="001B46DF"/>
    <w:rsid w:val="001B5FF6"/>
    <w:rsid w:val="001B65D0"/>
    <w:rsid w:val="001B6B31"/>
    <w:rsid w:val="001C0F40"/>
    <w:rsid w:val="001C351C"/>
    <w:rsid w:val="001C3B26"/>
    <w:rsid w:val="001C5338"/>
    <w:rsid w:val="001C78E4"/>
    <w:rsid w:val="001C7B85"/>
    <w:rsid w:val="001D111D"/>
    <w:rsid w:val="001D1CFA"/>
    <w:rsid w:val="001D44E3"/>
    <w:rsid w:val="001D5027"/>
    <w:rsid w:val="001D54E5"/>
    <w:rsid w:val="001D5F10"/>
    <w:rsid w:val="001D7003"/>
    <w:rsid w:val="001D768C"/>
    <w:rsid w:val="001E162E"/>
    <w:rsid w:val="001F405A"/>
    <w:rsid w:val="002014C3"/>
    <w:rsid w:val="00203B3D"/>
    <w:rsid w:val="002062A1"/>
    <w:rsid w:val="002065BA"/>
    <w:rsid w:val="002077C1"/>
    <w:rsid w:val="00207D74"/>
    <w:rsid w:val="0021049A"/>
    <w:rsid w:val="00215591"/>
    <w:rsid w:val="0021624C"/>
    <w:rsid w:val="00222A74"/>
    <w:rsid w:val="0022630B"/>
    <w:rsid w:val="0023064C"/>
    <w:rsid w:val="00234F81"/>
    <w:rsid w:val="002402EC"/>
    <w:rsid w:val="0024257E"/>
    <w:rsid w:val="00242D31"/>
    <w:rsid w:val="00253015"/>
    <w:rsid w:val="00263BF0"/>
    <w:rsid w:val="00267831"/>
    <w:rsid w:val="0027122C"/>
    <w:rsid w:val="0027371F"/>
    <w:rsid w:val="0027425F"/>
    <w:rsid w:val="00276B51"/>
    <w:rsid w:val="00284692"/>
    <w:rsid w:val="0028607A"/>
    <w:rsid w:val="002907FA"/>
    <w:rsid w:val="0029345A"/>
    <w:rsid w:val="00293DDF"/>
    <w:rsid w:val="00294A18"/>
    <w:rsid w:val="002A0053"/>
    <w:rsid w:val="002A1247"/>
    <w:rsid w:val="002A205D"/>
    <w:rsid w:val="002A4EA3"/>
    <w:rsid w:val="002B3A5F"/>
    <w:rsid w:val="002B3DAA"/>
    <w:rsid w:val="002C0366"/>
    <w:rsid w:val="002C25D5"/>
    <w:rsid w:val="002C2CC4"/>
    <w:rsid w:val="002C3A4B"/>
    <w:rsid w:val="002C5DD6"/>
    <w:rsid w:val="002C6D02"/>
    <w:rsid w:val="002C7B4C"/>
    <w:rsid w:val="002D6CB3"/>
    <w:rsid w:val="002D7693"/>
    <w:rsid w:val="002D7A0E"/>
    <w:rsid w:val="002D7CE5"/>
    <w:rsid w:val="002E60AC"/>
    <w:rsid w:val="002E6B8B"/>
    <w:rsid w:val="002F0275"/>
    <w:rsid w:val="002F0BEE"/>
    <w:rsid w:val="002F5901"/>
    <w:rsid w:val="002F5B12"/>
    <w:rsid w:val="002F74FD"/>
    <w:rsid w:val="003015B3"/>
    <w:rsid w:val="00302C3F"/>
    <w:rsid w:val="00304E8A"/>
    <w:rsid w:val="003151BE"/>
    <w:rsid w:val="00316003"/>
    <w:rsid w:val="0031620B"/>
    <w:rsid w:val="003208C0"/>
    <w:rsid w:val="00322265"/>
    <w:rsid w:val="00323EB5"/>
    <w:rsid w:val="00330C40"/>
    <w:rsid w:val="003362B4"/>
    <w:rsid w:val="00337252"/>
    <w:rsid w:val="003373C6"/>
    <w:rsid w:val="00343AD7"/>
    <w:rsid w:val="00343AF2"/>
    <w:rsid w:val="003503E0"/>
    <w:rsid w:val="00354521"/>
    <w:rsid w:val="00354D63"/>
    <w:rsid w:val="00360349"/>
    <w:rsid w:val="00364FC5"/>
    <w:rsid w:val="00365621"/>
    <w:rsid w:val="00366CA3"/>
    <w:rsid w:val="00367A27"/>
    <w:rsid w:val="00371868"/>
    <w:rsid w:val="00371A0A"/>
    <w:rsid w:val="003728C3"/>
    <w:rsid w:val="00376ED5"/>
    <w:rsid w:val="0038143A"/>
    <w:rsid w:val="00391637"/>
    <w:rsid w:val="0039398F"/>
    <w:rsid w:val="00394684"/>
    <w:rsid w:val="003961BD"/>
    <w:rsid w:val="00396537"/>
    <w:rsid w:val="003A14E8"/>
    <w:rsid w:val="003A36BE"/>
    <w:rsid w:val="003A3D59"/>
    <w:rsid w:val="003A6BCC"/>
    <w:rsid w:val="003A7BB5"/>
    <w:rsid w:val="003B07A8"/>
    <w:rsid w:val="003B2F72"/>
    <w:rsid w:val="003B351C"/>
    <w:rsid w:val="003B6398"/>
    <w:rsid w:val="003B77B9"/>
    <w:rsid w:val="003C0CDB"/>
    <w:rsid w:val="003C1550"/>
    <w:rsid w:val="003C1C9C"/>
    <w:rsid w:val="003C34FD"/>
    <w:rsid w:val="003C5B65"/>
    <w:rsid w:val="003D0901"/>
    <w:rsid w:val="003D0C08"/>
    <w:rsid w:val="003E0E31"/>
    <w:rsid w:val="003E0F60"/>
    <w:rsid w:val="003E3A35"/>
    <w:rsid w:val="003E59E4"/>
    <w:rsid w:val="003E5F28"/>
    <w:rsid w:val="003E7925"/>
    <w:rsid w:val="003F22EA"/>
    <w:rsid w:val="003F678F"/>
    <w:rsid w:val="00401F90"/>
    <w:rsid w:val="00410066"/>
    <w:rsid w:val="00414D89"/>
    <w:rsid w:val="00416125"/>
    <w:rsid w:val="00416767"/>
    <w:rsid w:val="004167F6"/>
    <w:rsid w:val="004175E3"/>
    <w:rsid w:val="00421A77"/>
    <w:rsid w:val="0042201E"/>
    <w:rsid w:val="00423C18"/>
    <w:rsid w:val="00423CB0"/>
    <w:rsid w:val="00424164"/>
    <w:rsid w:val="0042432C"/>
    <w:rsid w:val="0042465B"/>
    <w:rsid w:val="004260E2"/>
    <w:rsid w:val="00426343"/>
    <w:rsid w:val="00427C57"/>
    <w:rsid w:val="00434362"/>
    <w:rsid w:val="00434E7F"/>
    <w:rsid w:val="00435339"/>
    <w:rsid w:val="0043538D"/>
    <w:rsid w:val="00435A6F"/>
    <w:rsid w:val="004366C8"/>
    <w:rsid w:val="0043693A"/>
    <w:rsid w:val="004415D6"/>
    <w:rsid w:val="00441BAB"/>
    <w:rsid w:val="00444822"/>
    <w:rsid w:val="00446242"/>
    <w:rsid w:val="0044707F"/>
    <w:rsid w:val="004543CC"/>
    <w:rsid w:val="004554CA"/>
    <w:rsid w:val="00457BEC"/>
    <w:rsid w:val="00457D54"/>
    <w:rsid w:val="00460D3F"/>
    <w:rsid w:val="00463A40"/>
    <w:rsid w:val="0046444C"/>
    <w:rsid w:val="00464ADB"/>
    <w:rsid w:val="004730D5"/>
    <w:rsid w:val="00473BC0"/>
    <w:rsid w:val="004827F9"/>
    <w:rsid w:val="004834E3"/>
    <w:rsid w:val="00484D51"/>
    <w:rsid w:val="00486294"/>
    <w:rsid w:val="00486CBA"/>
    <w:rsid w:val="004915CC"/>
    <w:rsid w:val="004927F7"/>
    <w:rsid w:val="00492D7E"/>
    <w:rsid w:val="00494497"/>
    <w:rsid w:val="004A0FFF"/>
    <w:rsid w:val="004A2D5D"/>
    <w:rsid w:val="004A3F43"/>
    <w:rsid w:val="004A5187"/>
    <w:rsid w:val="004B6092"/>
    <w:rsid w:val="004C131F"/>
    <w:rsid w:val="004C204E"/>
    <w:rsid w:val="004C2214"/>
    <w:rsid w:val="004C3127"/>
    <w:rsid w:val="004D1F54"/>
    <w:rsid w:val="004D42F4"/>
    <w:rsid w:val="004D5D09"/>
    <w:rsid w:val="004D75FB"/>
    <w:rsid w:val="004D7CB8"/>
    <w:rsid w:val="004E249C"/>
    <w:rsid w:val="004E2A37"/>
    <w:rsid w:val="004F1B0D"/>
    <w:rsid w:val="004F3750"/>
    <w:rsid w:val="005016CE"/>
    <w:rsid w:val="00501FB1"/>
    <w:rsid w:val="00505277"/>
    <w:rsid w:val="00517240"/>
    <w:rsid w:val="00524A5D"/>
    <w:rsid w:val="00525F65"/>
    <w:rsid w:val="00525FA9"/>
    <w:rsid w:val="005304D2"/>
    <w:rsid w:val="00530F3E"/>
    <w:rsid w:val="00531276"/>
    <w:rsid w:val="00531335"/>
    <w:rsid w:val="005319FB"/>
    <w:rsid w:val="00534A3B"/>
    <w:rsid w:val="005439A6"/>
    <w:rsid w:val="00545D7C"/>
    <w:rsid w:val="00546785"/>
    <w:rsid w:val="005468F8"/>
    <w:rsid w:val="0055111D"/>
    <w:rsid w:val="00560FFE"/>
    <w:rsid w:val="00561470"/>
    <w:rsid w:val="005615AF"/>
    <w:rsid w:val="00561943"/>
    <w:rsid w:val="00564409"/>
    <w:rsid w:val="005644CE"/>
    <w:rsid w:val="00581AD3"/>
    <w:rsid w:val="00582BEC"/>
    <w:rsid w:val="00583940"/>
    <w:rsid w:val="00593720"/>
    <w:rsid w:val="00595D23"/>
    <w:rsid w:val="005A28DD"/>
    <w:rsid w:val="005A2C37"/>
    <w:rsid w:val="005A2E35"/>
    <w:rsid w:val="005A7765"/>
    <w:rsid w:val="005B06F3"/>
    <w:rsid w:val="005B211F"/>
    <w:rsid w:val="005B5230"/>
    <w:rsid w:val="005B6E0D"/>
    <w:rsid w:val="005C0426"/>
    <w:rsid w:val="005C13F8"/>
    <w:rsid w:val="005C2811"/>
    <w:rsid w:val="005C319E"/>
    <w:rsid w:val="005C63C6"/>
    <w:rsid w:val="005D0345"/>
    <w:rsid w:val="005D08B9"/>
    <w:rsid w:val="005D205C"/>
    <w:rsid w:val="005D4B4E"/>
    <w:rsid w:val="005E4BAD"/>
    <w:rsid w:val="005E661F"/>
    <w:rsid w:val="005F0A93"/>
    <w:rsid w:val="005F224E"/>
    <w:rsid w:val="005F601C"/>
    <w:rsid w:val="005F6807"/>
    <w:rsid w:val="005F7D7C"/>
    <w:rsid w:val="00605B5D"/>
    <w:rsid w:val="00605F18"/>
    <w:rsid w:val="00610C50"/>
    <w:rsid w:val="00620F30"/>
    <w:rsid w:val="00624189"/>
    <w:rsid w:val="006244D2"/>
    <w:rsid w:val="00634779"/>
    <w:rsid w:val="00641AA2"/>
    <w:rsid w:val="00642516"/>
    <w:rsid w:val="0064569E"/>
    <w:rsid w:val="00645D80"/>
    <w:rsid w:val="00646E40"/>
    <w:rsid w:val="00647030"/>
    <w:rsid w:val="00647201"/>
    <w:rsid w:val="00647A5C"/>
    <w:rsid w:val="00652243"/>
    <w:rsid w:val="006533F7"/>
    <w:rsid w:val="0065466A"/>
    <w:rsid w:val="00656303"/>
    <w:rsid w:val="00656AAE"/>
    <w:rsid w:val="00657AE9"/>
    <w:rsid w:val="00660269"/>
    <w:rsid w:val="006633E3"/>
    <w:rsid w:val="00663AB1"/>
    <w:rsid w:val="006642B6"/>
    <w:rsid w:val="00664A7E"/>
    <w:rsid w:val="0066636B"/>
    <w:rsid w:val="006703B3"/>
    <w:rsid w:val="006735E9"/>
    <w:rsid w:val="00673E57"/>
    <w:rsid w:val="0068216C"/>
    <w:rsid w:val="006829B8"/>
    <w:rsid w:val="00686F16"/>
    <w:rsid w:val="00687270"/>
    <w:rsid w:val="00691E78"/>
    <w:rsid w:val="006A3B2F"/>
    <w:rsid w:val="006A3C56"/>
    <w:rsid w:val="006A728C"/>
    <w:rsid w:val="006B4FD7"/>
    <w:rsid w:val="006B553F"/>
    <w:rsid w:val="006B5F5A"/>
    <w:rsid w:val="006B5FA3"/>
    <w:rsid w:val="006C2927"/>
    <w:rsid w:val="006C5DFE"/>
    <w:rsid w:val="006C6DC0"/>
    <w:rsid w:val="006D252E"/>
    <w:rsid w:val="006D6376"/>
    <w:rsid w:val="006E0747"/>
    <w:rsid w:val="006E0C23"/>
    <w:rsid w:val="006E7D93"/>
    <w:rsid w:val="006F44E0"/>
    <w:rsid w:val="007033F2"/>
    <w:rsid w:val="00703C22"/>
    <w:rsid w:val="00703CC1"/>
    <w:rsid w:val="00705DA3"/>
    <w:rsid w:val="007106D9"/>
    <w:rsid w:val="00711A81"/>
    <w:rsid w:val="00713D4A"/>
    <w:rsid w:val="00717D97"/>
    <w:rsid w:val="0072018F"/>
    <w:rsid w:val="00721C85"/>
    <w:rsid w:val="007244D7"/>
    <w:rsid w:val="007265B0"/>
    <w:rsid w:val="0073077E"/>
    <w:rsid w:val="00730948"/>
    <w:rsid w:val="00732D86"/>
    <w:rsid w:val="00734DF5"/>
    <w:rsid w:val="00734E3B"/>
    <w:rsid w:val="007457A2"/>
    <w:rsid w:val="007461AD"/>
    <w:rsid w:val="00751C45"/>
    <w:rsid w:val="00752BB3"/>
    <w:rsid w:val="0075503A"/>
    <w:rsid w:val="00755D44"/>
    <w:rsid w:val="00762830"/>
    <w:rsid w:val="00762BDA"/>
    <w:rsid w:val="00771F49"/>
    <w:rsid w:val="00775FDC"/>
    <w:rsid w:val="0077642C"/>
    <w:rsid w:val="00776FB1"/>
    <w:rsid w:val="00780EF4"/>
    <w:rsid w:val="0078473F"/>
    <w:rsid w:val="00785877"/>
    <w:rsid w:val="00786EE0"/>
    <w:rsid w:val="0078733C"/>
    <w:rsid w:val="007925E0"/>
    <w:rsid w:val="007A06DB"/>
    <w:rsid w:val="007A4238"/>
    <w:rsid w:val="007A672E"/>
    <w:rsid w:val="007A6CE8"/>
    <w:rsid w:val="007A7D53"/>
    <w:rsid w:val="007B183B"/>
    <w:rsid w:val="007B2420"/>
    <w:rsid w:val="007B4A8D"/>
    <w:rsid w:val="007B592D"/>
    <w:rsid w:val="007B74E0"/>
    <w:rsid w:val="007C2948"/>
    <w:rsid w:val="007C4321"/>
    <w:rsid w:val="007E0031"/>
    <w:rsid w:val="007E536A"/>
    <w:rsid w:val="007E7652"/>
    <w:rsid w:val="007F31E5"/>
    <w:rsid w:val="007F55AA"/>
    <w:rsid w:val="007F6C01"/>
    <w:rsid w:val="00801D03"/>
    <w:rsid w:val="0081234E"/>
    <w:rsid w:val="00814623"/>
    <w:rsid w:val="00821496"/>
    <w:rsid w:val="00822FB6"/>
    <w:rsid w:val="008243BB"/>
    <w:rsid w:val="008268A1"/>
    <w:rsid w:val="00833600"/>
    <w:rsid w:val="00833B7C"/>
    <w:rsid w:val="00834CE9"/>
    <w:rsid w:val="00835566"/>
    <w:rsid w:val="0084187C"/>
    <w:rsid w:val="00841DB8"/>
    <w:rsid w:val="00843227"/>
    <w:rsid w:val="008457B3"/>
    <w:rsid w:val="0084600E"/>
    <w:rsid w:val="0084759B"/>
    <w:rsid w:val="0085293B"/>
    <w:rsid w:val="00855729"/>
    <w:rsid w:val="00857BCA"/>
    <w:rsid w:val="00865773"/>
    <w:rsid w:val="0086702C"/>
    <w:rsid w:val="00872B4A"/>
    <w:rsid w:val="00872B99"/>
    <w:rsid w:val="00874045"/>
    <w:rsid w:val="0087746A"/>
    <w:rsid w:val="0088045A"/>
    <w:rsid w:val="0088149F"/>
    <w:rsid w:val="00882773"/>
    <w:rsid w:val="00884D5A"/>
    <w:rsid w:val="00885613"/>
    <w:rsid w:val="00895025"/>
    <w:rsid w:val="0089525B"/>
    <w:rsid w:val="00896663"/>
    <w:rsid w:val="008968DD"/>
    <w:rsid w:val="008A080F"/>
    <w:rsid w:val="008A4327"/>
    <w:rsid w:val="008A586F"/>
    <w:rsid w:val="008A5AA6"/>
    <w:rsid w:val="008A7480"/>
    <w:rsid w:val="008B05FB"/>
    <w:rsid w:val="008B3479"/>
    <w:rsid w:val="008B3BEB"/>
    <w:rsid w:val="008B50E2"/>
    <w:rsid w:val="008B5627"/>
    <w:rsid w:val="008B73D3"/>
    <w:rsid w:val="008B75F6"/>
    <w:rsid w:val="008C2CB9"/>
    <w:rsid w:val="008C3713"/>
    <w:rsid w:val="008C5739"/>
    <w:rsid w:val="008C634E"/>
    <w:rsid w:val="008D0BBB"/>
    <w:rsid w:val="008D0BFC"/>
    <w:rsid w:val="008D2F7B"/>
    <w:rsid w:val="008D32B4"/>
    <w:rsid w:val="008E00BF"/>
    <w:rsid w:val="008E0941"/>
    <w:rsid w:val="008E4DBC"/>
    <w:rsid w:val="008F0248"/>
    <w:rsid w:val="008F2394"/>
    <w:rsid w:val="008F3D9C"/>
    <w:rsid w:val="008F6F08"/>
    <w:rsid w:val="008F7660"/>
    <w:rsid w:val="008F7BF6"/>
    <w:rsid w:val="0090422E"/>
    <w:rsid w:val="00904750"/>
    <w:rsid w:val="009144DA"/>
    <w:rsid w:val="00916BD6"/>
    <w:rsid w:val="00917178"/>
    <w:rsid w:val="0092093F"/>
    <w:rsid w:val="00920AFF"/>
    <w:rsid w:val="00923032"/>
    <w:rsid w:val="00926A71"/>
    <w:rsid w:val="009271D3"/>
    <w:rsid w:val="009307A5"/>
    <w:rsid w:val="00934091"/>
    <w:rsid w:val="00934C2F"/>
    <w:rsid w:val="00935591"/>
    <w:rsid w:val="00935B84"/>
    <w:rsid w:val="009428AD"/>
    <w:rsid w:val="00943572"/>
    <w:rsid w:val="00946808"/>
    <w:rsid w:val="00950628"/>
    <w:rsid w:val="00963CE3"/>
    <w:rsid w:val="00967767"/>
    <w:rsid w:val="00967DCD"/>
    <w:rsid w:val="00967FD0"/>
    <w:rsid w:val="00971FC6"/>
    <w:rsid w:val="00972E0A"/>
    <w:rsid w:val="009743D2"/>
    <w:rsid w:val="00975A20"/>
    <w:rsid w:val="00982BF2"/>
    <w:rsid w:val="00987013"/>
    <w:rsid w:val="009876C6"/>
    <w:rsid w:val="00994CAB"/>
    <w:rsid w:val="00995B68"/>
    <w:rsid w:val="00996A3F"/>
    <w:rsid w:val="00996A8F"/>
    <w:rsid w:val="009A03D1"/>
    <w:rsid w:val="009A499A"/>
    <w:rsid w:val="009A675B"/>
    <w:rsid w:val="009A7EDE"/>
    <w:rsid w:val="009B10BE"/>
    <w:rsid w:val="009C5A0F"/>
    <w:rsid w:val="009C6800"/>
    <w:rsid w:val="009C7891"/>
    <w:rsid w:val="009D16B2"/>
    <w:rsid w:val="009D1C01"/>
    <w:rsid w:val="009D260B"/>
    <w:rsid w:val="009D415D"/>
    <w:rsid w:val="009D57AA"/>
    <w:rsid w:val="009E3335"/>
    <w:rsid w:val="009E4787"/>
    <w:rsid w:val="009E6921"/>
    <w:rsid w:val="009F3403"/>
    <w:rsid w:val="009F4703"/>
    <w:rsid w:val="009F4E83"/>
    <w:rsid w:val="00A00365"/>
    <w:rsid w:val="00A00E5A"/>
    <w:rsid w:val="00A070FD"/>
    <w:rsid w:val="00A077D5"/>
    <w:rsid w:val="00A07AD5"/>
    <w:rsid w:val="00A07FBA"/>
    <w:rsid w:val="00A15FFF"/>
    <w:rsid w:val="00A168BD"/>
    <w:rsid w:val="00A21C7E"/>
    <w:rsid w:val="00A22D34"/>
    <w:rsid w:val="00A25085"/>
    <w:rsid w:val="00A2724A"/>
    <w:rsid w:val="00A3338B"/>
    <w:rsid w:val="00A33BFD"/>
    <w:rsid w:val="00A34469"/>
    <w:rsid w:val="00A44200"/>
    <w:rsid w:val="00A44A94"/>
    <w:rsid w:val="00A462F0"/>
    <w:rsid w:val="00A516F1"/>
    <w:rsid w:val="00A534BE"/>
    <w:rsid w:val="00A538F0"/>
    <w:rsid w:val="00A549C3"/>
    <w:rsid w:val="00A556D6"/>
    <w:rsid w:val="00A657FB"/>
    <w:rsid w:val="00A66A8C"/>
    <w:rsid w:val="00A80FBE"/>
    <w:rsid w:val="00A82A86"/>
    <w:rsid w:val="00A844C7"/>
    <w:rsid w:val="00A94874"/>
    <w:rsid w:val="00A97DDD"/>
    <w:rsid w:val="00AA00F5"/>
    <w:rsid w:val="00AA5253"/>
    <w:rsid w:val="00AA6E43"/>
    <w:rsid w:val="00AA73E2"/>
    <w:rsid w:val="00AB16FE"/>
    <w:rsid w:val="00AB2546"/>
    <w:rsid w:val="00AB4823"/>
    <w:rsid w:val="00AB54FC"/>
    <w:rsid w:val="00AB61D6"/>
    <w:rsid w:val="00AC39BB"/>
    <w:rsid w:val="00AC40B8"/>
    <w:rsid w:val="00AC4C12"/>
    <w:rsid w:val="00AC5326"/>
    <w:rsid w:val="00AC58ED"/>
    <w:rsid w:val="00AC7D96"/>
    <w:rsid w:val="00AD371D"/>
    <w:rsid w:val="00AD639A"/>
    <w:rsid w:val="00AD714D"/>
    <w:rsid w:val="00AD73D4"/>
    <w:rsid w:val="00AE2F82"/>
    <w:rsid w:val="00AF2AE1"/>
    <w:rsid w:val="00AF3EFA"/>
    <w:rsid w:val="00B000ED"/>
    <w:rsid w:val="00B00E87"/>
    <w:rsid w:val="00B01BFD"/>
    <w:rsid w:val="00B0375C"/>
    <w:rsid w:val="00B04393"/>
    <w:rsid w:val="00B11670"/>
    <w:rsid w:val="00B12D87"/>
    <w:rsid w:val="00B13A52"/>
    <w:rsid w:val="00B21ACB"/>
    <w:rsid w:val="00B308F0"/>
    <w:rsid w:val="00B30DA3"/>
    <w:rsid w:val="00B30FD2"/>
    <w:rsid w:val="00B32176"/>
    <w:rsid w:val="00B370B1"/>
    <w:rsid w:val="00B43F2B"/>
    <w:rsid w:val="00B43FCC"/>
    <w:rsid w:val="00B504F9"/>
    <w:rsid w:val="00B53302"/>
    <w:rsid w:val="00B5680B"/>
    <w:rsid w:val="00B62480"/>
    <w:rsid w:val="00B65647"/>
    <w:rsid w:val="00B665F2"/>
    <w:rsid w:val="00B7134F"/>
    <w:rsid w:val="00B71D16"/>
    <w:rsid w:val="00B735B6"/>
    <w:rsid w:val="00B75D86"/>
    <w:rsid w:val="00B77A65"/>
    <w:rsid w:val="00B8327D"/>
    <w:rsid w:val="00B846B1"/>
    <w:rsid w:val="00B90449"/>
    <w:rsid w:val="00B925F3"/>
    <w:rsid w:val="00B93600"/>
    <w:rsid w:val="00B93E90"/>
    <w:rsid w:val="00B9491C"/>
    <w:rsid w:val="00BA0931"/>
    <w:rsid w:val="00BA36CA"/>
    <w:rsid w:val="00BA3B9A"/>
    <w:rsid w:val="00BA4669"/>
    <w:rsid w:val="00BA4F1F"/>
    <w:rsid w:val="00BA529B"/>
    <w:rsid w:val="00BA5962"/>
    <w:rsid w:val="00BB136E"/>
    <w:rsid w:val="00BB3A64"/>
    <w:rsid w:val="00BC1AD4"/>
    <w:rsid w:val="00BC4F59"/>
    <w:rsid w:val="00BD067E"/>
    <w:rsid w:val="00BD0DB4"/>
    <w:rsid w:val="00BD25AF"/>
    <w:rsid w:val="00BD2B4C"/>
    <w:rsid w:val="00BD40A8"/>
    <w:rsid w:val="00BD4982"/>
    <w:rsid w:val="00BD6BCB"/>
    <w:rsid w:val="00BD6C8F"/>
    <w:rsid w:val="00BE0D4A"/>
    <w:rsid w:val="00BE4856"/>
    <w:rsid w:val="00BE4C22"/>
    <w:rsid w:val="00BE6887"/>
    <w:rsid w:val="00BE7E2A"/>
    <w:rsid w:val="00BF0211"/>
    <w:rsid w:val="00BF0B68"/>
    <w:rsid w:val="00BF4381"/>
    <w:rsid w:val="00BF5F52"/>
    <w:rsid w:val="00C00E71"/>
    <w:rsid w:val="00C05939"/>
    <w:rsid w:val="00C05A4D"/>
    <w:rsid w:val="00C146CD"/>
    <w:rsid w:val="00C20930"/>
    <w:rsid w:val="00C20D9B"/>
    <w:rsid w:val="00C21F27"/>
    <w:rsid w:val="00C228A4"/>
    <w:rsid w:val="00C2328C"/>
    <w:rsid w:val="00C24580"/>
    <w:rsid w:val="00C24D0A"/>
    <w:rsid w:val="00C274C0"/>
    <w:rsid w:val="00C30CD0"/>
    <w:rsid w:val="00C3225F"/>
    <w:rsid w:val="00C35D0F"/>
    <w:rsid w:val="00C40830"/>
    <w:rsid w:val="00C45EAA"/>
    <w:rsid w:val="00C46842"/>
    <w:rsid w:val="00C47B54"/>
    <w:rsid w:val="00C528C3"/>
    <w:rsid w:val="00C52937"/>
    <w:rsid w:val="00C56374"/>
    <w:rsid w:val="00C56EA5"/>
    <w:rsid w:val="00C57D77"/>
    <w:rsid w:val="00C62F11"/>
    <w:rsid w:val="00C63D85"/>
    <w:rsid w:val="00C6482D"/>
    <w:rsid w:val="00C70BBD"/>
    <w:rsid w:val="00C70FD8"/>
    <w:rsid w:val="00C737FE"/>
    <w:rsid w:val="00C758DC"/>
    <w:rsid w:val="00C764C5"/>
    <w:rsid w:val="00C82104"/>
    <w:rsid w:val="00C825F5"/>
    <w:rsid w:val="00C874D5"/>
    <w:rsid w:val="00C93FC0"/>
    <w:rsid w:val="00C95654"/>
    <w:rsid w:val="00C97018"/>
    <w:rsid w:val="00CB1A58"/>
    <w:rsid w:val="00CB4C0C"/>
    <w:rsid w:val="00CB575E"/>
    <w:rsid w:val="00CC006E"/>
    <w:rsid w:val="00CC0B54"/>
    <w:rsid w:val="00CC45B5"/>
    <w:rsid w:val="00CC77EF"/>
    <w:rsid w:val="00CD179B"/>
    <w:rsid w:val="00CD3F9D"/>
    <w:rsid w:val="00CD5751"/>
    <w:rsid w:val="00CD6FA8"/>
    <w:rsid w:val="00CE1EFA"/>
    <w:rsid w:val="00CE456E"/>
    <w:rsid w:val="00CF5184"/>
    <w:rsid w:val="00CF52E4"/>
    <w:rsid w:val="00CF65C9"/>
    <w:rsid w:val="00D010BC"/>
    <w:rsid w:val="00D02A38"/>
    <w:rsid w:val="00D02C26"/>
    <w:rsid w:val="00D03343"/>
    <w:rsid w:val="00D13288"/>
    <w:rsid w:val="00D13F60"/>
    <w:rsid w:val="00D174D7"/>
    <w:rsid w:val="00D176E2"/>
    <w:rsid w:val="00D20E3A"/>
    <w:rsid w:val="00D22064"/>
    <w:rsid w:val="00D22582"/>
    <w:rsid w:val="00D237D0"/>
    <w:rsid w:val="00D238F1"/>
    <w:rsid w:val="00D24938"/>
    <w:rsid w:val="00D3147F"/>
    <w:rsid w:val="00D344E1"/>
    <w:rsid w:val="00D36D27"/>
    <w:rsid w:val="00D40F00"/>
    <w:rsid w:val="00D412DB"/>
    <w:rsid w:val="00D42C29"/>
    <w:rsid w:val="00D50190"/>
    <w:rsid w:val="00D54AF4"/>
    <w:rsid w:val="00D62FDA"/>
    <w:rsid w:val="00D640D9"/>
    <w:rsid w:val="00D66087"/>
    <w:rsid w:val="00D71B01"/>
    <w:rsid w:val="00D7450D"/>
    <w:rsid w:val="00D75F2D"/>
    <w:rsid w:val="00DA04F6"/>
    <w:rsid w:val="00DA0B63"/>
    <w:rsid w:val="00DA5EC2"/>
    <w:rsid w:val="00DA61AD"/>
    <w:rsid w:val="00DA77E0"/>
    <w:rsid w:val="00DB0291"/>
    <w:rsid w:val="00DB069F"/>
    <w:rsid w:val="00DB4C0C"/>
    <w:rsid w:val="00DB77C6"/>
    <w:rsid w:val="00DD2606"/>
    <w:rsid w:val="00DD29FC"/>
    <w:rsid w:val="00DD56FE"/>
    <w:rsid w:val="00DD79D5"/>
    <w:rsid w:val="00DE17FB"/>
    <w:rsid w:val="00DE39EE"/>
    <w:rsid w:val="00DF2E84"/>
    <w:rsid w:val="00DF6B80"/>
    <w:rsid w:val="00DF6BAB"/>
    <w:rsid w:val="00E01532"/>
    <w:rsid w:val="00E02E94"/>
    <w:rsid w:val="00E036AA"/>
    <w:rsid w:val="00E05988"/>
    <w:rsid w:val="00E069AE"/>
    <w:rsid w:val="00E13000"/>
    <w:rsid w:val="00E135FC"/>
    <w:rsid w:val="00E20D33"/>
    <w:rsid w:val="00E24EC3"/>
    <w:rsid w:val="00E30B7A"/>
    <w:rsid w:val="00E31D2D"/>
    <w:rsid w:val="00E375B7"/>
    <w:rsid w:val="00E4333B"/>
    <w:rsid w:val="00E43862"/>
    <w:rsid w:val="00E44017"/>
    <w:rsid w:val="00E50068"/>
    <w:rsid w:val="00E5140C"/>
    <w:rsid w:val="00E5346E"/>
    <w:rsid w:val="00E54414"/>
    <w:rsid w:val="00E65076"/>
    <w:rsid w:val="00E65945"/>
    <w:rsid w:val="00E67EAE"/>
    <w:rsid w:val="00E769DE"/>
    <w:rsid w:val="00E81DEC"/>
    <w:rsid w:val="00E8567D"/>
    <w:rsid w:val="00E86607"/>
    <w:rsid w:val="00E90757"/>
    <w:rsid w:val="00E915DF"/>
    <w:rsid w:val="00E93800"/>
    <w:rsid w:val="00E95210"/>
    <w:rsid w:val="00E97E40"/>
    <w:rsid w:val="00EA00DF"/>
    <w:rsid w:val="00EA1431"/>
    <w:rsid w:val="00EA47CE"/>
    <w:rsid w:val="00EA6BAE"/>
    <w:rsid w:val="00EB163E"/>
    <w:rsid w:val="00EB3B1C"/>
    <w:rsid w:val="00EC1420"/>
    <w:rsid w:val="00EC425E"/>
    <w:rsid w:val="00ED4135"/>
    <w:rsid w:val="00ED5F0B"/>
    <w:rsid w:val="00ED7647"/>
    <w:rsid w:val="00EE1970"/>
    <w:rsid w:val="00EE61D6"/>
    <w:rsid w:val="00EF08A1"/>
    <w:rsid w:val="00EF0969"/>
    <w:rsid w:val="00EF13B5"/>
    <w:rsid w:val="00EF4D1D"/>
    <w:rsid w:val="00EF52A0"/>
    <w:rsid w:val="00EF5BA5"/>
    <w:rsid w:val="00EF6AC0"/>
    <w:rsid w:val="00F04B92"/>
    <w:rsid w:val="00F04C5D"/>
    <w:rsid w:val="00F06260"/>
    <w:rsid w:val="00F15631"/>
    <w:rsid w:val="00F15B08"/>
    <w:rsid w:val="00F202E8"/>
    <w:rsid w:val="00F223FA"/>
    <w:rsid w:val="00F31515"/>
    <w:rsid w:val="00F32446"/>
    <w:rsid w:val="00F35253"/>
    <w:rsid w:val="00F36783"/>
    <w:rsid w:val="00F420DF"/>
    <w:rsid w:val="00F42440"/>
    <w:rsid w:val="00F42EBB"/>
    <w:rsid w:val="00F4652E"/>
    <w:rsid w:val="00F46645"/>
    <w:rsid w:val="00F4731A"/>
    <w:rsid w:val="00F478E7"/>
    <w:rsid w:val="00F54736"/>
    <w:rsid w:val="00F54EE5"/>
    <w:rsid w:val="00F55362"/>
    <w:rsid w:val="00F5619F"/>
    <w:rsid w:val="00F6269C"/>
    <w:rsid w:val="00F6316F"/>
    <w:rsid w:val="00F72B39"/>
    <w:rsid w:val="00F76190"/>
    <w:rsid w:val="00F76F26"/>
    <w:rsid w:val="00F8453E"/>
    <w:rsid w:val="00F85E31"/>
    <w:rsid w:val="00F90012"/>
    <w:rsid w:val="00F9054C"/>
    <w:rsid w:val="00F90F03"/>
    <w:rsid w:val="00F93642"/>
    <w:rsid w:val="00FA5F7C"/>
    <w:rsid w:val="00FB0AC8"/>
    <w:rsid w:val="00FB0FF2"/>
    <w:rsid w:val="00FB2D55"/>
    <w:rsid w:val="00FB3192"/>
    <w:rsid w:val="00FB32BE"/>
    <w:rsid w:val="00FB507F"/>
    <w:rsid w:val="00FB554A"/>
    <w:rsid w:val="00FB56DC"/>
    <w:rsid w:val="00FB6495"/>
    <w:rsid w:val="00FC29C5"/>
    <w:rsid w:val="00FC722E"/>
    <w:rsid w:val="00FC73FC"/>
    <w:rsid w:val="00FD0F5E"/>
    <w:rsid w:val="00FD1ECF"/>
    <w:rsid w:val="00FD5CEC"/>
    <w:rsid w:val="00FD653C"/>
    <w:rsid w:val="00FD6F46"/>
    <w:rsid w:val="00FD7B17"/>
    <w:rsid w:val="00FE0417"/>
    <w:rsid w:val="00FE696D"/>
    <w:rsid w:val="00FE7B6C"/>
    <w:rsid w:val="00FF0794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E8"/>
    <w:rPr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4E8"/>
    <w:pPr>
      <w:keepNext/>
      <w:jc w:val="center"/>
      <w:outlineLvl w:val="1"/>
    </w:pPr>
    <w:rPr>
      <w:rFonts w:ascii="Arial" w:hAnsi="Arial"/>
      <w:b/>
      <w:sz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14E8"/>
    <w:pPr>
      <w:keepNext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6334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334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A1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334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34"/>
    <w:rPr>
      <w:sz w:val="0"/>
      <w:szCs w:val="0"/>
      <w:lang w:val="ru-RU" w:eastAsia="ru-RU"/>
    </w:rPr>
  </w:style>
  <w:style w:type="character" w:styleId="Hyperlink">
    <w:name w:val="Hyperlink"/>
    <w:basedOn w:val="DefaultParagraphFont"/>
    <w:uiPriority w:val="99"/>
    <w:rsid w:val="00A07A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7E2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23EB5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0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00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010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30015">
                      <w:marLeft w:val="0"/>
                      <w:marRight w:val="63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30005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30013">
                              <w:marLeft w:val="0"/>
                              <w:marRight w:val="63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30007">
                                  <w:marLeft w:val="0"/>
                                  <w:marRight w:val="63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014">
                                      <w:marLeft w:val="0"/>
                                      <w:marRight w:val="63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30018">
                                          <w:marLeft w:val="0"/>
                                          <w:marRight w:val="63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30017">
                                              <w:marLeft w:val="0"/>
                                              <w:marRight w:val="63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30011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30016">
                                                      <w:marLeft w:val="0"/>
                                                      <w:marRight w:val="63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30009">
                                                          <w:marLeft w:val="0"/>
                                                          <w:marRight w:val="63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30004">
                                                              <w:marLeft w:val="0"/>
                                                              <w:marRight w:val="63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1856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ЗАХІДНО-УКРАЇНСЬКА РЕГІОНАЛЬНА</dc:title>
  <dc:subject/>
  <dc:creator>RAv</dc:creator>
  <cp:keywords/>
  <dc:description/>
  <cp:lastModifiedBy>admin</cp:lastModifiedBy>
  <cp:revision>2</cp:revision>
  <cp:lastPrinted>2018-01-23T11:11:00Z</cp:lastPrinted>
  <dcterms:created xsi:type="dcterms:W3CDTF">2019-02-27T09:40:00Z</dcterms:created>
  <dcterms:modified xsi:type="dcterms:W3CDTF">2019-02-27T09:40:00Z</dcterms:modified>
</cp:coreProperties>
</file>