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7"/>
        <w:gridCol w:w="851"/>
      </w:tblGrid>
      <w:tr w:rsidR="00E87C34">
        <w:trPr>
          <w:trHeight w:val="559"/>
        </w:trPr>
        <w:tc>
          <w:tcPr>
            <w:tcW w:w="14317" w:type="dxa"/>
            <w:shd w:val="pct12" w:color="auto" w:fill="FFFFFF"/>
            <w:vAlign w:val="center"/>
          </w:tcPr>
          <w:p w:rsidR="00E87C34" w:rsidRDefault="00E87C34">
            <w:pPr>
              <w:pStyle w:val="Heading2"/>
            </w:pPr>
            <w:r>
              <w:rPr>
                <w:lang w:val="en-US"/>
              </w:rPr>
              <w:t xml:space="preserve">     </w:t>
            </w:r>
            <w:r>
              <w:t>ЗАХІДНО-УКРАЇНСЬКА РЕГІОНАЛЬНА</w:t>
            </w:r>
          </w:p>
          <w:p w:rsidR="00E87C34" w:rsidRDefault="00E87C34">
            <w:pPr>
              <w:jc w:val="center"/>
              <w:rPr>
                <w:sz w:val="20"/>
                <w:lang w:val="uk-UA"/>
              </w:rPr>
            </w:pPr>
            <w:r>
              <w:rPr>
                <w:rFonts w:ascii="Arial" w:hAnsi="Arial"/>
                <w:b/>
                <w:sz w:val="20"/>
                <w:lang w:val="uk-UA"/>
              </w:rPr>
              <w:t>АГРОПРОМИСЛОВА БІРЖА</w:t>
            </w:r>
          </w:p>
        </w:tc>
        <w:tc>
          <w:tcPr>
            <w:tcW w:w="851" w:type="dxa"/>
          </w:tcPr>
          <w:p w:rsidR="00E87C34" w:rsidRDefault="00E87C34">
            <w:pPr>
              <w:ind w:left="-108"/>
              <w:rPr>
                <w:rFonts w:ascii="Arial" w:hAnsi="Arial"/>
                <w:lang w:val="uk-UA"/>
              </w:rPr>
            </w:pPr>
            <w:r w:rsidRPr="0029469D">
              <w:rPr>
                <w:rFonts w:ascii="Arial" w:hAnsi="Arial"/>
                <w:noProof/>
                <w:lang w:val="uk-UA" w:eastAsia="uk-UA"/>
              </w:rPr>
              <w:pict>
                <v:shape id="Рисунок 1" o:spid="_x0000_i1026" type="#_x0000_t75" style="width:39.75pt;height:29.25pt;visibility:visible">
                  <v:imagedata r:id="rId5" o:title=""/>
                </v:shape>
              </w:pict>
            </w:r>
          </w:p>
        </w:tc>
      </w:tr>
    </w:tbl>
    <w:p w:rsidR="00E87C34" w:rsidRDefault="00E87C34" w:rsidP="00C2328C">
      <w:pPr>
        <w:rPr>
          <w:b/>
          <w:i/>
          <w:sz w:val="16"/>
          <w:lang w:val="uk-UA"/>
        </w:rPr>
      </w:pPr>
    </w:p>
    <w:p w:rsidR="00E87C34" w:rsidRDefault="00E87C34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БЮЛЕТЕНЬ №1</w:t>
      </w:r>
    </w:p>
    <w:p w:rsidR="00E87C34" w:rsidRDefault="00E87C34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ВІДКРИТОГО ПУБЛІЧНОГО АУКЦІОНУ </w:t>
      </w:r>
    </w:p>
    <w:p w:rsidR="00E87C34" w:rsidRDefault="00E87C34" w:rsidP="00B44B90">
      <w:pPr>
        <w:rPr>
          <w:b/>
          <w:sz w:val="20"/>
          <w:u w:val="single"/>
          <w:vertAlign w:val="superscript"/>
          <w:lang w:val="uk-UA"/>
        </w:rPr>
      </w:pPr>
      <w:r>
        <w:rPr>
          <w:b/>
          <w:sz w:val="20"/>
          <w:lang w:val="uk-UA"/>
        </w:rPr>
        <w:t xml:space="preserve">Дата проведення – “05” </w:t>
      </w:r>
      <w:r>
        <w:rPr>
          <w:b/>
          <w:sz w:val="20"/>
          <w:u w:val="single"/>
          <w:lang w:val="uk-UA"/>
        </w:rPr>
        <w:t xml:space="preserve">березня 2019 </w:t>
      </w:r>
      <w:r>
        <w:rPr>
          <w:b/>
          <w:sz w:val="20"/>
          <w:lang w:val="uk-UA"/>
        </w:rPr>
        <w:t xml:space="preserve">року о 14 </w:t>
      </w:r>
      <w:r>
        <w:rPr>
          <w:b/>
          <w:sz w:val="20"/>
          <w:u w:val="single"/>
          <w:vertAlign w:val="superscript"/>
          <w:lang w:val="uk-UA"/>
        </w:rPr>
        <w:t>00</w:t>
      </w:r>
    </w:p>
    <w:p w:rsidR="00E87C34" w:rsidRDefault="00E87C34" w:rsidP="00B44B90">
      <w:pPr>
        <w:spacing w:before="100" w:beforeAutospacing="1" w:after="100" w:afterAutospacing="1" w:line="238" w:lineRule="atLeast"/>
        <w:jc w:val="both"/>
        <w:rPr>
          <w:rFonts w:ascii="Arial" w:hAnsi="Arial" w:cs="Arial"/>
          <w:color w:val="000000"/>
          <w:sz w:val="16"/>
          <w:szCs w:val="16"/>
          <w:lang w:eastAsia="uk-UA"/>
        </w:rPr>
      </w:pPr>
      <w:r>
        <w:rPr>
          <w:b/>
          <w:sz w:val="20"/>
          <w:u w:val="single"/>
          <w:lang w:val="uk-UA"/>
        </w:rPr>
        <w:t>Місце проведення: «Арена Львів», вул. Стрийська, 199, м. Львів.</w:t>
      </w:r>
    </w:p>
    <w:p w:rsidR="00E87C34" w:rsidRDefault="00E87C34">
      <w:pPr>
        <w:rPr>
          <w:b/>
          <w:sz w:val="20"/>
          <w:u w:val="single"/>
          <w:vertAlign w:val="superscript"/>
          <w:lang w:val="uk-UA"/>
        </w:rPr>
      </w:pPr>
    </w:p>
    <w:tbl>
      <w:tblPr>
        <w:tblW w:w="15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969"/>
        <w:gridCol w:w="5528"/>
        <w:gridCol w:w="1843"/>
        <w:gridCol w:w="2671"/>
      </w:tblGrid>
      <w:tr w:rsidR="00E87C34" w:rsidTr="00D551C1">
        <w:trPr>
          <w:cantSplit/>
          <w:trHeight w:val="884"/>
        </w:trPr>
        <w:tc>
          <w:tcPr>
            <w:tcW w:w="1135" w:type="dxa"/>
          </w:tcPr>
          <w:p w:rsidR="00E87C34" w:rsidRDefault="00E87C34" w:rsidP="00C758DC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№ лота</w:t>
            </w:r>
          </w:p>
        </w:tc>
        <w:tc>
          <w:tcPr>
            <w:tcW w:w="3969" w:type="dxa"/>
          </w:tcPr>
          <w:p w:rsidR="00E87C34" w:rsidRDefault="00E87C34" w:rsidP="00C758DC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Назва товару</w:t>
            </w:r>
          </w:p>
        </w:tc>
        <w:tc>
          <w:tcPr>
            <w:tcW w:w="5528" w:type="dxa"/>
          </w:tcPr>
          <w:p w:rsidR="00E87C34" w:rsidRDefault="00E87C34" w:rsidP="00C758DC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Характеристика</w:t>
            </w:r>
          </w:p>
        </w:tc>
        <w:tc>
          <w:tcPr>
            <w:tcW w:w="1843" w:type="dxa"/>
          </w:tcPr>
          <w:p w:rsidR="00E87C34" w:rsidRDefault="00E87C34" w:rsidP="00C2328C">
            <w:pPr>
              <w:ind w:left="-108" w:right="-108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Початкова ціна лота, </w:t>
            </w:r>
            <w:r>
              <w:rPr>
                <w:b/>
                <w:sz w:val="20"/>
                <w:lang w:val="uk-UA"/>
              </w:rPr>
              <w:pgNum/>
            </w:r>
            <w:r>
              <w:rPr>
                <w:b/>
                <w:sz w:val="20"/>
                <w:lang w:val="uk-UA"/>
              </w:rPr>
              <w:t xml:space="preserve">грн.. </w:t>
            </w:r>
          </w:p>
        </w:tc>
        <w:tc>
          <w:tcPr>
            <w:tcW w:w="2671" w:type="dxa"/>
          </w:tcPr>
          <w:p w:rsidR="00E87C34" w:rsidRDefault="00E87C34" w:rsidP="00294A18">
            <w:pPr>
              <w:ind w:left="-108" w:right="-108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Примітка</w:t>
            </w:r>
          </w:p>
        </w:tc>
      </w:tr>
      <w:tr w:rsidR="00E87C34" w:rsidRPr="00BA52E3" w:rsidTr="00D551C1">
        <w:trPr>
          <w:cantSplit/>
          <w:trHeight w:val="869"/>
        </w:trPr>
        <w:tc>
          <w:tcPr>
            <w:tcW w:w="1135" w:type="dxa"/>
          </w:tcPr>
          <w:p w:rsidR="00E87C34" w:rsidRPr="0081234E" w:rsidRDefault="00E87C34" w:rsidP="00E81DEC">
            <w:pPr>
              <w:rPr>
                <w:b/>
                <w:sz w:val="22"/>
                <w:szCs w:val="22"/>
                <w:lang w:val="uk-UA"/>
              </w:rPr>
            </w:pPr>
            <w:r w:rsidRPr="0081234E">
              <w:rPr>
                <w:b/>
                <w:sz w:val="22"/>
                <w:szCs w:val="22"/>
                <w:lang w:val="uk-UA"/>
              </w:rPr>
              <w:t>1*</w:t>
            </w:r>
          </w:p>
        </w:tc>
        <w:tc>
          <w:tcPr>
            <w:tcW w:w="3969" w:type="dxa"/>
          </w:tcPr>
          <w:p w:rsidR="00E87C34" w:rsidRPr="001C313D" w:rsidRDefault="00E87C34" w:rsidP="00E93800">
            <w:pPr>
              <w:rPr>
                <w:sz w:val="26"/>
                <w:szCs w:val="26"/>
                <w:lang w:val="uk-UA"/>
              </w:rPr>
            </w:pPr>
            <w:r w:rsidRPr="001C313D">
              <w:rPr>
                <w:sz w:val="26"/>
                <w:szCs w:val="26"/>
                <w:lang w:val="uk-UA"/>
              </w:rPr>
              <w:t xml:space="preserve">Комбайн зернозбиральний </w:t>
            </w:r>
            <w:r w:rsidRPr="00BA52E3">
              <w:rPr>
                <w:sz w:val="26"/>
                <w:szCs w:val="26"/>
                <w:lang w:val="en-US"/>
              </w:rPr>
              <w:t>Challenger</w:t>
            </w:r>
            <w:r w:rsidRPr="001C313D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CH</w:t>
            </w:r>
            <w:r w:rsidRPr="001C313D">
              <w:rPr>
                <w:sz w:val="26"/>
                <w:szCs w:val="26"/>
                <w:lang w:val="uk-UA"/>
              </w:rPr>
              <w:t>647</w:t>
            </w:r>
            <w:r w:rsidRPr="00BA52E3">
              <w:rPr>
                <w:sz w:val="26"/>
                <w:szCs w:val="26"/>
                <w:lang w:val="en-US"/>
              </w:rPr>
              <w:t>L</w:t>
            </w:r>
            <w:r w:rsidRPr="001C313D">
              <w:rPr>
                <w:sz w:val="26"/>
                <w:szCs w:val="26"/>
                <w:lang w:val="uk-UA"/>
              </w:rPr>
              <w:t xml:space="preserve"> з жаткою </w:t>
            </w:r>
            <w:r w:rsidRPr="00BA52E3">
              <w:rPr>
                <w:sz w:val="26"/>
                <w:szCs w:val="26"/>
                <w:lang w:val="en-US"/>
              </w:rPr>
              <w:t>Biso</w:t>
            </w:r>
            <w:r w:rsidRPr="001C313D">
              <w:rPr>
                <w:sz w:val="26"/>
                <w:szCs w:val="26"/>
              </w:rPr>
              <w:t>-</w:t>
            </w:r>
            <w:r w:rsidRPr="00BA52E3">
              <w:rPr>
                <w:sz w:val="26"/>
                <w:szCs w:val="26"/>
                <w:lang w:val="en-US"/>
              </w:rPr>
              <w:t>Integral</w:t>
            </w:r>
            <w:r w:rsidRPr="001C313D">
              <w:rPr>
                <w:sz w:val="26"/>
                <w:szCs w:val="26"/>
              </w:rPr>
              <w:t>-</w:t>
            </w:r>
            <w:r w:rsidRPr="00BA52E3">
              <w:rPr>
                <w:sz w:val="26"/>
                <w:szCs w:val="26"/>
                <w:lang w:val="en-US"/>
              </w:rPr>
              <w:t>CX</w:t>
            </w:r>
            <w:r w:rsidRPr="001C313D">
              <w:rPr>
                <w:sz w:val="26"/>
                <w:szCs w:val="26"/>
              </w:rPr>
              <w:t>100-2</w:t>
            </w:r>
            <w:r w:rsidRPr="00BA52E3">
              <w:rPr>
                <w:sz w:val="26"/>
                <w:szCs w:val="26"/>
                <w:lang w:val="en-US"/>
              </w:rPr>
              <w:t>HT</w:t>
            </w:r>
            <w:r w:rsidRPr="001C313D">
              <w:rPr>
                <w:sz w:val="26"/>
                <w:szCs w:val="26"/>
              </w:rPr>
              <w:t xml:space="preserve"> (7,4м) та ріпаковим столом</w:t>
            </w:r>
            <w:r>
              <w:rPr>
                <w:sz w:val="26"/>
                <w:szCs w:val="26"/>
                <w:lang w:val="uk-UA"/>
              </w:rPr>
              <w:t>, 2011 року випуску (держ. №29295 ВС)</w:t>
            </w:r>
          </w:p>
        </w:tc>
        <w:tc>
          <w:tcPr>
            <w:tcW w:w="5528" w:type="dxa"/>
          </w:tcPr>
          <w:p w:rsidR="00E87C34" w:rsidRPr="00BA52E3" w:rsidRDefault="00E87C34" w:rsidP="00E93800">
            <w:pPr>
              <w:rPr>
                <w:sz w:val="26"/>
                <w:szCs w:val="26"/>
                <w:lang w:val="en-US"/>
              </w:rPr>
            </w:pPr>
            <w:r w:rsidRPr="001C313D">
              <w:rPr>
                <w:sz w:val="26"/>
                <w:szCs w:val="26"/>
                <w:lang w:val="uk-UA"/>
              </w:rPr>
              <w:t xml:space="preserve">Комбайн зернозбиральний </w:t>
            </w:r>
            <w:r w:rsidRPr="00BA52E3">
              <w:rPr>
                <w:sz w:val="26"/>
                <w:szCs w:val="26"/>
                <w:lang w:val="en-US"/>
              </w:rPr>
              <w:t>Challenger</w:t>
            </w:r>
            <w:r w:rsidRPr="001C313D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CH</w:t>
            </w:r>
            <w:r w:rsidRPr="001C313D">
              <w:rPr>
                <w:sz w:val="26"/>
                <w:szCs w:val="26"/>
                <w:lang w:val="uk-UA"/>
              </w:rPr>
              <w:t>647</w:t>
            </w:r>
            <w:r w:rsidRPr="00BA52E3">
              <w:rPr>
                <w:sz w:val="26"/>
                <w:szCs w:val="26"/>
                <w:lang w:val="en-US"/>
              </w:rPr>
              <w:t>L</w:t>
            </w:r>
            <w:r w:rsidRPr="001C313D">
              <w:rPr>
                <w:sz w:val="26"/>
                <w:szCs w:val="26"/>
                <w:lang w:val="uk-UA"/>
              </w:rPr>
              <w:t xml:space="preserve"> з жаткою </w:t>
            </w:r>
            <w:r w:rsidRPr="00BA52E3">
              <w:rPr>
                <w:sz w:val="26"/>
                <w:szCs w:val="26"/>
                <w:lang w:val="en-US"/>
              </w:rPr>
              <w:t>Biso</w:t>
            </w:r>
            <w:r w:rsidRPr="001C313D">
              <w:rPr>
                <w:sz w:val="26"/>
                <w:szCs w:val="26"/>
              </w:rPr>
              <w:t>-</w:t>
            </w:r>
            <w:r w:rsidRPr="00BA52E3">
              <w:rPr>
                <w:sz w:val="26"/>
                <w:szCs w:val="26"/>
                <w:lang w:val="en-US"/>
              </w:rPr>
              <w:t>Integral</w:t>
            </w:r>
            <w:r w:rsidRPr="001C313D">
              <w:rPr>
                <w:sz w:val="26"/>
                <w:szCs w:val="26"/>
              </w:rPr>
              <w:t>-</w:t>
            </w:r>
            <w:r w:rsidRPr="00BA52E3">
              <w:rPr>
                <w:sz w:val="26"/>
                <w:szCs w:val="26"/>
                <w:lang w:val="en-US"/>
              </w:rPr>
              <w:t>CX</w:t>
            </w:r>
            <w:r w:rsidRPr="001C313D">
              <w:rPr>
                <w:sz w:val="26"/>
                <w:szCs w:val="26"/>
              </w:rPr>
              <w:t>100-2</w:t>
            </w:r>
            <w:r w:rsidRPr="00BA52E3">
              <w:rPr>
                <w:sz w:val="26"/>
                <w:szCs w:val="26"/>
                <w:lang w:val="en-US"/>
              </w:rPr>
              <w:t>HT</w:t>
            </w:r>
            <w:r w:rsidRPr="001C313D">
              <w:rPr>
                <w:sz w:val="26"/>
                <w:szCs w:val="26"/>
              </w:rPr>
              <w:t xml:space="preserve"> (7,4м) та ріпаковим столом,</w:t>
            </w:r>
            <w:r>
              <w:rPr>
                <w:sz w:val="26"/>
                <w:szCs w:val="26"/>
                <w:lang w:val="uk-UA"/>
              </w:rPr>
              <w:t xml:space="preserve"> 2011 року випуску (держ. №29295 ВС)</w:t>
            </w:r>
            <w:r w:rsidRPr="00BA52E3">
              <w:rPr>
                <w:sz w:val="26"/>
                <w:szCs w:val="26"/>
                <w:lang w:val="en-US"/>
              </w:rPr>
              <w:t xml:space="preserve">  місцезнаходження: с..Вороблевичі Дрогобицький район Львівська область </w:t>
            </w:r>
          </w:p>
        </w:tc>
        <w:tc>
          <w:tcPr>
            <w:tcW w:w="1843" w:type="dxa"/>
          </w:tcPr>
          <w:p w:rsidR="00E87C34" w:rsidRPr="00BA52E3" w:rsidRDefault="00E87C34" w:rsidP="00C2328C">
            <w:pPr>
              <w:rPr>
                <w:sz w:val="26"/>
                <w:szCs w:val="26"/>
              </w:rPr>
            </w:pPr>
            <w:r w:rsidRPr="00BA52E3">
              <w:rPr>
                <w:b/>
                <w:sz w:val="26"/>
                <w:szCs w:val="26"/>
                <w:lang w:val="uk-UA"/>
              </w:rPr>
              <w:t>1350000,00</w:t>
            </w:r>
          </w:p>
        </w:tc>
        <w:tc>
          <w:tcPr>
            <w:tcW w:w="2671" w:type="dxa"/>
          </w:tcPr>
          <w:p w:rsidR="00E87C34" w:rsidRPr="00BA52E3" w:rsidRDefault="00E87C34" w:rsidP="00F7043F">
            <w:pPr>
              <w:rPr>
                <w:b/>
                <w:sz w:val="26"/>
                <w:szCs w:val="26"/>
                <w:lang w:val="uk-UA"/>
              </w:rPr>
            </w:pPr>
            <w:r w:rsidRPr="00BA52E3">
              <w:rPr>
                <w:sz w:val="26"/>
                <w:szCs w:val="26"/>
                <w:lang w:val="uk-UA"/>
              </w:rPr>
              <w:t xml:space="preserve">Потрібна заміна планок похилої камери; заміна усіх ременів, підшипників, відсутній АКБ, </w:t>
            </w:r>
            <w:r>
              <w:rPr>
                <w:sz w:val="26"/>
                <w:szCs w:val="26"/>
                <w:lang w:val="uk-UA"/>
              </w:rPr>
              <w:t>з</w:t>
            </w:r>
            <w:r w:rsidRPr="00BA52E3"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>а</w:t>
            </w:r>
            <w:r w:rsidRPr="00BA52E3">
              <w:rPr>
                <w:sz w:val="26"/>
                <w:szCs w:val="26"/>
                <w:lang w:val="uk-UA"/>
              </w:rPr>
              <w:t>рене  кріплення ременів гідроходу</w:t>
            </w:r>
          </w:p>
        </w:tc>
      </w:tr>
      <w:tr w:rsidR="00E87C34" w:rsidRPr="00BA52E3" w:rsidTr="00D551C1">
        <w:trPr>
          <w:cantSplit/>
          <w:trHeight w:val="869"/>
        </w:trPr>
        <w:tc>
          <w:tcPr>
            <w:tcW w:w="1135" w:type="dxa"/>
          </w:tcPr>
          <w:p w:rsidR="00E87C34" w:rsidRPr="0081234E" w:rsidRDefault="00E87C34" w:rsidP="00E81DEC">
            <w:pPr>
              <w:rPr>
                <w:b/>
                <w:sz w:val="22"/>
                <w:szCs w:val="22"/>
                <w:lang w:val="uk-UA"/>
              </w:rPr>
            </w:pPr>
            <w:r w:rsidRPr="0081234E">
              <w:rPr>
                <w:b/>
                <w:sz w:val="22"/>
                <w:szCs w:val="22"/>
                <w:lang w:val="uk-UA"/>
              </w:rPr>
              <w:t>2*</w:t>
            </w:r>
          </w:p>
        </w:tc>
        <w:tc>
          <w:tcPr>
            <w:tcW w:w="3969" w:type="dxa"/>
          </w:tcPr>
          <w:p w:rsidR="00E87C34" w:rsidRPr="001C313D" w:rsidRDefault="00E87C34" w:rsidP="00E93800">
            <w:pPr>
              <w:rPr>
                <w:b/>
                <w:sz w:val="26"/>
                <w:szCs w:val="26"/>
                <w:lang w:val="uk-UA"/>
              </w:rPr>
            </w:pPr>
            <w:r w:rsidRPr="00BA52E3">
              <w:rPr>
                <w:sz w:val="26"/>
                <w:szCs w:val="26"/>
                <w:lang w:val="uk-UA"/>
              </w:rPr>
              <w:t xml:space="preserve">Комбайн </w:t>
            </w:r>
            <w:r w:rsidRPr="00BA52E3">
              <w:rPr>
                <w:sz w:val="26"/>
                <w:szCs w:val="26"/>
                <w:lang w:val="en-US"/>
              </w:rPr>
              <w:t>Challenger</w:t>
            </w:r>
            <w:r w:rsidRPr="00BA52E3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CH</w:t>
            </w:r>
            <w:r w:rsidRPr="00BA52E3">
              <w:rPr>
                <w:sz w:val="26"/>
                <w:szCs w:val="26"/>
                <w:lang w:val="uk-UA"/>
              </w:rPr>
              <w:t>670</w:t>
            </w:r>
            <w:r w:rsidRPr="00BA52E3">
              <w:rPr>
                <w:sz w:val="26"/>
                <w:szCs w:val="26"/>
                <w:lang w:val="en-US"/>
              </w:rPr>
              <w:t>B</w:t>
            </w:r>
            <w:r w:rsidRPr="00BA52E3">
              <w:rPr>
                <w:sz w:val="26"/>
                <w:szCs w:val="26"/>
                <w:lang w:val="uk-UA"/>
              </w:rPr>
              <w:t xml:space="preserve"> з жаткою </w:t>
            </w:r>
            <w:r w:rsidRPr="00BA52E3">
              <w:rPr>
                <w:sz w:val="26"/>
                <w:szCs w:val="26"/>
                <w:lang w:val="en-US"/>
              </w:rPr>
              <w:t>Power</w:t>
            </w:r>
            <w:r w:rsidRPr="00BA52E3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Flow</w:t>
            </w:r>
            <w:r w:rsidRPr="00BA52E3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PF</w:t>
            </w:r>
            <w:r w:rsidRPr="00BA52E3">
              <w:rPr>
                <w:sz w:val="26"/>
                <w:szCs w:val="26"/>
                <w:lang w:val="uk-UA"/>
              </w:rPr>
              <w:t xml:space="preserve"> (7,6 м)</w:t>
            </w:r>
            <w:r>
              <w:rPr>
                <w:sz w:val="26"/>
                <w:szCs w:val="26"/>
                <w:lang w:val="uk-UA"/>
              </w:rPr>
              <w:t>, 2009 р.в. (Держ.№ 29107 ВС)</w:t>
            </w:r>
          </w:p>
        </w:tc>
        <w:tc>
          <w:tcPr>
            <w:tcW w:w="5528" w:type="dxa"/>
          </w:tcPr>
          <w:p w:rsidR="00E87C34" w:rsidRPr="00BA52E3" w:rsidRDefault="00E87C34" w:rsidP="00E93800">
            <w:pPr>
              <w:rPr>
                <w:sz w:val="26"/>
                <w:szCs w:val="26"/>
                <w:lang w:val="uk-UA"/>
              </w:rPr>
            </w:pPr>
            <w:r w:rsidRPr="00BA52E3">
              <w:rPr>
                <w:sz w:val="26"/>
                <w:szCs w:val="26"/>
                <w:lang w:val="uk-UA"/>
              </w:rPr>
              <w:t xml:space="preserve">Комбайн </w:t>
            </w:r>
            <w:r w:rsidRPr="00BA52E3">
              <w:rPr>
                <w:sz w:val="26"/>
                <w:szCs w:val="26"/>
                <w:lang w:val="en-US"/>
              </w:rPr>
              <w:t>Challenger</w:t>
            </w:r>
            <w:r w:rsidRPr="001C313D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CH</w:t>
            </w:r>
            <w:r w:rsidRPr="001C313D">
              <w:rPr>
                <w:sz w:val="26"/>
                <w:szCs w:val="26"/>
                <w:lang w:val="uk-UA"/>
              </w:rPr>
              <w:t>670</w:t>
            </w:r>
            <w:r w:rsidRPr="00BA52E3">
              <w:rPr>
                <w:sz w:val="26"/>
                <w:szCs w:val="26"/>
                <w:lang w:val="en-US"/>
              </w:rPr>
              <w:t>B</w:t>
            </w:r>
            <w:r w:rsidRPr="001C313D">
              <w:rPr>
                <w:sz w:val="26"/>
                <w:szCs w:val="26"/>
                <w:lang w:val="uk-UA"/>
              </w:rPr>
              <w:t xml:space="preserve"> з жаткою </w:t>
            </w:r>
            <w:r w:rsidRPr="00BA52E3">
              <w:rPr>
                <w:sz w:val="26"/>
                <w:szCs w:val="26"/>
                <w:lang w:val="en-US"/>
              </w:rPr>
              <w:t>Power</w:t>
            </w:r>
            <w:r w:rsidRPr="001C313D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Flow</w:t>
            </w:r>
            <w:r w:rsidRPr="001C313D">
              <w:rPr>
                <w:sz w:val="26"/>
                <w:szCs w:val="26"/>
                <w:lang w:val="uk-UA"/>
              </w:rPr>
              <w:t xml:space="preserve"> </w:t>
            </w:r>
            <w:r w:rsidRPr="00BA52E3">
              <w:rPr>
                <w:sz w:val="26"/>
                <w:szCs w:val="26"/>
                <w:lang w:val="en-US"/>
              </w:rPr>
              <w:t>PF</w:t>
            </w:r>
            <w:r w:rsidRPr="001C313D">
              <w:rPr>
                <w:sz w:val="26"/>
                <w:szCs w:val="26"/>
                <w:lang w:val="uk-UA"/>
              </w:rPr>
              <w:t xml:space="preserve"> (7,6 м) , місцезнаходження: с.Саранчуки Бережанський район Тернопіл</w:t>
            </w:r>
            <w:r w:rsidRPr="00BA52E3">
              <w:rPr>
                <w:sz w:val="26"/>
                <w:szCs w:val="26"/>
                <w:lang w:val="en-US"/>
              </w:rPr>
              <w:t>ьська область</w:t>
            </w:r>
            <w:r w:rsidRPr="00BA52E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87C34" w:rsidRPr="00BA52E3" w:rsidRDefault="00E87C34">
            <w:pPr>
              <w:rPr>
                <w:sz w:val="26"/>
                <w:szCs w:val="26"/>
              </w:rPr>
            </w:pPr>
            <w:r w:rsidRPr="00BA52E3">
              <w:rPr>
                <w:b/>
                <w:sz w:val="26"/>
                <w:szCs w:val="26"/>
                <w:lang w:val="uk-UA"/>
              </w:rPr>
              <w:t>2500000,00</w:t>
            </w:r>
          </w:p>
        </w:tc>
        <w:tc>
          <w:tcPr>
            <w:tcW w:w="2671" w:type="dxa"/>
          </w:tcPr>
          <w:p w:rsidR="00E87C34" w:rsidRPr="00BA52E3" w:rsidRDefault="00E87C34" w:rsidP="00E81DEC">
            <w:pPr>
              <w:rPr>
                <w:b/>
                <w:sz w:val="26"/>
                <w:szCs w:val="26"/>
                <w:lang w:val="uk-UA"/>
              </w:rPr>
            </w:pPr>
            <w:r w:rsidRPr="00BA52E3">
              <w:rPr>
                <w:sz w:val="26"/>
                <w:szCs w:val="26"/>
                <w:lang w:val="en-US"/>
              </w:rPr>
              <w:t>Потребують заміни деякі ремені, підшипники грохоту, підшипники ви грузного та загрузного шнеків. Пошкоджено лакофарбове покриття.</w:t>
            </w:r>
          </w:p>
        </w:tc>
      </w:tr>
    </w:tbl>
    <w:p w:rsidR="00E87C34" w:rsidRDefault="00E87C34" w:rsidP="009271D3">
      <w:pPr>
        <w:ind w:left="644"/>
        <w:rPr>
          <w:b/>
          <w:sz w:val="18"/>
          <w:szCs w:val="18"/>
          <w:lang w:val="uk-UA"/>
        </w:rPr>
      </w:pPr>
      <w:r w:rsidRPr="006735E9">
        <w:rPr>
          <w:b/>
          <w:sz w:val="22"/>
          <w:szCs w:val="22"/>
          <w:lang w:val="uk-UA"/>
        </w:rPr>
        <w:t xml:space="preserve">*  </w:t>
      </w:r>
      <w:r w:rsidRPr="006735E9">
        <w:rPr>
          <w:b/>
          <w:sz w:val="18"/>
          <w:szCs w:val="18"/>
          <w:lang w:val="uk-UA"/>
        </w:rPr>
        <w:t xml:space="preserve">Майно  </w:t>
      </w:r>
      <w:r w:rsidRPr="00C2328C">
        <w:rPr>
          <w:b/>
          <w:sz w:val="18"/>
          <w:szCs w:val="18"/>
          <w:lang w:val="uk-UA"/>
        </w:rPr>
        <w:t>ТзОВ “ЛК Юкрейн Груп»</w:t>
      </w:r>
      <w:r w:rsidRPr="009271D3">
        <w:rPr>
          <w:b/>
          <w:sz w:val="18"/>
          <w:szCs w:val="18"/>
          <w:lang w:val="uk-UA"/>
        </w:rPr>
        <w:t xml:space="preserve">, код ЄДРПОУ </w:t>
      </w:r>
      <w:r w:rsidRPr="00C2328C">
        <w:rPr>
          <w:b/>
          <w:sz w:val="18"/>
          <w:szCs w:val="18"/>
          <w:lang w:val="uk-UA"/>
        </w:rPr>
        <w:t>34978102</w:t>
      </w:r>
      <w:r w:rsidRPr="009271D3">
        <w:rPr>
          <w:b/>
          <w:sz w:val="18"/>
          <w:szCs w:val="18"/>
          <w:lang w:val="uk-UA"/>
        </w:rPr>
        <w:t xml:space="preserve">, </w:t>
      </w:r>
      <w:r w:rsidRPr="00C2328C">
        <w:rPr>
          <w:b/>
          <w:sz w:val="18"/>
          <w:szCs w:val="18"/>
          <w:lang w:val="uk-UA"/>
        </w:rPr>
        <w:t>80560,Львівська область, Буський район, смт.Красне,вул.Колеси,9</w:t>
      </w:r>
      <w:r>
        <w:rPr>
          <w:b/>
          <w:sz w:val="18"/>
          <w:szCs w:val="18"/>
          <w:lang w:val="uk-UA"/>
        </w:rPr>
        <w:t xml:space="preserve">, </w:t>
      </w:r>
    </w:p>
    <w:p w:rsidR="00E87C34" w:rsidRPr="001148AE" w:rsidRDefault="00E87C34" w:rsidP="009271D3">
      <w:pPr>
        <w:ind w:left="644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Контактні телефони: </w:t>
      </w:r>
      <w:r w:rsidRPr="00B44B90">
        <w:rPr>
          <w:b/>
          <w:sz w:val="18"/>
          <w:szCs w:val="18"/>
          <w:lang w:val="uk-UA"/>
        </w:rPr>
        <w:t>0674143594</w:t>
      </w:r>
      <w:r>
        <w:rPr>
          <w:b/>
          <w:sz w:val="18"/>
          <w:szCs w:val="18"/>
          <w:lang w:val="uk-UA"/>
        </w:rPr>
        <w:t>, відповідальна особа – Яремчук Оксана;</w:t>
      </w:r>
      <w:r w:rsidRPr="00C2328C">
        <w:rPr>
          <w:b/>
          <w:sz w:val="18"/>
          <w:szCs w:val="18"/>
          <w:lang w:val="uk-UA"/>
        </w:rPr>
        <w:br/>
      </w:r>
      <w:r w:rsidRPr="00C2328C">
        <w:rPr>
          <w:sz w:val="24"/>
          <w:szCs w:val="24"/>
          <w:lang w:val="uk-UA"/>
        </w:rPr>
        <w:br/>
      </w:r>
    </w:p>
    <w:p w:rsidR="00E87C34" w:rsidRPr="001148AE" w:rsidRDefault="00E87C34" w:rsidP="009271D3">
      <w:pPr>
        <w:ind w:left="644"/>
        <w:rPr>
          <w:sz w:val="18"/>
          <w:szCs w:val="18"/>
          <w:lang w:val="uk-UA"/>
        </w:rPr>
      </w:pPr>
    </w:p>
    <w:p w:rsidR="00E87C34" w:rsidRPr="00E81DEC" w:rsidRDefault="00E87C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</w:t>
      </w:r>
      <w:r w:rsidRPr="00486CBA">
        <w:rPr>
          <w:rFonts w:ascii="Times New Roman" w:hAnsi="Times New Roman"/>
          <w:b/>
          <w:lang w:val="uk-UA"/>
        </w:rPr>
        <w:t>Генеральний</w:t>
      </w:r>
      <w:r>
        <w:rPr>
          <w:rFonts w:ascii="Times New Roman" w:hAnsi="Times New Roman"/>
          <w:b/>
          <w:lang w:val="uk-UA"/>
        </w:rPr>
        <w:t xml:space="preserve"> директор </w:t>
      </w:r>
      <w:r w:rsidRPr="00E81DEC">
        <w:rPr>
          <w:rFonts w:ascii="Times New Roman" w:hAnsi="Times New Roman"/>
          <w:b/>
          <w:lang w:val="uk-UA"/>
        </w:rPr>
        <w:t xml:space="preserve"> ЗУРАБ                          ______________________                    _______</w:t>
      </w:r>
      <w:r>
        <w:rPr>
          <w:rFonts w:ascii="Times New Roman" w:hAnsi="Times New Roman"/>
          <w:b/>
          <w:u w:val="single"/>
          <w:lang w:val="uk-UA"/>
        </w:rPr>
        <w:t>І.М.Вуйцик</w:t>
      </w:r>
      <w:r w:rsidRPr="00E81DEC">
        <w:rPr>
          <w:rFonts w:ascii="Times New Roman" w:hAnsi="Times New Roman"/>
          <w:b/>
          <w:lang w:val="uk-UA"/>
        </w:rPr>
        <w:t xml:space="preserve">______ </w:t>
      </w:r>
    </w:p>
    <w:p w:rsidR="00E87C34" w:rsidRPr="00E81DEC" w:rsidRDefault="00E87C34">
      <w:pPr>
        <w:rPr>
          <w:b/>
          <w:sz w:val="20"/>
          <w:lang w:val="uk-UA"/>
        </w:rPr>
      </w:pPr>
      <w:r w:rsidRPr="00E81DEC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 xml:space="preserve"> </w:t>
      </w:r>
    </w:p>
    <w:sectPr w:rsidR="00E87C34" w:rsidRPr="00E81DEC" w:rsidSect="002F74FD">
      <w:pgSz w:w="16840" w:h="11907" w:orient="landscape" w:code="9"/>
      <w:pgMar w:top="1134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1F6B7A89"/>
    <w:multiLevelType w:val="hybridMultilevel"/>
    <w:tmpl w:val="DEAA9910"/>
    <w:lvl w:ilvl="0" w:tplc="0422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725"/>
    <w:multiLevelType w:val="hybridMultilevel"/>
    <w:tmpl w:val="8E583A3C"/>
    <w:lvl w:ilvl="0" w:tplc="1F683396">
      <w:start w:val="6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B51B9"/>
    <w:multiLevelType w:val="hybridMultilevel"/>
    <w:tmpl w:val="2E5A79EA"/>
    <w:lvl w:ilvl="0" w:tplc="23A6E74E">
      <w:start w:val="3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D6884"/>
    <w:multiLevelType w:val="hybridMultilevel"/>
    <w:tmpl w:val="79DEDF34"/>
    <w:lvl w:ilvl="0" w:tplc="B2A04B8A">
      <w:start w:val="13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EE3F00"/>
    <w:multiLevelType w:val="hybridMultilevel"/>
    <w:tmpl w:val="F0020E44"/>
    <w:lvl w:ilvl="0" w:tplc="6F60208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C03E6"/>
    <w:multiLevelType w:val="hybridMultilevel"/>
    <w:tmpl w:val="E9BC4DE0"/>
    <w:lvl w:ilvl="0" w:tplc="2AB83B28">
      <w:start w:val="2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10BC0"/>
    <w:multiLevelType w:val="hybridMultilevel"/>
    <w:tmpl w:val="7878362E"/>
    <w:lvl w:ilvl="0" w:tplc="1102B93A">
      <w:start w:val="16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038D6"/>
    <w:multiLevelType w:val="hybridMultilevel"/>
    <w:tmpl w:val="949A7CB4"/>
    <w:lvl w:ilvl="0" w:tplc="63900B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67"/>
  <w:drawingGridVerticalSpacing w:val="91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68"/>
    <w:rsid w:val="000017C0"/>
    <w:rsid w:val="000022C9"/>
    <w:rsid w:val="00002337"/>
    <w:rsid w:val="000063C7"/>
    <w:rsid w:val="00006AEE"/>
    <w:rsid w:val="000106EA"/>
    <w:rsid w:val="00011A75"/>
    <w:rsid w:val="000158F4"/>
    <w:rsid w:val="000178B0"/>
    <w:rsid w:val="0002409B"/>
    <w:rsid w:val="00025574"/>
    <w:rsid w:val="00034E88"/>
    <w:rsid w:val="000366CD"/>
    <w:rsid w:val="00047C5C"/>
    <w:rsid w:val="00055BFA"/>
    <w:rsid w:val="00060F08"/>
    <w:rsid w:val="0006163E"/>
    <w:rsid w:val="000616EA"/>
    <w:rsid w:val="00063FA4"/>
    <w:rsid w:val="0006443C"/>
    <w:rsid w:val="00071C5D"/>
    <w:rsid w:val="00073653"/>
    <w:rsid w:val="0007378D"/>
    <w:rsid w:val="0007402B"/>
    <w:rsid w:val="00074450"/>
    <w:rsid w:val="00076E30"/>
    <w:rsid w:val="00080789"/>
    <w:rsid w:val="00083C97"/>
    <w:rsid w:val="0008723A"/>
    <w:rsid w:val="000907D8"/>
    <w:rsid w:val="000920FB"/>
    <w:rsid w:val="00092AC2"/>
    <w:rsid w:val="00094C3A"/>
    <w:rsid w:val="00095DB6"/>
    <w:rsid w:val="000A3792"/>
    <w:rsid w:val="000A3EEF"/>
    <w:rsid w:val="000B0926"/>
    <w:rsid w:val="000B0CF3"/>
    <w:rsid w:val="000B6D94"/>
    <w:rsid w:val="000B797C"/>
    <w:rsid w:val="000B7D2D"/>
    <w:rsid w:val="000C21B0"/>
    <w:rsid w:val="000C4D7E"/>
    <w:rsid w:val="000C6F71"/>
    <w:rsid w:val="000D0318"/>
    <w:rsid w:val="000D1503"/>
    <w:rsid w:val="000E29A6"/>
    <w:rsid w:val="000E2FF6"/>
    <w:rsid w:val="000E67C2"/>
    <w:rsid w:val="000F481B"/>
    <w:rsid w:val="000F69BF"/>
    <w:rsid w:val="00100B3E"/>
    <w:rsid w:val="00106E70"/>
    <w:rsid w:val="001108C8"/>
    <w:rsid w:val="00111076"/>
    <w:rsid w:val="00111CC4"/>
    <w:rsid w:val="001148AE"/>
    <w:rsid w:val="0011594F"/>
    <w:rsid w:val="001167D8"/>
    <w:rsid w:val="001215E0"/>
    <w:rsid w:val="00131EB5"/>
    <w:rsid w:val="00132C26"/>
    <w:rsid w:val="00132FF2"/>
    <w:rsid w:val="00136D60"/>
    <w:rsid w:val="00137D56"/>
    <w:rsid w:val="00141452"/>
    <w:rsid w:val="0014186C"/>
    <w:rsid w:val="00143E70"/>
    <w:rsid w:val="001457D8"/>
    <w:rsid w:val="00146609"/>
    <w:rsid w:val="001479A6"/>
    <w:rsid w:val="0015112C"/>
    <w:rsid w:val="00151487"/>
    <w:rsid w:val="00156943"/>
    <w:rsid w:val="001573FB"/>
    <w:rsid w:val="00157A39"/>
    <w:rsid w:val="0016080D"/>
    <w:rsid w:val="00163DA1"/>
    <w:rsid w:val="00164DD3"/>
    <w:rsid w:val="00165EB1"/>
    <w:rsid w:val="001710E2"/>
    <w:rsid w:val="001735D8"/>
    <w:rsid w:val="00174369"/>
    <w:rsid w:val="00183A30"/>
    <w:rsid w:val="001865A9"/>
    <w:rsid w:val="001902DD"/>
    <w:rsid w:val="00195411"/>
    <w:rsid w:val="001A1060"/>
    <w:rsid w:val="001A1C52"/>
    <w:rsid w:val="001A65FE"/>
    <w:rsid w:val="001B06C2"/>
    <w:rsid w:val="001B36A6"/>
    <w:rsid w:val="001B46DF"/>
    <w:rsid w:val="001B5FF6"/>
    <w:rsid w:val="001B65D0"/>
    <w:rsid w:val="001B6B31"/>
    <w:rsid w:val="001C0F40"/>
    <w:rsid w:val="001C313D"/>
    <w:rsid w:val="001C351C"/>
    <w:rsid w:val="001C3B26"/>
    <w:rsid w:val="001C5338"/>
    <w:rsid w:val="001C78E4"/>
    <w:rsid w:val="001C7B85"/>
    <w:rsid w:val="001D111D"/>
    <w:rsid w:val="001D1CFA"/>
    <w:rsid w:val="001D44E3"/>
    <w:rsid w:val="001D5027"/>
    <w:rsid w:val="001D54E5"/>
    <w:rsid w:val="001D5F10"/>
    <w:rsid w:val="001D7003"/>
    <w:rsid w:val="001D768C"/>
    <w:rsid w:val="001E162E"/>
    <w:rsid w:val="001F405A"/>
    <w:rsid w:val="002014C3"/>
    <w:rsid w:val="00203B3D"/>
    <w:rsid w:val="002062A1"/>
    <w:rsid w:val="002065BA"/>
    <w:rsid w:val="002077C1"/>
    <w:rsid w:val="00207D74"/>
    <w:rsid w:val="0021049A"/>
    <w:rsid w:val="00215591"/>
    <w:rsid w:val="0021624C"/>
    <w:rsid w:val="00222A74"/>
    <w:rsid w:val="0022630B"/>
    <w:rsid w:val="0023064C"/>
    <w:rsid w:val="002320DF"/>
    <w:rsid w:val="00234F81"/>
    <w:rsid w:val="002402EC"/>
    <w:rsid w:val="0024257E"/>
    <w:rsid w:val="00242D31"/>
    <w:rsid w:val="00253015"/>
    <w:rsid w:val="00263BF0"/>
    <w:rsid w:val="00267831"/>
    <w:rsid w:val="0027122C"/>
    <w:rsid w:val="0027371F"/>
    <w:rsid w:val="0027425F"/>
    <w:rsid w:val="00276B51"/>
    <w:rsid w:val="00284692"/>
    <w:rsid w:val="0028607A"/>
    <w:rsid w:val="002907FA"/>
    <w:rsid w:val="0029345A"/>
    <w:rsid w:val="00293DDF"/>
    <w:rsid w:val="0029469D"/>
    <w:rsid w:val="00294A18"/>
    <w:rsid w:val="002A0053"/>
    <w:rsid w:val="002A1247"/>
    <w:rsid w:val="002A205D"/>
    <w:rsid w:val="002A4EA3"/>
    <w:rsid w:val="002B3A5F"/>
    <w:rsid w:val="002B3DAA"/>
    <w:rsid w:val="002C0366"/>
    <w:rsid w:val="002C25D5"/>
    <w:rsid w:val="002C3A4B"/>
    <w:rsid w:val="002C5DD6"/>
    <w:rsid w:val="002C6D02"/>
    <w:rsid w:val="002C7B4C"/>
    <w:rsid w:val="002D6CB3"/>
    <w:rsid w:val="002D7693"/>
    <w:rsid w:val="002D7A0E"/>
    <w:rsid w:val="002D7CE5"/>
    <w:rsid w:val="002E60AC"/>
    <w:rsid w:val="002E6B8B"/>
    <w:rsid w:val="002F0275"/>
    <w:rsid w:val="002F0BEE"/>
    <w:rsid w:val="002F5901"/>
    <w:rsid w:val="002F5B12"/>
    <w:rsid w:val="002F74FD"/>
    <w:rsid w:val="003015B3"/>
    <w:rsid w:val="00302C3F"/>
    <w:rsid w:val="00304E8A"/>
    <w:rsid w:val="003151BE"/>
    <w:rsid w:val="00316003"/>
    <w:rsid w:val="0031620B"/>
    <w:rsid w:val="003208C0"/>
    <w:rsid w:val="00322265"/>
    <w:rsid w:val="003362B4"/>
    <w:rsid w:val="00337252"/>
    <w:rsid w:val="003373C6"/>
    <w:rsid w:val="00343AD7"/>
    <w:rsid w:val="00343AF2"/>
    <w:rsid w:val="003503E0"/>
    <w:rsid w:val="00354521"/>
    <w:rsid w:val="00354D63"/>
    <w:rsid w:val="00360349"/>
    <w:rsid w:val="00364FC5"/>
    <w:rsid w:val="00365621"/>
    <w:rsid w:val="00366CA3"/>
    <w:rsid w:val="00367A27"/>
    <w:rsid w:val="00371868"/>
    <w:rsid w:val="00371A0A"/>
    <w:rsid w:val="003728C3"/>
    <w:rsid w:val="00376ED5"/>
    <w:rsid w:val="0038143A"/>
    <w:rsid w:val="00391637"/>
    <w:rsid w:val="0039398F"/>
    <w:rsid w:val="00394684"/>
    <w:rsid w:val="003961BD"/>
    <w:rsid w:val="00396537"/>
    <w:rsid w:val="003A36BE"/>
    <w:rsid w:val="003A3D59"/>
    <w:rsid w:val="003A6BCC"/>
    <w:rsid w:val="003A7BB5"/>
    <w:rsid w:val="003B07A8"/>
    <w:rsid w:val="003B2F72"/>
    <w:rsid w:val="003B351C"/>
    <w:rsid w:val="003B6398"/>
    <w:rsid w:val="003B77B9"/>
    <w:rsid w:val="003C0CDB"/>
    <w:rsid w:val="003C1550"/>
    <w:rsid w:val="003C1C9C"/>
    <w:rsid w:val="003C34FD"/>
    <w:rsid w:val="003C5B65"/>
    <w:rsid w:val="003D0901"/>
    <w:rsid w:val="003D0C08"/>
    <w:rsid w:val="003E0E31"/>
    <w:rsid w:val="003E0F60"/>
    <w:rsid w:val="003E3A35"/>
    <w:rsid w:val="003E59E4"/>
    <w:rsid w:val="003E5F28"/>
    <w:rsid w:val="003E7925"/>
    <w:rsid w:val="003F22EA"/>
    <w:rsid w:val="003F678F"/>
    <w:rsid w:val="00401F90"/>
    <w:rsid w:val="00410066"/>
    <w:rsid w:val="00414D89"/>
    <w:rsid w:val="00416125"/>
    <w:rsid w:val="00416767"/>
    <w:rsid w:val="004167F6"/>
    <w:rsid w:val="004175E3"/>
    <w:rsid w:val="00421A77"/>
    <w:rsid w:val="0042201E"/>
    <w:rsid w:val="00423C18"/>
    <w:rsid w:val="00423CB0"/>
    <w:rsid w:val="00424164"/>
    <w:rsid w:val="0042432C"/>
    <w:rsid w:val="0042465B"/>
    <w:rsid w:val="004260E2"/>
    <w:rsid w:val="00426343"/>
    <w:rsid w:val="00427C57"/>
    <w:rsid w:val="00434362"/>
    <w:rsid w:val="00434E7F"/>
    <w:rsid w:val="00435339"/>
    <w:rsid w:val="0043538D"/>
    <w:rsid w:val="00435A6F"/>
    <w:rsid w:val="004366C8"/>
    <w:rsid w:val="0043693A"/>
    <w:rsid w:val="004415D6"/>
    <w:rsid w:val="00441BAB"/>
    <w:rsid w:val="00444822"/>
    <w:rsid w:val="00446242"/>
    <w:rsid w:val="0044707F"/>
    <w:rsid w:val="004543CC"/>
    <w:rsid w:val="004554CA"/>
    <w:rsid w:val="00457BEC"/>
    <w:rsid w:val="00457D54"/>
    <w:rsid w:val="00460D3F"/>
    <w:rsid w:val="00463A40"/>
    <w:rsid w:val="0046444C"/>
    <w:rsid w:val="00464ADB"/>
    <w:rsid w:val="004730D5"/>
    <w:rsid w:val="00473BC0"/>
    <w:rsid w:val="004827F9"/>
    <w:rsid w:val="004834E3"/>
    <w:rsid w:val="00484D51"/>
    <w:rsid w:val="00486294"/>
    <w:rsid w:val="00486CBA"/>
    <w:rsid w:val="004915CC"/>
    <w:rsid w:val="004927F7"/>
    <w:rsid w:val="00492D7E"/>
    <w:rsid w:val="00494497"/>
    <w:rsid w:val="004A0FFF"/>
    <w:rsid w:val="004A2D5D"/>
    <w:rsid w:val="004A5187"/>
    <w:rsid w:val="004B6092"/>
    <w:rsid w:val="004C131F"/>
    <w:rsid w:val="004C204E"/>
    <w:rsid w:val="004C2214"/>
    <w:rsid w:val="004C3127"/>
    <w:rsid w:val="004D1F54"/>
    <w:rsid w:val="004D42F4"/>
    <w:rsid w:val="004D5D09"/>
    <w:rsid w:val="004D75FB"/>
    <w:rsid w:val="004D7CB8"/>
    <w:rsid w:val="004E249C"/>
    <w:rsid w:val="004E2A37"/>
    <w:rsid w:val="004F1B0D"/>
    <w:rsid w:val="004F3750"/>
    <w:rsid w:val="005016CE"/>
    <w:rsid w:val="00501FB1"/>
    <w:rsid w:val="00505277"/>
    <w:rsid w:val="00517240"/>
    <w:rsid w:val="00524A5D"/>
    <w:rsid w:val="00525F65"/>
    <w:rsid w:val="00525FA9"/>
    <w:rsid w:val="005304D2"/>
    <w:rsid w:val="00530F3E"/>
    <w:rsid w:val="00531276"/>
    <w:rsid w:val="00531335"/>
    <w:rsid w:val="005319FB"/>
    <w:rsid w:val="00534A3B"/>
    <w:rsid w:val="005439A6"/>
    <w:rsid w:val="00545D7C"/>
    <w:rsid w:val="00546785"/>
    <w:rsid w:val="005468F8"/>
    <w:rsid w:val="0055111D"/>
    <w:rsid w:val="00560FFE"/>
    <w:rsid w:val="00561470"/>
    <w:rsid w:val="005615AF"/>
    <w:rsid w:val="00561943"/>
    <w:rsid w:val="00564409"/>
    <w:rsid w:val="005644CE"/>
    <w:rsid w:val="00581AD3"/>
    <w:rsid w:val="00582BEC"/>
    <w:rsid w:val="00583940"/>
    <w:rsid w:val="00593720"/>
    <w:rsid w:val="00595D23"/>
    <w:rsid w:val="005A28DD"/>
    <w:rsid w:val="005A2C37"/>
    <w:rsid w:val="005A2E35"/>
    <w:rsid w:val="005A7765"/>
    <w:rsid w:val="005B06F3"/>
    <w:rsid w:val="005B211F"/>
    <w:rsid w:val="005B5230"/>
    <w:rsid w:val="005B6E0D"/>
    <w:rsid w:val="005C0426"/>
    <w:rsid w:val="005C13F8"/>
    <w:rsid w:val="005C2811"/>
    <w:rsid w:val="005C319E"/>
    <w:rsid w:val="005C63C6"/>
    <w:rsid w:val="005D0345"/>
    <w:rsid w:val="005D08B9"/>
    <w:rsid w:val="005D205C"/>
    <w:rsid w:val="005D4B4E"/>
    <w:rsid w:val="005E4BAD"/>
    <w:rsid w:val="005E661F"/>
    <w:rsid w:val="005F0A93"/>
    <w:rsid w:val="005F224E"/>
    <w:rsid w:val="005F6807"/>
    <w:rsid w:val="005F7D7C"/>
    <w:rsid w:val="00605B5D"/>
    <w:rsid w:val="00605F18"/>
    <w:rsid w:val="00610C50"/>
    <w:rsid w:val="00620F30"/>
    <w:rsid w:val="00624189"/>
    <w:rsid w:val="006244D2"/>
    <w:rsid w:val="00634779"/>
    <w:rsid w:val="00641AA2"/>
    <w:rsid w:val="00642516"/>
    <w:rsid w:val="0064569E"/>
    <w:rsid w:val="00645D80"/>
    <w:rsid w:val="00646E40"/>
    <w:rsid w:val="00647030"/>
    <w:rsid w:val="00647201"/>
    <w:rsid w:val="00647A5C"/>
    <w:rsid w:val="00652243"/>
    <w:rsid w:val="006533F7"/>
    <w:rsid w:val="0065466A"/>
    <w:rsid w:val="00656303"/>
    <w:rsid w:val="00656AAE"/>
    <w:rsid w:val="00657AE9"/>
    <w:rsid w:val="00660269"/>
    <w:rsid w:val="006633E3"/>
    <w:rsid w:val="00663AB1"/>
    <w:rsid w:val="006642B6"/>
    <w:rsid w:val="00664A7E"/>
    <w:rsid w:val="0066636B"/>
    <w:rsid w:val="006703B3"/>
    <w:rsid w:val="006735E9"/>
    <w:rsid w:val="00673E57"/>
    <w:rsid w:val="0068216C"/>
    <w:rsid w:val="006829B8"/>
    <w:rsid w:val="00686F16"/>
    <w:rsid w:val="00687270"/>
    <w:rsid w:val="00691E78"/>
    <w:rsid w:val="006A3B2F"/>
    <w:rsid w:val="006A3C56"/>
    <w:rsid w:val="006A728C"/>
    <w:rsid w:val="006B4FD7"/>
    <w:rsid w:val="006B553F"/>
    <w:rsid w:val="006B5F5A"/>
    <w:rsid w:val="006B5FA3"/>
    <w:rsid w:val="006C0066"/>
    <w:rsid w:val="006C2927"/>
    <w:rsid w:val="006C5DFE"/>
    <w:rsid w:val="006C6DC0"/>
    <w:rsid w:val="006D252E"/>
    <w:rsid w:val="006D6376"/>
    <w:rsid w:val="006E0747"/>
    <w:rsid w:val="006E0C23"/>
    <w:rsid w:val="006E7D93"/>
    <w:rsid w:val="006F44E0"/>
    <w:rsid w:val="007033F2"/>
    <w:rsid w:val="00703C22"/>
    <w:rsid w:val="00703CC1"/>
    <w:rsid w:val="00705DA3"/>
    <w:rsid w:val="00711A81"/>
    <w:rsid w:val="00713D4A"/>
    <w:rsid w:val="00717D97"/>
    <w:rsid w:val="0072018F"/>
    <w:rsid w:val="00721C85"/>
    <w:rsid w:val="007244D7"/>
    <w:rsid w:val="007265B0"/>
    <w:rsid w:val="0073077E"/>
    <w:rsid w:val="00730948"/>
    <w:rsid w:val="00732D86"/>
    <w:rsid w:val="00734DF5"/>
    <w:rsid w:val="00734E3B"/>
    <w:rsid w:val="007457A2"/>
    <w:rsid w:val="007461AD"/>
    <w:rsid w:val="00751C45"/>
    <w:rsid w:val="00752BB3"/>
    <w:rsid w:val="0075503A"/>
    <w:rsid w:val="00755D44"/>
    <w:rsid w:val="00762830"/>
    <w:rsid w:val="00762BDA"/>
    <w:rsid w:val="00771F49"/>
    <w:rsid w:val="00775FDC"/>
    <w:rsid w:val="0077642C"/>
    <w:rsid w:val="00776FB1"/>
    <w:rsid w:val="00780EF4"/>
    <w:rsid w:val="0078473F"/>
    <w:rsid w:val="00785877"/>
    <w:rsid w:val="00786EE0"/>
    <w:rsid w:val="0078733C"/>
    <w:rsid w:val="007925E0"/>
    <w:rsid w:val="007A06DB"/>
    <w:rsid w:val="007A4238"/>
    <w:rsid w:val="007A672E"/>
    <w:rsid w:val="007A6CE8"/>
    <w:rsid w:val="007A7D53"/>
    <w:rsid w:val="007B183B"/>
    <w:rsid w:val="007B2420"/>
    <w:rsid w:val="007B4A8D"/>
    <w:rsid w:val="007B592D"/>
    <w:rsid w:val="007B74E0"/>
    <w:rsid w:val="007C2948"/>
    <w:rsid w:val="007C4321"/>
    <w:rsid w:val="007E0031"/>
    <w:rsid w:val="007E536A"/>
    <w:rsid w:val="007E7652"/>
    <w:rsid w:val="007F31E5"/>
    <w:rsid w:val="007F55AA"/>
    <w:rsid w:val="007F6C01"/>
    <w:rsid w:val="00801D03"/>
    <w:rsid w:val="0081234E"/>
    <w:rsid w:val="00814623"/>
    <w:rsid w:val="00821496"/>
    <w:rsid w:val="00822FB6"/>
    <w:rsid w:val="008243BB"/>
    <w:rsid w:val="008268A1"/>
    <w:rsid w:val="00833600"/>
    <w:rsid w:val="00833B7C"/>
    <w:rsid w:val="00834CE9"/>
    <w:rsid w:val="00835566"/>
    <w:rsid w:val="0084187C"/>
    <w:rsid w:val="00841DB8"/>
    <w:rsid w:val="00843227"/>
    <w:rsid w:val="008457B3"/>
    <w:rsid w:val="0084600E"/>
    <w:rsid w:val="0084759B"/>
    <w:rsid w:val="0085293B"/>
    <w:rsid w:val="00855729"/>
    <w:rsid w:val="00857BCA"/>
    <w:rsid w:val="00865773"/>
    <w:rsid w:val="0086702C"/>
    <w:rsid w:val="00872B4A"/>
    <w:rsid w:val="00872B99"/>
    <w:rsid w:val="00874045"/>
    <w:rsid w:val="0087746A"/>
    <w:rsid w:val="0088045A"/>
    <w:rsid w:val="0088149F"/>
    <w:rsid w:val="00882773"/>
    <w:rsid w:val="00884D5A"/>
    <w:rsid w:val="00885613"/>
    <w:rsid w:val="00895025"/>
    <w:rsid w:val="0089525B"/>
    <w:rsid w:val="00896663"/>
    <w:rsid w:val="008968DD"/>
    <w:rsid w:val="008A080F"/>
    <w:rsid w:val="008A4327"/>
    <w:rsid w:val="008A586F"/>
    <w:rsid w:val="008A5AA6"/>
    <w:rsid w:val="008A7480"/>
    <w:rsid w:val="008B05FB"/>
    <w:rsid w:val="008B3479"/>
    <w:rsid w:val="008B3BEB"/>
    <w:rsid w:val="008B50E2"/>
    <w:rsid w:val="008B5627"/>
    <w:rsid w:val="008B73D3"/>
    <w:rsid w:val="008B75F6"/>
    <w:rsid w:val="008C2CB9"/>
    <w:rsid w:val="008C3713"/>
    <w:rsid w:val="008C5739"/>
    <w:rsid w:val="008C634E"/>
    <w:rsid w:val="008D0BBB"/>
    <w:rsid w:val="008D0BFC"/>
    <w:rsid w:val="008D2F7B"/>
    <w:rsid w:val="008D32B4"/>
    <w:rsid w:val="008E00BF"/>
    <w:rsid w:val="008E0941"/>
    <w:rsid w:val="008E4DBC"/>
    <w:rsid w:val="008F0248"/>
    <w:rsid w:val="008F2394"/>
    <w:rsid w:val="008F3D9C"/>
    <w:rsid w:val="008F6F08"/>
    <w:rsid w:val="008F7660"/>
    <w:rsid w:val="008F7BF6"/>
    <w:rsid w:val="0090422E"/>
    <w:rsid w:val="00904750"/>
    <w:rsid w:val="009144DA"/>
    <w:rsid w:val="00916BD6"/>
    <w:rsid w:val="00917178"/>
    <w:rsid w:val="0092093F"/>
    <w:rsid w:val="00923032"/>
    <w:rsid w:val="00926A71"/>
    <w:rsid w:val="009271D3"/>
    <w:rsid w:val="009307A5"/>
    <w:rsid w:val="00934091"/>
    <w:rsid w:val="00934C2F"/>
    <w:rsid w:val="00935591"/>
    <w:rsid w:val="00935B84"/>
    <w:rsid w:val="009428AD"/>
    <w:rsid w:val="00943572"/>
    <w:rsid w:val="00946808"/>
    <w:rsid w:val="00950628"/>
    <w:rsid w:val="0095416D"/>
    <w:rsid w:val="00963CE3"/>
    <w:rsid w:val="00967767"/>
    <w:rsid w:val="00967DCD"/>
    <w:rsid w:val="00967FD0"/>
    <w:rsid w:val="00971FC6"/>
    <w:rsid w:val="00972E0A"/>
    <w:rsid w:val="009743D2"/>
    <w:rsid w:val="00975A20"/>
    <w:rsid w:val="00982BF2"/>
    <w:rsid w:val="00987013"/>
    <w:rsid w:val="009876C6"/>
    <w:rsid w:val="00994CAB"/>
    <w:rsid w:val="00995B68"/>
    <w:rsid w:val="00996A3F"/>
    <w:rsid w:val="00996A8F"/>
    <w:rsid w:val="009A03D1"/>
    <w:rsid w:val="009A499A"/>
    <w:rsid w:val="009A675B"/>
    <w:rsid w:val="009A7EDE"/>
    <w:rsid w:val="009B10BE"/>
    <w:rsid w:val="009C5A0F"/>
    <w:rsid w:val="009C6800"/>
    <w:rsid w:val="009C7891"/>
    <w:rsid w:val="009D16B2"/>
    <w:rsid w:val="009D1C01"/>
    <w:rsid w:val="009D415D"/>
    <w:rsid w:val="009D57AA"/>
    <w:rsid w:val="009E3335"/>
    <w:rsid w:val="009E4787"/>
    <w:rsid w:val="009E6921"/>
    <w:rsid w:val="009F3403"/>
    <w:rsid w:val="009F4703"/>
    <w:rsid w:val="009F4E83"/>
    <w:rsid w:val="00A00365"/>
    <w:rsid w:val="00A00E5A"/>
    <w:rsid w:val="00A070FD"/>
    <w:rsid w:val="00A077D5"/>
    <w:rsid w:val="00A07AD5"/>
    <w:rsid w:val="00A07FBA"/>
    <w:rsid w:val="00A15FFF"/>
    <w:rsid w:val="00A168BD"/>
    <w:rsid w:val="00A21C7E"/>
    <w:rsid w:val="00A22D34"/>
    <w:rsid w:val="00A25085"/>
    <w:rsid w:val="00A2724A"/>
    <w:rsid w:val="00A3338B"/>
    <w:rsid w:val="00A33BFD"/>
    <w:rsid w:val="00A34469"/>
    <w:rsid w:val="00A44200"/>
    <w:rsid w:val="00A44A94"/>
    <w:rsid w:val="00A462F0"/>
    <w:rsid w:val="00A516F1"/>
    <w:rsid w:val="00A534BE"/>
    <w:rsid w:val="00A538F0"/>
    <w:rsid w:val="00A549C3"/>
    <w:rsid w:val="00A556D6"/>
    <w:rsid w:val="00A657FB"/>
    <w:rsid w:val="00A66A8C"/>
    <w:rsid w:val="00A80FBE"/>
    <w:rsid w:val="00A82A86"/>
    <w:rsid w:val="00A844C7"/>
    <w:rsid w:val="00A94874"/>
    <w:rsid w:val="00A97DDD"/>
    <w:rsid w:val="00AA00F5"/>
    <w:rsid w:val="00AA5253"/>
    <w:rsid w:val="00AA6E43"/>
    <w:rsid w:val="00AA73E2"/>
    <w:rsid w:val="00AB16FE"/>
    <w:rsid w:val="00AB2546"/>
    <w:rsid w:val="00AB4823"/>
    <w:rsid w:val="00AB54FC"/>
    <w:rsid w:val="00AB61D6"/>
    <w:rsid w:val="00AC39BB"/>
    <w:rsid w:val="00AC40B8"/>
    <w:rsid w:val="00AC4C12"/>
    <w:rsid w:val="00AC5326"/>
    <w:rsid w:val="00AC58ED"/>
    <w:rsid w:val="00AC7D96"/>
    <w:rsid w:val="00AD371D"/>
    <w:rsid w:val="00AD639A"/>
    <w:rsid w:val="00AD714D"/>
    <w:rsid w:val="00AD73D4"/>
    <w:rsid w:val="00AE2F82"/>
    <w:rsid w:val="00AF2AE1"/>
    <w:rsid w:val="00AF3EFA"/>
    <w:rsid w:val="00B000ED"/>
    <w:rsid w:val="00B00E87"/>
    <w:rsid w:val="00B01BFD"/>
    <w:rsid w:val="00B0375C"/>
    <w:rsid w:val="00B04393"/>
    <w:rsid w:val="00B11670"/>
    <w:rsid w:val="00B12D87"/>
    <w:rsid w:val="00B21ACB"/>
    <w:rsid w:val="00B308F0"/>
    <w:rsid w:val="00B30DA3"/>
    <w:rsid w:val="00B30FD2"/>
    <w:rsid w:val="00B32176"/>
    <w:rsid w:val="00B370B1"/>
    <w:rsid w:val="00B43F2B"/>
    <w:rsid w:val="00B43FCC"/>
    <w:rsid w:val="00B44B90"/>
    <w:rsid w:val="00B504F9"/>
    <w:rsid w:val="00B53302"/>
    <w:rsid w:val="00B5680B"/>
    <w:rsid w:val="00B62480"/>
    <w:rsid w:val="00B65647"/>
    <w:rsid w:val="00B665F2"/>
    <w:rsid w:val="00B7134F"/>
    <w:rsid w:val="00B71D16"/>
    <w:rsid w:val="00B735B6"/>
    <w:rsid w:val="00B75D86"/>
    <w:rsid w:val="00B77A65"/>
    <w:rsid w:val="00B8327D"/>
    <w:rsid w:val="00B846B1"/>
    <w:rsid w:val="00B90449"/>
    <w:rsid w:val="00B925F3"/>
    <w:rsid w:val="00B93600"/>
    <w:rsid w:val="00B93E90"/>
    <w:rsid w:val="00B9491C"/>
    <w:rsid w:val="00BA0931"/>
    <w:rsid w:val="00BA36CA"/>
    <w:rsid w:val="00BA3B9A"/>
    <w:rsid w:val="00BA4669"/>
    <w:rsid w:val="00BA4F1F"/>
    <w:rsid w:val="00BA529B"/>
    <w:rsid w:val="00BA52E3"/>
    <w:rsid w:val="00BA5962"/>
    <w:rsid w:val="00BB136E"/>
    <w:rsid w:val="00BB3A64"/>
    <w:rsid w:val="00BC1AD4"/>
    <w:rsid w:val="00BC4F59"/>
    <w:rsid w:val="00BD067E"/>
    <w:rsid w:val="00BD0DB4"/>
    <w:rsid w:val="00BD25AF"/>
    <w:rsid w:val="00BD2B4C"/>
    <w:rsid w:val="00BD40A8"/>
    <w:rsid w:val="00BD4982"/>
    <w:rsid w:val="00BD6BCB"/>
    <w:rsid w:val="00BD6C8F"/>
    <w:rsid w:val="00BE0D4A"/>
    <w:rsid w:val="00BE4856"/>
    <w:rsid w:val="00BE4C22"/>
    <w:rsid w:val="00BE6887"/>
    <w:rsid w:val="00BE7E2A"/>
    <w:rsid w:val="00BF0211"/>
    <w:rsid w:val="00BF0B68"/>
    <w:rsid w:val="00BF4381"/>
    <w:rsid w:val="00BF5F52"/>
    <w:rsid w:val="00C00E71"/>
    <w:rsid w:val="00C05939"/>
    <w:rsid w:val="00C05A4D"/>
    <w:rsid w:val="00C146CD"/>
    <w:rsid w:val="00C20930"/>
    <w:rsid w:val="00C20D9B"/>
    <w:rsid w:val="00C21F27"/>
    <w:rsid w:val="00C228A4"/>
    <w:rsid w:val="00C2328C"/>
    <w:rsid w:val="00C24580"/>
    <w:rsid w:val="00C24D0A"/>
    <w:rsid w:val="00C274C0"/>
    <w:rsid w:val="00C30CD0"/>
    <w:rsid w:val="00C3225F"/>
    <w:rsid w:val="00C35D0F"/>
    <w:rsid w:val="00C40830"/>
    <w:rsid w:val="00C45EAA"/>
    <w:rsid w:val="00C46842"/>
    <w:rsid w:val="00C47B54"/>
    <w:rsid w:val="00C528C3"/>
    <w:rsid w:val="00C52937"/>
    <w:rsid w:val="00C549BD"/>
    <w:rsid w:val="00C56374"/>
    <w:rsid w:val="00C56EA5"/>
    <w:rsid w:val="00C57D77"/>
    <w:rsid w:val="00C62F11"/>
    <w:rsid w:val="00C63D85"/>
    <w:rsid w:val="00C6482D"/>
    <w:rsid w:val="00C70BBD"/>
    <w:rsid w:val="00C70FD8"/>
    <w:rsid w:val="00C731D4"/>
    <w:rsid w:val="00C737FE"/>
    <w:rsid w:val="00C758DC"/>
    <w:rsid w:val="00C764C5"/>
    <w:rsid w:val="00C82104"/>
    <w:rsid w:val="00C825F5"/>
    <w:rsid w:val="00C874D5"/>
    <w:rsid w:val="00C93FC0"/>
    <w:rsid w:val="00C95654"/>
    <w:rsid w:val="00C97018"/>
    <w:rsid w:val="00CB1A58"/>
    <w:rsid w:val="00CB4C0C"/>
    <w:rsid w:val="00CB575E"/>
    <w:rsid w:val="00CC006E"/>
    <w:rsid w:val="00CC0B54"/>
    <w:rsid w:val="00CC45B5"/>
    <w:rsid w:val="00CC77EF"/>
    <w:rsid w:val="00CD179B"/>
    <w:rsid w:val="00CD3F9D"/>
    <w:rsid w:val="00CD5751"/>
    <w:rsid w:val="00CD6FA8"/>
    <w:rsid w:val="00CE1EFA"/>
    <w:rsid w:val="00CE456E"/>
    <w:rsid w:val="00CF5184"/>
    <w:rsid w:val="00CF52E4"/>
    <w:rsid w:val="00CF65C9"/>
    <w:rsid w:val="00D010BC"/>
    <w:rsid w:val="00D02A38"/>
    <w:rsid w:val="00D02C26"/>
    <w:rsid w:val="00D03343"/>
    <w:rsid w:val="00D13288"/>
    <w:rsid w:val="00D13F60"/>
    <w:rsid w:val="00D174D7"/>
    <w:rsid w:val="00D176E2"/>
    <w:rsid w:val="00D22064"/>
    <w:rsid w:val="00D22582"/>
    <w:rsid w:val="00D237D0"/>
    <w:rsid w:val="00D238F1"/>
    <w:rsid w:val="00D24938"/>
    <w:rsid w:val="00D3147F"/>
    <w:rsid w:val="00D344E1"/>
    <w:rsid w:val="00D36D27"/>
    <w:rsid w:val="00D40F00"/>
    <w:rsid w:val="00D412DB"/>
    <w:rsid w:val="00D42C29"/>
    <w:rsid w:val="00D50190"/>
    <w:rsid w:val="00D54AF4"/>
    <w:rsid w:val="00D551C1"/>
    <w:rsid w:val="00D62FDA"/>
    <w:rsid w:val="00D640D9"/>
    <w:rsid w:val="00D66087"/>
    <w:rsid w:val="00D71B01"/>
    <w:rsid w:val="00D7450D"/>
    <w:rsid w:val="00D75F2D"/>
    <w:rsid w:val="00DA04F6"/>
    <w:rsid w:val="00DA0B63"/>
    <w:rsid w:val="00DA5EC2"/>
    <w:rsid w:val="00DA61AD"/>
    <w:rsid w:val="00DA77E0"/>
    <w:rsid w:val="00DB0291"/>
    <w:rsid w:val="00DB069F"/>
    <w:rsid w:val="00DB4C0C"/>
    <w:rsid w:val="00DB77C6"/>
    <w:rsid w:val="00DD2606"/>
    <w:rsid w:val="00DD29FC"/>
    <w:rsid w:val="00DD56FE"/>
    <w:rsid w:val="00DD79D5"/>
    <w:rsid w:val="00DE17FB"/>
    <w:rsid w:val="00DE39EE"/>
    <w:rsid w:val="00DF2E84"/>
    <w:rsid w:val="00DF6B80"/>
    <w:rsid w:val="00DF6BAB"/>
    <w:rsid w:val="00E01532"/>
    <w:rsid w:val="00E02E94"/>
    <w:rsid w:val="00E036AA"/>
    <w:rsid w:val="00E05988"/>
    <w:rsid w:val="00E069AE"/>
    <w:rsid w:val="00E13000"/>
    <w:rsid w:val="00E135FC"/>
    <w:rsid w:val="00E20D33"/>
    <w:rsid w:val="00E24EC3"/>
    <w:rsid w:val="00E30B7A"/>
    <w:rsid w:val="00E31D2D"/>
    <w:rsid w:val="00E375B7"/>
    <w:rsid w:val="00E4333B"/>
    <w:rsid w:val="00E43862"/>
    <w:rsid w:val="00E44017"/>
    <w:rsid w:val="00E50068"/>
    <w:rsid w:val="00E5140C"/>
    <w:rsid w:val="00E5346E"/>
    <w:rsid w:val="00E54414"/>
    <w:rsid w:val="00E65076"/>
    <w:rsid w:val="00E65945"/>
    <w:rsid w:val="00E67EAE"/>
    <w:rsid w:val="00E769DE"/>
    <w:rsid w:val="00E81DEC"/>
    <w:rsid w:val="00E8567D"/>
    <w:rsid w:val="00E86607"/>
    <w:rsid w:val="00E87C34"/>
    <w:rsid w:val="00E90757"/>
    <w:rsid w:val="00E915DF"/>
    <w:rsid w:val="00E93800"/>
    <w:rsid w:val="00E95210"/>
    <w:rsid w:val="00E97E40"/>
    <w:rsid w:val="00EA00DF"/>
    <w:rsid w:val="00EA1431"/>
    <w:rsid w:val="00EA47CE"/>
    <w:rsid w:val="00EA6BAE"/>
    <w:rsid w:val="00EB163E"/>
    <w:rsid w:val="00EB3B1C"/>
    <w:rsid w:val="00EC1420"/>
    <w:rsid w:val="00EC425E"/>
    <w:rsid w:val="00ED4135"/>
    <w:rsid w:val="00ED5F0B"/>
    <w:rsid w:val="00ED7647"/>
    <w:rsid w:val="00EE1970"/>
    <w:rsid w:val="00EE61D6"/>
    <w:rsid w:val="00EF08A1"/>
    <w:rsid w:val="00EF0969"/>
    <w:rsid w:val="00EF13B5"/>
    <w:rsid w:val="00EF4D1D"/>
    <w:rsid w:val="00EF52A0"/>
    <w:rsid w:val="00EF5BA5"/>
    <w:rsid w:val="00EF6AC0"/>
    <w:rsid w:val="00F04B92"/>
    <w:rsid w:val="00F04C5D"/>
    <w:rsid w:val="00F06260"/>
    <w:rsid w:val="00F15631"/>
    <w:rsid w:val="00F15B08"/>
    <w:rsid w:val="00F202E8"/>
    <w:rsid w:val="00F223FA"/>
    <w:rsid w:val="00F31515"/>
    <w:rsid w:val="00F32446"/>
    <w:rsid w:val="00F35253"/>
    <w:rsid w:val="00F420DF"/>
    <w:rsid w:val="00F42440"/>
    <w:rsid w:val="00F42EBB"/>
    <w:rsid w:val="00F4652E"/>
    <w:rsid w:val="00F46645"/>
    <w:rsid w:val="00F4731A"/>
    <w:rsid w:val="00F478E7"/>
    <w:rsid w:val="00F54736"/>
    <w:rsid w:val="00F54EE5"/>
    <w:rsid w:val="00F55362"/>
    <w:rsid w:val="00F5619F"/>
    <w:rsid w:val="00F6269C"/>
    <w:rsid w:val="00F6316F"/>
    <w:rsid w:val="00F7043F"/>
    <w:rsid w:val="00F72B39"/>
    <w:rsid w:val="00F76190"/>
    <w:rsid w:val="00F76F26"/>
    <w:rsid w:val="00F8453E"/>
    <w:rsid w:val="00F85E31"/>
    <w:rsid w:val="00F90012"/>
    <w:rsid w:val="00F9054C"/>
    <w:rsid w:val="00F90F03"/>
    <w:rsid w:val="00F93642"/>
    <w:rsid w:val="00FA5F7C"/>
    <w:rsid w:val="00FB0AC8"/>
    <w:rsid w:val="00FB0FF2"/>
    <w:rsid w:val="00FB2D55"/>
    <w:rsid w:val="00FB3192"/>
    <w:rsid w:val="00FB32BE"/>
    <w:rsid w:val="00FB507F"/>
    <w:rsid w:val="00FB554A"/>
    <w:rsid w:val="00FB56DC"/>
    <w:rsid w:val="00FB6495"/>
    <w:rsid w:val="00FC29C5"/>
    <w:rsid w:val="00FC722E"/>
    <w:rsid w:val="00FC73FC"/>
    <w:rsid w:val="00FD0F5E"/>
    <w:rsid w:val="00FD1ECF"/>
    <w:rsid w:val="00FD5CEC"/>
    <w:rsid w:val="00FD653C"/>
    <w:rsid w:val="00FD6F46"/>
    <w:rsid w:val="00FD7B17"/>
    <w:rsid w:val="00FE0417"/>
    <w:rsid w:val="00FE696D"/>
    <w:rsid w:val="00FE7B6C"/>
    <w:rsid w:val="00FF0794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BD"/>
    <w:rPr>
      <w:sz w:val="28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49BD"/>
    <w:pPr>
      <w:keepNext/>
      <w:jc w:val="center"/>
      <w:outlineLvl w:val="1"/>
    </w:pPr>
    <w:rPr>
      <w:rFonts w:ascii="Arial" w:hAnsi="Arial"/>
      <w:b/>
      <w:sz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49BD"/>
    <w:pPr>
      <w:keepNext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103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32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C54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32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32"/>
    <w:rPr>
      <w:sz w:val="0"/>
      <w:szCs w:val="0"/>
      <w:lang w:val="ru-RU" w:eastAsia="ru-RU"/>
    </w:rPr>
  </w:style>
  <w:style w:type="character" w:styleId="Hyperlink">
    <w:name w:val="Hyperlink"/>
    <w:basedOn w:val="DefaultParagraphFont"/>
    <w:uiPriority w:val="99"/>
    <w:rsid w:val="00A07A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7E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07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06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4072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4078">
                      <w:marLeft w:val="0"/>
                      <w:marRight w:val="63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4067">
                          <w:marLeft w:val="0"/>
                          <w:marRight w:val="63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4075">
                              <w:marLeft w:val="0"/>
                              <w:marRight w:val="63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4069">
                                  <w:marLeft w:val="0"/>
                                  <w:marRight w:val="63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4076">
                                      <w:marLeft w:val="0"/>
                                      <w:marRight w:val="63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4081">
                                          <w:marLeft w:val="0"/>
                                          <w:marRight w:val="63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4080">
                                              <w:marLeft w:val="0"/>
                                              <w:marRight w:val="63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84073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84079">
                                                      <w:marLeft w:val="0"/>
                                                      <w:marRight w:val="63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84071">
                                                          <w:marLeft w:val="0"/>
                                                          <w:marRight w:val="63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84066">
                                                              <w:marLeft w:val="0"/>
                                                              <w:marRight w:val="63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959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ЗАХІДНО-УКРАЇНСЬКА РЕГІОНАЛЬНА</dc:title>
  <dc:subject/>
  <dc:creator>RAv</dc:creator>
  <cp:keywords/>
  <dc:description/>
  <cp:lastModifiedBy>admin</cp:lastModifiedBy>
  <cp:revision>2</cp:revision>
  <cp:lastPrinted>2018-01-23T11:11:00Z</cp:lastPrinted>
  <dcterms:created xsi:type="dcterms:W3CDTF">2019-02-27T09:40:00Z</dcterms:created>
  <dcterms:modified xsi:type="dcterms:W3CDTF">2019-02-27T09:40:00Z</dcterms:modified>
</cp:coreProperties>
</file>