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7"/>
        <w:gridCol w:w="851"/>
      </w:tblGrid>
      <w:tr w:rsidR="0051389E">
        <w:trPr>
          <w:trHeight w:val="559"/>
        </w:trPr>
        <w:tc>
          <w:tcPr>
            <w:tcW w:w="14317" w:type="dxa"/>
            <w:shd w:val="pct12" w:color="auto" w:fill="FFFFFF"/>
            <w:vAlign w:val="center"/>
          </w:tcPr>
          <w:p w:rsidR="0051389E" w:rsidRDefault="0051389E">
            <w:pPr>
              <w:pStyle w:val="Heading2"/>
            </w:pPr>
            <w:r>
              <w:rPr>
                <w:lang w:val="en-US"/>
              </w:rPr>
              <w:t xml:space="preserve">     </w:t>
            </w:r>
            <w:r>
              <w:t>ЗАХІДНО-УКРАЇНСЬКА РЕГІОНАЛЬНА</w:t>
            </w:r>
          </w:p>
          <w:p w:rsidR="0051389E" w:rsidRDefault="0051389E">
            <w:pPr>
              <w:jc w:val="center"/>
              <w:rPr>
                <w:sz w:val="20"/>
                <w:lang w:val="uk-UA"/>
              </w:rPr>
            </w:pPr>
            <w:r>
              <w:rPr>
                <w:rFonts w:ascii="Arial" w:hAnsi="Arial"/>
                <w:b/>
                <w:sz w:val="20"/>
                <w:lang w:val="uk-UA"/>
              </w:rPr>
              <w:t>АГРОПРОМИСЛОВА БІРЖА</w:t>
            </w:r>
          </w:p>
        </w:tc>
        <w:tc>
          <w:tcPr>
            <w:tcW w:w="851" w:type="dxa"/>
          </w:tcPr>
          <w:p w:rsidR="0051389E" w:rsidRDefault="0051389E">
            <w:pPr>
              <w:ind w:left="-108"/>
              <w:rPr>
                <w:rFonts w:ascii="Arial" w:hAnsi="Arial"/>
                <w:lang w:val="uk-UA"/>
              </w:rPr>
            </w:pPr>
            <w:r w:rsidRPr="00FC22B2">
              <w:rPr>
                <w:rFonts w:ascii="Arial" w:hAnsi="Arial"/>
                <w:noProof/>
                <w:lang w:val="uk-UA" w:eastAsia="uk-UA"/>
              </w:rPr>
              <w:pict>
                <v:shape id="Рисунок 1" o:spid="_x0000_i1026" type="#_x0000_t75" style="width:39.75pt;height:29.25pt;visibility:visible">
                  <v:imagedata r:id="rId5" o:title=""/>
                </v:shape>
              </w:pict>
            </w:r>
          </w:p>
        </w:tc>
      </w:tr>
    </w:tbl>
    <w:p w:rsidR="0051389E" w:rsidRDefault="0051389E" w:rsidP="00C2328C">
      <w:pPr>
        <w:rPr>
          <w:b/>
          <w:i/>
          <w:sz w:val="16"/>
          <w:lang w:val="uk-UA"/>
        </w:rPr>
      </w:pPr>
    </w:p>
    <w:p w:rsidR="0051389E" w:rsidRDefault="0051389E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БЮЛЕТЕНЬ №3</w:t>
      </w:r>
    </w:p>
    <w:p w:rsidR="0051389E" w:rsidRDefault="0051389E">
      <w:pPr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 xml:space="preserve"> ВІДКРИТОГО ПУБЛІЧНОГО АУКЦІОНУ </w:t>
      </w:r>
    </w:p>
    <w:p w:rsidR="0051389E" w:rsidRDefault="0051389E">
      <w:pPr>
        <w:rPr>
          <w:b/>
          <w:sz w:val="20"/>
          <w:u w:val="single"/>
          <w:vertAlign w:val="superscript"/>
          <w:lang w:val="uk-UA"/>
        </w:rPr>
      </w:pPr>
      <w:r>
        <w:rPr>
          <w:b/>
          <w:sz w:val="20"/>
          <w:lang w:val="uk-UA"/>
        </w:rPr>
        <w:t xml:space="preserve">Дата проведення – “05” </w:t>
      </w:r>
      <w:r>
        <w:rPr>
          <w:b/>
          <w:sz w:val="20"/>
          <w:u w:val="single"/>
          <w:lang w:val="uk-UA"/>
        </w:rPr>
        <w:t xml:space="preserve">березня </w:t>
      </w:r>
      <w:r w:rsidRPr="00C95654">
        <w:rPr>
          <w:b/>
          <w:sz w:val="20"/>
          <w:u w:val="single"/>
          <w:lang w:val="uk-UA"/>
        </w:rPr>
        <w:t>20</w:t>
      </w:r>
      <w:r>
        <w:rPr>
          <w:b/>
          <w:sz w:val="20"/>
          <w:u w:val="single"/>
          <w:lang w:val="uk-UA"/>
        </w:rPr>
        <w:t xml:space="preserve">19 </w:t>
      </w:r>
      <w:r>
        <w:rPr>
          <w:b/>
          <w:sz w:val="20"/>
          <w:lang w:val="uk-UA"/>
        </w:rPr>
        <w:t xml:space="preserve">року о 14 </w:t>
      </w:r>
      <w:r>
        <w:rPr>
          <w:b/>
          <w:sz w:val="20"/>
          <w:u w:val="single"/>
          <w:vertAlign w:val="superscript"/>
          <w:lang w:val="uk-UA"/>
        </w:rPr>
        <w:t>00</w:t>
      </w:r>
    </w:p>
    <w:p w:rsidR="0051389E" w:rsidRPr="000C41BA" w:rsidRDefault="0051389E" w:rsidP="00330C40">
      <w:pPr>
        <w:spacing w:before="100" w:beforeAutospacing="1" w:after="100" w:afterAutospacing="1" w:line="238" w:lineRule="atLeast"/>
        <w:jc w:val="both"/>
        <w:rPr>
          <w:rFonts w:ascii="Arial" w:hAnsi="Arial" w:cs="Arial"/>
          <w:color w:val="000000"/>
          <w:sz w:val="16"/>
          <w:szCs w:val="16"/>
          <w:lang w:eastAsia="uk-UA"/>
        </w:rPr>
      </w:pPr>
      <w:r>
        <w:rPr>
          <w:b/>
          <w:sz w:val="20"/>
          <w:u w:val="single"/>
          <w:lang w:val="uk-UA"/>
        </w:rPr>
        <w:t xml:space="preserve">Місце проведення: </w:t>
      </w:r>
      <w:r w:rsidRPr="00330C40">
        <w:rPr>
          <w:b/>
          <w:sz w:val="20"/>
          <w:u w:val="single"/>
          <w:lang w:val="uk-UA"/>
        </w:rPr>
        <w:t>«Арена Львів», вул. Стрийська, 199, м. Львів.</w:t>
      </w:r>
    </w:p>
    <w:p w:rsidR="0051389E" w:rsidRPr="00330C40" w:rsidRDefault="0051389E">
      <w:pPr>
        <w:rPr>
          <w:b/>
          <w:sz w:val="20"/>
          <w:u w:val="single"/>
          <w:vertAlign w:val="superscript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6"/>
        <w:gridCol w:w="5523"/>
        <w:gridCol w:w="1984"/>
        <w:gridCol w:w="2552"/>
      </w:tblGrid>
      <w:tr w:rsidR="0051389E" w:rsidTr="000429DB">
        <w:trPr>
          <w:cantSplit/>
          <w:trHeight w:val="884"/>
        </w:trPr>
        <w:tc>
          <w:tcPr>
            <w:tcW w:w="1135" w:type="dxa"/>
          </w:tcPr>
          <w:p w:rsidR="0051389E" w:rsidRDefault="0051389E" w:rsidP="00C758D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№ лота</w:t>
            </w:r>
          </w:p>
        </w:tc>
        <w:tc>
          <w:tcPr>
            <w:tcW w:w="4116" w:type="dxa"/>
          </w:tcPr>
          <w:p w:rsidR="0051389E" w:rsidRDefault="0051389E" w:rsidP="00C758DC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Назва товару</w:t>
            </w:r>
          </w:p>
        </w:tc>
        <w:tc>
          <w:tcPr>
            <w:tcW w:w="5523" w:type="dxa"/>
          </w:tcPr>
          <w:p w:rsidR="0051389E" w:rsidRDefault="0051389E" w:rsidP="00C758DC">
            <w:pPr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Характеристика</w:t>
            </w:r>
          </w:p>
        </w:tc>
        <w:tc>
          <w:tcPr>
            <w:tcW w:w="1984" w:type="dxa"/>
          </w:tcPr>
          <w:p w:rsidR="0051389E" w:rsidRDefault="0051389E" w:rsidP="000E607B">
            <w:pPr>
              <w:ind w:left="-108" w:right="-108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Ціна лота, </w:t>
            </w:r>
            <w:r>
              <w:rPr>
                <w:b/>
                <w:sz w:val="20"/>
                <w:lang w:val="uk-UA"/>
              </w:rPr>
              <w:pgNum/>
            </w:r>
            <w:r>
              <w:rPr>
                <w:b/>
                <w:sz w:val="20"/>
                <w:lang w:val="uk-UA"/>
              </w:rPr>
              <w:t xml:space="preserve">грн.  з ПДВ </w:t>
            </w:r>
          </w:p>
        </w:tc>
        <w:tc>
          <w:tcPr>
            <w:tcW w:w="2552" w:type="dxa"/>
          </w:tcPr>
          <w:p w:rsidR="0051389E" w:rsidRDefault="0051389E" w:rsidP="00294A18">
            <w:pPr>
              <w:ind w:left="-108" w:right="-108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Примітка</w:t>
            </w: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Pr="0081234E" w:rsidRDefault="0051389E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9D7D84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Даблпрес  S</w:t>
            </w:r>
            <w:r>
              <w:rPr>
                <w:szCs w:val="24"/>
                <w:lang w:val="en-US"/>
              </w:rPr>
              <w:t>IMBA</w:t>
            </w:r>
            <w:r>
              <w:rPr>
                <w:szCs w:val="24"/>
                <w:lang w:val="uk-UA"/>
              </w:rPr>
              <w:t xml:space="preserve">, 2000 року випуску. </w:t>
            </w:r>
          </w:p>
        </w:tc>
        <w:tc>
          <w:tcPr>
            <w:tcW w:w="5523" w:type="dxa"/>
          </w:tcPr>
          <w:p w:rsidR="0051389E" w:rsidRPr="00FA08CC" w:rsidRDefault="0051389E" w:rsidP="00323EB5">
            <w:pPr>
              <w:pStyle w:val="NoSpacing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Даблпрес  S</w:t>
            </w:r>
            <w:r w:rsidRPr="00FA08CC">
              <w:rPr>
                <w:szCs w:val="24"/>
                <w:lang w:val="uk-UA"/>
              </w:rPr>
              <w:t>IMBA</w:t>
            </w:r>
            <w:r>
              <w:rPr>
                <w:szCs w:val="24"/>
                <w:lang w:val="uk-UA"/>
              </w:rPr>
              <w:t>, 2000 року випуску справний, укомплектований</w:t>
            </w:r>
            <w:r w:rsidRPr="00FA08CC">
              <w:rPr>
                <w:szCs w:val="24"/>
                <w:lang w:val="uk-UA"/>
              </w:rPr>
              <w:t>.</w:t>
            </w:r>
          </w:p>
          <w:p w:rsidR="0051389E" w:rsidRPr="00FA08CC" w:rsidRDefault="0051389E" w:rsidP="0043308D">
            <w:pPr>
              <w:rPr>
                <w:szCs w:val="24"/>
                <w:lang w:val="uk-UA"/>
              </w:rPr>
            </w:pPr>
            <w:r w:rsidRPr="00FA08CC">
              <w:rPr>
                <w:szCs w:val="24"/>
                <w:lang w:val="uk-UA"/>
              </w:rPr>
              <w:t xml:space="preserve">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>. Бишів, Радехівський р-н., Львівської обл.</w:t>
            </w:r>
          </w:p>
        </w:tc>
        <w:tc>
          <w:tcPr>
            <w:tcW w:w="1984" w:type="dxa"/>
          </w:tcPr>
          <w:p w:rsidR="0051389E" w:rsidRPr="009D7D84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170 000</w:t>
            </w:r>
          </w:p>
        </w:tc>
        <w:tc>
          <w:tcPr>
            <w:tcW w:w="2552" w:type="dxa"/>
          </w:tcPr>
          <w:p w:rsidR="0051389E" w:rsidRPr="00267831" w:rsidRDefault="0051389E" w:rsidP="000E2031">
            <w:pPr>
              <w:pStyle w:val="NoSpacing"/>
              <w:rPr>
                <w:b/>
                <w:sz w:val="24"/>
                <w:szCs w:val="24"/>
                <w:lang w:val="uk-UA"/>
              </w:rPr>
            </w:pPr>
            <w:r w:rsidRPr="000E203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Default="0051389E" w:rsidP="0043308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Вантажний автомобіль. бензовоз ГАЗ 33-307, </w:t>
            </w:r>
            <w:r w:rsidRPr="00FA08CC">
              <w:rPr>
                <w:szCs w:val="24"/>
                <w:lang w:val="uk-UA"/>
              </w:rPr>
              <w:t xml:space="preserve">1992 </w:t>
            </w:r>
            <w:r>
              <w:rPr>
                <w:szCs w:val="24"/>
                <w:lang w:val="uk-UA"/>
              </w:rPr>
              <w:t>р.в. справний, на ходу</w:t>
            </w:r>
          </w:p>
        </w:tc>
        <w:tc>
          <w:tcPr>
            <w:tcW w:w="5523" w:type="dxa"/>
          </w:tcPr>
          <w:p w:rsidR="0051389E" w:rsidRDefault="0051389E" w:rsidP="0043308D">
            <w:pPr>
              <w:pStyle w:val="NoSpacing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Вантажний автомобіль. бензовоз ГАЗ 33-307, </w:t>
            </w:r>
            <w:r w:rsidRPr="00FA08CC">
              <w:rPr>
                <w:szCs w:val="24"/>
                <w:lang w:val="uk-UA"/>
              </w:rPr>
              <w:t xml:space="preserve">1992 </w:t>
            </w:r>
            <w:r>
              <w:rPr>
                <w:szCs w:val="24"/>
                <w:lang w:val="uk-UA"/>
              </w:rPr>
              <w:t>р.в. справний, на ходу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>.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125 000</w:t>
            </w:r>
          </w:p>
        </w:tc>
        <w:tc>
          <w:tcPr>
            <w:tcW w:w="2552" w:type="dxa"/>
          </w:tcPr>
          <w:p w:rsidR="0051389E" w:rsidRPr="000E2031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Вантажний автомобіль. бензовоз ГАЗ 53, </w:t>
            </w:r>
            <w:r w:rsidRPr="00FA08CC">
              <w:rPr>
                <w:szCs w:val="24"/>
                <w:lang w:val="uk-UA"/>
              </w:rPr>
              <w:t xml:space="preserve">1990 </w:t>
            </w:r>
            <w:r>
              <w:rPr>
                <w:szCs w:val="24"/>
                <w:lang w:val="uk-UA"/>
              </w:rPr>
              <w:t xml:space="preserve">р.в, </w:t>
            </w:r>
          </w:p>
        </w:tc>
        <w:tc>
          <w:tcPr>
            <w:tcW w:w="5523" w:type="dxa"/>
          </w:tcPr>
          <w:p w:rsidR="0051389E" w:rsidRDefault="0051389E" w:rsidP="0043308D">
            <w:pPr>
              <w:pStyle w:val="NoSpacing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Вантажний автомобіль. бензовоз ГАЗ 53, </w:t>
            </w:r>
            <w:r w:rsidRPr="00FA08CC">
              <w:rPr>
                <w:szCs w:val="24"/>
                <w:lang w:val="uk-UA"/>
              </w:rPr>
              <w:t xml:space="preserve">1990 </w:t>
            </w:r>
            <w:r>
              <w:rPr>
                <w:szCs w:val="24"/>
                <w:lang w:val="uk-UA"/>
              </w:rPr>
              <w:t>р.в, справний, укомплектований;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125 000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E81D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Борона дискова </w:t>
            </w:r>
            <w:r>
              <w:rPr>
                <w:szCs w:val="24"/>
                <w:lang w:val="en-US"/>
              </w:rPr>
              <w:t>Kverneland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DTD</w:t>
            </w:r>
            <w:r>
              <w:rPr>
                <w:szCs w:val="24"/>
                <w:lang w:val="uk-UA"/>
              </w:rPr>
              <w:t xml:space="preserve">, </w:t>
            </w:r>
            <w:r w:rsidRPr="00F3783D">
              <w:rPr>
                <w:szCs w:val="24"/>
              </w:rPr>
              <w:t xml:space="preserve">2002 </w:t>
            </w:r>
            <w:r>
              <w:rPr>
                <w:szCs w:val="24"/>
                <w:lang w:val="uk-UA"/>
              </w:rPr>
              <w:t xml:space="preserve">р.в, </w:t>
            </w:r>
          </w:p>
        </w:tc>
        <w:tc>
          <w:tcPr>
            <w:tcW w:w="5523" w:type="dxa"/>
          </w:tcPr>
          <w:p w:rsidR="0051389E" w:rsidRPr="00506B0F" w:rsidRDefault="0051389E" w:rsidP="0043308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Борона дискова </w:t>
            </w:r>
            <w:r>
              <w:rPr>
                <w:szCs w:val="24"/>
                <w:lang w:val="en-US"/>
              </w:rPr>
              <w:t>Kverneland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DTD</w:t>
            </w:r>
            <w:r>
              <w:rPr>
                <w:szCs w:val="24"/>
                <w:lang w:val="uk-UA"/>
              </w:rPr>
              <w:t xml:space="preserve">, </w:t>
            </w:r>
            <w:r w:rsidRPr="0043308D">
              <w:rPr>
                <w:szCs w:val="24"/>
                <w:lang w:val="uk-UA"/>
              </w:rPr>
              <w:t xml:space="preserve">2002 </w:t>
            </w:r>
            <w:r>
              <w:rPr>
                <w:szCs w:val="24"/>
                <w:lang w:val="uk-UA"/>
              </w:rPr>
              <w:t>р.в, стан – добрий,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  <w:p w:rsidR="0051389E" w:rsidRDefault="0051389E" w:rsidP="00323EB5">
            <w:pPr>
              <w:pStyle w:val="NoSpacing"/>
              <w:rPr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320 000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43308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Default="0051389E" w:rsidP="0043308D">
            <w:pPr>
              <w:rPr>
                <w:szCs w:val="24"/>
                <w:lang w:val="uk-UA"/>
              </w:rPr>
            </w:pPr>
            <w:r w:rsidRPr="006F0452">
              <w:rPr>
                <w:szCs w:val="24"/>
                <w:lang w:val="uk-UA"/>
              </w:rPr>
              <w:t>Комбайн</w:t>
            </w:r>
            <w:r>
              <w:rPr>
                <w:szCs w:val="24"/>
                <w:lang w:val="uk-UA"/>
              </w:rPr>
              <w:t xml:space="preserve"> кормозбиральний John Deere 7300, 2006 р.в, напрацювання 7000 м/год, шасі: </w:t>
            </w:r>
            <w:r w:rsidRPr="006F0452">
              <w:rPr>
                <w:szCs w:val="24"/>
                <w:lang w:val="uk-UA"/>
              </w:rPr>
              <w:t>Z07300X508276</w:t>
            </w:r>
            <w:r>
              <w:rPr>
                <w:szCs w:val="24"/>
                <w:lang w:val="uk-UA"/>
              </w:rPr>
              <w:t xml:space="preserve"> з жаткою 2006 р.в та підборщиком 2006 р.в. шасі </w:t>
            </w:r>
            <w:r w:rsidRPr="004D6F5B">
              <w:rPr>
                <w:szCs w:val="24"/>
                <w:lang w:val="uk-UA"/>
              </w:rPr>
              <w:t>xKM630BX108862x</w:t>
            </w:r>
          </w:p>
        </w:tc>
        <w:tc>
          <w:tcPr>
            <w:tcW w:w="5523" w:type="dxa"/>
          </w:tcPr>
          <w:p w:rsidR="0051389E" w:rsidRDefault="0051389E" w:rsidP="0043308D">
            <w:pPr>
              <w:rPr>
                <w:szCs w:val="24"/>
                <w:lang w:val="uk-UA"/>
              </w:rPr>
            </w:pPr>
            <w:r w:rsidRPr="006F0452">
              <w:rPr>
                <w:szCs w:val="24"/>
                <w:lang w:val="uk-UA"/>
              </w:rPr>
              <w:t>Комбайн</w:t>
            </w:r>
            <w:r>
              <w:rPr>
                <w:szCs w:val="24"/>
                <w:lang w:val="uk-UA"/>
              </w:rPr>
              <w:t xml:space="preserve"> кормозбиральний John Deere 7300, 2006 р.в, напрацювання 7000 м/год, шасі: </w:t>
            </w:r>
            <w:r w:rsidRPr="006F0452">
              <w:rPr>
                <w:szCs w:val="24"/>
                <w:lang w:val="uk-UA"/>
              </w:rPr>
              <w:t>Z07300X508276</w:t>
            </w:r>
            <w:r>
              <w:rPr>
                <w:szCs w:val="24"/>
                <w:lang w:val="uk-UA"/>
              </w:rPr>
              <w:t xml:space="preserve"> з жаткою 2006 р.в та підборщиком 2006 р.в. шасі </w:t>
            </w:r>
            <w:r w:rsidRPr="004D6F5B">
              <w:rPr>
                <w:szCs w:val="24"/>
                <w:lang w:val="uk-UA"/>
              </w:rPr>
              <w:t>xKM630BX108862x</w:t>
            </w:r>
            <w:r>
              <w:rPr>
                <w:szCs w:val="24"/>
                <w:lang w:val="uk-UA"/>
              </w:rPr>
              <w:t xml:space="preserve">, </w:t>
            </w:r>
            <w:r w:rsidRPr="00FA08CC">
              <w:rPr>
                <w:szCs w:val="24"/>
                <w:lang w:val="uk-UA"/>
              </w:rPr>
              <w:t xml:space="preserve">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1 570 000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43308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 w:rsidRPr="00AF3D01">
              <w:rPr>
                <w:szCs w:val="24"/>
                <w:lang w:val="uk-UA"/>
              </w:rPr>
              <w:t>Косарка-плющилка Kuhn FС 303 RGC</w:t>
            </w:r>
            <w:r>
              <w:rPr>
                <w:szCs w:val="24"/>
                <w:lang w:val="uk-UA"/>
              </w:rPr>
              <w:t>, 2013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р.в, </w:t>
            </w:r>
          </w:p>
        </w:tc>
        <w:tc>
          <w:tcPr>
            <w:tcW w:w="5523" w:type="dxa"/>
          </w:tcPr>
          <w:p w:rsidR="0051389E" w:rsidRPr="006F0452" w:rsidRDefault="0051389E" w:rsidP="0043308D">
            <w:pPr>
              <w:rPr>
                <w:szCs w:val="24"/>
                <w:lang w:val="uk-UA"/>
              </w:rPr>
            </w:pPr>
            <w:r w:rsidRPr="00AF3D01">
              <w:rPr>
                <w:szCs w:val="24"/>
                <w:lang w:val="uk-UA"/>
              </w:rPr>
              <w:t>Косарка-плющилка Kuhn FС 303 RGC</w:t>
            </w:r>
            <w:r>
              <w:rPr>
                <w:szCs w:val="24"/>
                <w:lang w:val="uk-UA"/>
              </w:rPr>
              <w:t>, 2013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р.в,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370 000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>
              <w:rPr>
                <w:szCs w:val="24"/>
                <w:lang w:val="uk-UA"/>
              </w:rPr>
              <w:t xml:space="preserve"> 4.</w:t>
            </w:r>
            <w:r w:rsidRPr="00F91D07">
              <w:rPr>
                <w:szCs w:val="24"/>
              </w:rPr>
              <w:t>6</w:t>
            </w:r>
            <w:r>
              <w:rPr>
                <w:szCs w:val="24"/>
                <w:lang w:val="uk-UA"/>
              </w:rPr>
              <w:t>, 2012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р.в, 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>
              <w:rPr>
                <w:szCs w:val="24"/>
                <w:lang w:val="uk-UA"/>
              </w:rPr>
              <w:t xml:space="preserve"> 4.</w:t>
            </w:r>
            <w:r w:rsidRPr="0043308D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, 2012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р.в, Робочі ограни замінено,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780 000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>
              <w:rPr>
                <w:szCs w:val="24"/>
                <w:lang w:val="uk-UA"/>
              </w:rPr>
              <w:t xml:space="preserve"> 4.</w:t>
            </w:r>
            <w:r w:rsidRPr="0043308D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, 2012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р.в,.  </w:t>
            </w:r>
          </w:p>
        </w:tc>
        <w:tc>
          <w:tcPr>
            <w:tcW w:w="5523" w:type="dxa"/>
          </w:tcPr>
          <w:p w:rsidR="0051389E" w:rsidRPr="006F0452" w:rsidRDefault="0051389E" w:rsidP="0043308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>
              <w:rPr>
                <w:szCs w:val="24"/>
                <w:lang w:val="uk-UA"/>
              </w:rPr>
              <w:t xml:space="preserve"> 4.</w:t>
            </w:r>
            <w:r w:rsidRPr="0043308D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, 2012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р.в,  Робочі ограни замінено,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780 000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>
              <w:rPr>
                <w:szCs w:val="24"/>
                <w:lang w:val="uk-UA"/>
              </w:rPr>
              <w:t xml:space="preserve"> 4.</w:t>
            </w:r>
            <w:r w:rsidRPr="0043308D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, 2012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р.в,.  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>
              <w:rPr>
                <w:szCs w:val="24"/>
                <w:lang w:val="uk-UA"/>
              </w:rPr>
              <w:t xml:space="preserve"> 4.</w:t>
            </w:r>
            <w:r w:rsidRPr="0043308D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, 2012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р.в,  Робочі ограни замінено,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780 000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 w:rsidRPr="0094788D">
              <w:rPr>
                <w:szCs w:val="24"/>
                <w:lang w:val="uk-UA"/>
              </w:rPr>
              <w:t xml:space="preserve"> 5.4</w:t>
            </w:r>
            <w:r>
              <w:rPr>
                <w:szCs w:val="24"/>
                <w:lang w:val="uk-UA"/>
              </w:rPr>
              <w:t xml:space="preserve">, </w:t>
            </w:r>
            <w:r w:rsidRPr="0094788D">
              <w:rPr>
                <w:szCs w:val="24"/>
                <w:lang w:val="uk-UA"/>
              </w:rPr>
              <w:t xml:space="preserve">2013 </w:t>
            </w:r>
            <w:r>
              <w:rPr>
                <w:szCs w:val="24"/>
                <w:lang w:val="uk-UA"/>
              </w:rPr>
              <w:t xml:space="preserve">р.в, 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 w:rsidRPr="0094788D">
              <w:rPr>
                <w:szCs w:val="24"/>
                <w:lang w:val="uk-UA"/>
              </w:rPr>
              <w:t xml:space="preserve"> 5.4</w:t>
            </w:r>
            <w:r>
              <w:rPr>
                <w:szCs w:val="24"/>
                <w:lang w:val="uk-UA"/>
              </w:rPr>
              <w:t xml:space="preserve">, </w:t>
            </w:r>
            <w:r w:rsidRPr="0094788D">
              <w:rPr>
                <w:szCs w:val="24"/>
                <w:lang w:val="uk-UA"/>
              </w:rPr>
              <w:t xml:space="preserve">2013 </w:t>
            </w:r>
            <w:r>
              <w:rPr>
                <w:szCs w:val="24"/>
                <w:lang w:val="uk-UA"/>
              </w:rPr>
              <w:t>р.в, Робочі ограни замінено,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1 150 000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AD64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 w:rsidRPr="0094788D">
              <w:rPr>
                <w:szCs w:val="24"/>
                <w:lang w:val="uk-UA"/>
              </w:rPr>
              <w:t xml:space="preserve"> 5.4</w:t>
            </w:r>
            <w:r>
              <w:rPr>
                <w:szCs w:val="24"/>
                <w:lang w:val="uk-UA"/>
              </w:rPr>
              <w:t xml:space="preserve">, </w:t>
            </w:r>
            <w:r w:rsidRPr="0094788D">
              <w:rPr>
                <w:szCs w:val="24"/>
                <w:lang w:val="uk-UA"/>
              </w:rPr>
              <w:t xml:space="preserve">2013 </w:t>
            </w:r>
            <w:r>
              <w:rPr>
                <w:szCs w:val="24"/>
                <w:lang w:val="uk-UA"/>
              </w:rPr>
              <w:t xml:space="preserve">р.в,. 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 w:rsidRPr="0094788D">
              <w:rPr>
                <w:szCs w:val="24"/>
                <w:lang w:val="uk-UA"/>
              </w:rPr>
              <w:t xml:space="preserve"> 5.4</w:t>
            </w:r>
            <w:r>
              <w:rPr>
                <w:szCs w:val="24"/>
                <w:lang w:val="uk-UA"/>
              </w:rPr>
              <w:t xml:space="preserve">, </w:t>
            </w:r>
            <w:r w:rsidRPr="0094788D">
              <w:rPr>
                <w:szCs w:val="24"/>
                <w:lang w:val="uk-UA"/>
              </w:rPr>
              <w:t xml:space="preserve">2013 </w:t>
            </w:r>
            <w:r>
              <w:rPr>
                <w:szCs w:val="24"/>
                <w:lang w:val="uk-UA"/>
              </w:rPr>
              <w:t>р.в, Робочі ограни замінено,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1 150 000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 w:rsidRPr="0094788D">
              <w:rPr>
                <w:szCs w:val="24"/>
                <w:lang w:val="uk-UA"/>
              </w:rPr>
              <w:t xml:space="preserve"> 5.4</w:t>
            </w:r>
            <w:r>
              <w:rPr>
                <w:szCs w:val="24"/>
                <w:lang w:val="uk-UA"/>
              </w:rPr>
              <w:t xml:space="preserve">, </w:t>
            </w:r>
            <w:r w:rsidRPr="0094788D">
              <w:rPr>
                <w:szCs w:val="24"/>
                <w:lang w:val="uk-UA"/>
              </w:rPr>
              <w:t xml:space="preserve">2013 </w:t>
            </w:r>
            <w:r>
              <w:rPr>
                <w:szCs w:val="24"/>
                <w:lang w:val="uk-UA"/>
              </w:rPr>
              <w:t xml:space="preserve">р.в,. 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Культиватор </w:t>
            </w:r>
            <w:r>
              <w:rPr>
                <w:szCs w:val="24"/>
                <w:lang w:val="en-US"/>
              </w:rPr>
              <w:t>SIMBA</w:t>
            </w:r>
            <w:r w:rsidRPr="0094788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SLD</w:t>
            </w:r>
            <w:r w:rsidRPr="0094788D">
              <w:rPr>
                <w:szCs w:val="24"/>
                <w:lang w:val="uk-UA"/>
              </w:rPr>
              <w:t xml:space="preserve"> 5.4</w:t>
            </w:r>
            <w:r>
              <w:rPr>
                <w:szCs w:val="24"/>
                <w:lang w:val="uk-UA"/>
              </w:rPr>
              <w:t xml:space="preserve">, </w:t>
            </w:r>
            <w:r w:rsidRPr="0094788D">
              <w:rPr>
                <w:szCs w:val="24"/>
                <w:lang w:val="uk-UA"/>
              </w:rPr>
              <w:t xml:space="preserve">2013 </w:t>
            </w:r>
            <w:r>
              <w:rPr>
                <w:szCs w:val="24"/>
                <w:lang w:val="uk-UA"/>
              </w:rPr>
              <w:t>р.в, Робочі ограни замінено, стан – добрий;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1 150 000</w:t>
            </w:r>
          </w:p>
        </w:tc>
        <w:tc>
          <w:tcPr>
            <w:tcW w:w="2552" w:type="dxa"/>
          </w:tcPr>
          <w:p w:rsidR="0051389E" w:rsidRPr="00FA08CC" w:rsidRDefault="0051389E" w:rsidP="000E2031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Навантажувач «Сталева Воля», 1990 р.в. напрацювання 23 000 м/год. 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Навантажувач «Сталева Воля», 1990 р.в. напрацювання 23 000 м/год. Справний, укомплектований;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250 000</w:t>
            </w:r>
          </w:p>
        </w:tc>
        <w:tc>
          <w:tcPr>
            <w:tcW w:w="2552" w:type="dxa"/>
          </w:tcPr>
          <w:p w:rsidR="0051389E" w:rsidRPr="00FA08CC" w:rsidRDefault="0051389E" w:rsidP="000E607B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Перевантажувач зерна БНП-12, 2012 р.в.;</w:t>
            </w:r>
          </w:p>
        </w:tc>
        <w:tc>
          <w:tcPr>
            <w:tcW w:w="5523" w:type="dxa"/>
          </w:tcPr>
          <w:p w:rsidR="0051389E" w:rsidRPr="006F0452" w:rsidRDefault="0051389E" w:rsidP="000E607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Перевантажувач зерна БНП-12, 2012 р.в.;</w:t>
            </w:r>
            <w:r w:rsidRPr="00FA08CC">
              <w:rPr>
                <w:szCs w:val="24"/>
                <w:lang w:val="uk-UA"/>
              </w:rPr>
              <w:t xml:space="preserve"> 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90 000</w:t>
            </w:r>
          </w:p>
        </w:tc>
        <w:tc>
          <w:tcPr>
            <w:tcW w:w="2552" w:type="dxa"/>
          </w:tcPr>
          <w:p w:rsidR="0051389E" w:rsidRPr="00FA08CC" w:rsidRDefault="0051389E" w:rsidP="000E607B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1389E" w:rsidRPr="00E81DEC" w:rsidTr="000429DB">
        <w:trPr>
          <w:cantSplit/>
          <w:trHeight w:val="869"/>
        </w:trPr>
        <w:tc>
          <w:tcPr>
            <w:tcW w:w="1135" w:type="dxa"/>
          </w:tcPr>
          <w:p w:rsidR="0051389E" w:rsidRDefault="0051389E" w:rsidP="000E607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</w:t>
            </w:r>
            <w:r w:rsidRPr="0081234E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4116" w:type="dxa"/>
          </w:tcPr>
          <w:p w:rsidR="0051389E" w:rsidRPr="006F0452" w:rsidRDefault="0051389E" w:rsidP="008218B9">
            <w:pPr>
              <w:rPr>
                <w:szCs w:val="24"/>
                <w:lang w:val="uk-UA"/>
              </w:rPr>
            </w:pPr>
            <w:r w:rsidRPr="00644F1C">
              <w:rPr>
                <w:szCs w:val="24"/>
                <w:lang w:val="uk-UA"/>
              </w:rPr>
              <w:t>Сі</w:t>
            </w:r>
            <w:r>
              <w:rPr>
                <w:szCs w:val="24"/>
                <w:lang w:val="uk-UA"/>
              </w:rPr>
              <w:t xml:space="preserve">валка точного висіву СТВТ-12,8, </w:t>
            </w:r>
          </w:p>
        </w:tc>
        <w:tc>
          <w:tcPr>
            <w:tcW w:w="5523" w:type="dxa"/>
          </w:tcPr>
          <w:p w:rsidR="0051389E" w:rsidRPr="006F0452" w:rsidRDefault="0051389E" w:rsidP="00AD648E">
            <w:pPr>
              <w:rPr>
                <w:szCs w:val="24"/>
                <w:lang w:val="uk-UA"/>
              </w:rPr>
            </w:pPr>
            <w:r w:rsidRPr="00644F1C">
              <w:rPr>
                <w:szCs w:val="24"/>
                <w:lang w:val="uk-UA"/>
              </w:rPr>
              <w:t>Сі</w:t>
            </w:r>
            <w:r>
              <w:rPr>
                <w:szCs w:val="24"/>
                <w:lang w:val="uk-UA"/>
              </w:rPr>
              <w:t xml:space="preserve">валка точного висіву СТВТ-12,8, Справна, укомплектована, </w:t>
            </w:r>
            <w:r w:rsidRPr="00FA08CC">
              <w:rPr>
                <w:szCs w:val="24"/>
                <w:lang w:val="uk-UA"/>
              </w:rPr>
              <w:t xml:space="preserve">місцезнаходження: </w:t>
            </w:r>
            <w:r>
              <w:rPr>
                <w:szCs w:val="24"/>
                <w:lang w:val="uk-UA"/>
              </w:rPr>
              <w:t>с</w:t>
            </w:r>
            <w:r w:rsidRPr="00FA08CC">
              <w:rPr>
                <w:szCs w:val="24"/>
                <w:lang w:val="uk-UA"/>
              </w:rPr>
              <w:t xml:space="preserve"> Бишів, Радехівський р-н., Львівської обл.</w:t>
            </w:r>
          </w:p>
        </w:tc>
        <w:tc>
          <w:tcPr>
            <w:tcW w:w="1984" w:type="dxa"/>
          </w:tcPr>
          <w:p w:rsidR="0051389E" w:rsidRDefault="0051389E" w:rsidP="000E60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85 000</w:t>
            </w:r>
          </w:p>
        </w:tc>
        <w:tc>
          <w:tcPr>
            <w:tcW w:w="2552" w:type="dxa"/>
          </w:tcPr>
          <w:p w:rsidR="0051389E" w:rsidRPr="00FA08CC" w:rsidRDefault="0051389E" w:rsidP="000E607B">
            <w:pPr>
              <w:pStyle w:val="NoSpacing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51389E" w:rsidRPr="001148AE" w:rsidRDefault="0051389E" w:rsidP="009271D3">
      <w:pPr>
        <w:ind w:left="644"/>
        <w:rPr>
          <w:sz w:val="18"/>
          <w:szCs w:val="18"/>
          <w:lang w:val="uk-UA"/>
        </w:rPr>
      </w:pPr>
      <w:r w:rsidRPr="00C2328C">
        <w:rPr>
          <w:sz w:val="24"/>
          <w:szCs w:val="24"/>
          <w:lang w:val="uk-UA"/>
        </w:rPr>
        <w:br/>
      </w:r>
      <w:r w:rsidRPr="006735E9">
        <w:rPr>
          <w:b/>
          <w:sz w:val="22"/>
          <w:szCs w:val="22"/>
          <w:lang w:val="uk-UA"/>
        </w:rPr>
        <w:t xml:space="preserve">*  </w:t>
      </w:r>
      <w:r w:rsidRPr="006735E9">
        <w:rPr>
          <w:b/>
          <w:sz w:val="18"/>
          <w:szCs w:val="18"/>
          <w:lang w:val="uk-UA"/>
        </w:rPr>
        <w:t xml:space="preserve">Майно  </w:t>
      </w:r>
      <w:r>
        <w:rPr>
          <w:b/>
          <w:sz w:val="18"/>
          <w:szCs w:val="18"/>
          <w:lang w:val="uk-UA"/>
        </w:rPr>
        <w:t>ПП</w:t>
      </w:r>
      <w:r w:rsidRPr="00C2328C">
        <w:rPr>
          <w:b/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 xml:space="preserve">  </w:t>
      </w:r>
      <w:r w:rsidRPr="00C2328C">
        <w:rPr>
          <w:b/>
          <w:sz w:val="18"/>
          <w:szCs w:val="18"/>
          <w:lang w:val="uk-UA"/>
        </w:rPr>
        <w:t>“</w:t>
      </w:r>
      <w:r w:rsidRPr="00835E42">
        <w:rPr>
          <w:b/>
        </w:rPr>
        <w:t xml:space="preserve"> </w:t>
      </w:r>
      <w:r w:rsidRPr="00835E42">
        <w:rPr>
          <w:b/>
          <w:sz w:val="18"/>
          <w:szCs w:val="18"/>
          <w:lang w:val="uk-UA"/>
        </w:rPr>
        <w:t>Західний Буг</w:t>
      </w:r>
      <w:r w:rsidRPr="00C2328C">
        <w:rPr>
          <w:b/>
          <w:sz w:val="18"/>
          <w:szCs w:val="18"/>
          <w:lang w:val="uk-UA"/>
        </w:rPr>
        <w:t>»</w:t>
      </w:r>
      <w:r w:rsidRPr="009271D3">
        <w:rPr>
          <w:b/>
          <w:sz w:val="18"/>
          <w:szCs w:val="18"/>
          <w:lang w:val="uk-UA"/>
        </w:rPr>
        <w:t xml:space="preserve">, код ЄДРПОУ </w:t>
      </w:r>
      <w:r w:rsidRPr="00835E42">
        <w:rPr>
          <w:b/>
          <w:sz w:val="18"/>
          <w:szCs w:val="18"/>
          <w:lang w:val="uk-UA"/>
        </w:rPr>
        <w:t>32478033</w:t>
      </w:r>
      <w:r w:rsidRPr="009271D3">
        <w:rPr>
          <w:b/>
          <w:sz w:val="18"/>
          <w:szCs w:val="18"/>
          <w:lang w:val="uk-UA"/>
        </w:rPr>
        <w:t xml:space="preserve">, </w:t>
      </w:r>
      <w:r w:rsidRPr="00835E42">
        <w:rPr>
          <w:b/>
          <w:sz w:val="18"/>
          <w:szCs w:val="18"/>
          <w:lang w:val="uk-UA"/>
        </w:rPr>
        <w:t>80250, Львівська обл., Радехівський р-н, с. Павлів, проспект Юності, 39</w:t>
      </w:r>
      <w:r>
        <w:rPr>
          <w:b/>
          <w:sz w:val="18"/>
          <w:szCs w:val="18"/>
          <w:lang w:val="uk-UA"/>
        </w:rPr>
        <w:t xml:space="preserve"> Контактні телефони : </w:t>
      </w:r>
      <w:r w:rsidRPr="00835E42">
        <w:rPr>
          <w:b/>
          <w:sz w:val="18"/>
          <w:szCs w:val="18"/>
          <w:lang w:val="uk-UA"/>
        </w:rPr>
        <w:t xml:space="preserve">0504317057, 0503726250, відповідальна особа: Миськів Олександр-Микола Михайлович </w:t>
      </w:r>
      <w:r w:rsidRPr="00C2328C">
        <w:rPr>
          <w:b/>
          <w:sz w:val="18"/>
          <w:szCs w:val="18"/>
          <w:lang w:val="uk-UA"/>
        </w:rPr>
        <w:br/>
      </w:r>
    </w:p>
    <w:p w:rsidR="0051389E" w:rsidRPr="001148AE" w:rsidRDefault="0051389E" w:rsidP="009271D3">
      <w:pPr>
        <w:ind w:left="644"/>
        <w:rPr>
          <w:sz w:val="18"/>
          <w:szCs w:val="18"/>
          <w:lang w:val="uk-UA"/>
        </w:rPr>
      </w:pPr>
    </w:p>
    <w:p w:rsidR="0051389E" w:rsidRPr="00E81DEC" w:rsidRDefault="005138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</w:t>
      </w:r>
      <w:r w:rsidRPr="00486CBA">
        <w:rPr>
          <w:rFonts w:ascii="Times New Roman" w:hAnsi="Times New Roman"/>
          <w:b/>
          <w:lang w:val="uk-UA"/>
        </w:rPr>
        <w:t>Генеральний</w:t>
      </w:r>
      <w:r>
        <w:rPr>
          <w:rFonts w:ascii="Times New Roman" w:hAnsi="Times New Roman"/>
          <w:b/>
          <w:lang w:val="uk-UA"/>
        </w:rPr>
        <w:t xml:space="preserve"> директор </w:t>
      </w:r>
      <w:r w:rsidRPr="00E81DEC">
        <w:rPr>
          <w:rFonts w:ascii="Times New Roman" w:hAnsi="Times New Roman"/>
          <w:b/>
          <w:lang w:val="uk-UA"/>
        </w:rPr>
        <w:t xml:space="preserve"> ЗУРАБ                          ______________________                    _______</w:t>
      </w:r>
      <w:r>
        <w:rPr>
          <w:rFonts w:ascii="Times New Roman" w:hAnsi="Times New Roman"/>
          <w:b/>
          <w:u w:val="single"/>
          <w:lang w:val="uk-UA"/>
        </w:rPr>
        <w:t>І.М.Вуйцик</w:t>
      </w:r>
      <w:r w:rsidRPr="00E81DEC">
        <w:rPr>
          <w:rFonts w:ascii="Times New Roman" w:hAnsi="Times New Roman"/>
          <w:b/>
          <w:lang w:val="uk-UA"/>
        </w:rPr>
        <w:t xml:space="preserve">______ </w:t>
      </w:r>
    </w:p>
    <w:p w:rsidR="0051389E" w:rsidRPr="00E81DEC" w:rsidRDefault="0051389E">
      <w:pPr>
        <w:rPr>
          <w:b/>
          <w:sz w:val="20"/>
          <w:lang w:val="uk-UA"/>
        </w:rPr>
      </w:pPr>
      <w:r w:rsidRPr="00E81DEC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 xml:space="preserve"> </w:t>
      </w:r>
    </w:p>
    <w:sectPr w:rsidR="0051389E" w:rsidRPr="00E81DEC" w:rsidSect="002F74FD">
      <w:pgSz w:w="16840" w:h="11907" w:orient="landscape" w:code="9"/>
      <w:pgMar w:top="1134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1F6B7A89"/>
    <w:multiLevelType w:val="hybridMultilevel"/>
    <w:tmpl w:val="DEAA9910"/>
    <w:lvl w:ilvl="0" w:tplc="0422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725"/>
    <w:multiLevelType w:val="hybridMultilevel"/>
    <w:tmpl w:val="8E583A3C"/>
    <w:lvl w:ilvl="0" w:tplc="1F683396">
      <w:start w:val="6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E53B0"/>
    <w:multiLevelType w:val="hybridMultilevel"/>
    <w:tmpl w:val="850228E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513E10"/>
    <w:multiLevelType w:val="hybridMultilevel"/>
    <w:tmpl w:val="339E9BB2"/>
    <w:lvl w:ilvl="0" w:tplc="0422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42AB51B9"/>
    <w:multiLevelType w:val="hybridMultilevel"/>
    <w:tmpl w:val="2E5A79EA"/>
    <w:lvl w:ilvl="0" w:tplc="23A6E74E">
      <w:start w:val="3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D6884"/>
    <w:multiLevelType w:val="hybridMultilevel"/>
    <w:tmpl w:val="79DEDF34"/>
    <w:lvl w:ilvl="0" w:tplc="B2A04B8A">
      <w:start w:val="13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EE3F00"/>
    <w:multiLevelType w:val="hybridMultilevel"/>
    <w:tmpl w:val="F0020E44"/>
    <w:lvl w:ilvl="0" w:tplc="6F60208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03E6"/>
    <w:multiLevelType w:val="hybridMultilevel"/>
    <w:tmpl w:val="E9BC4DE0"/>
    <w:lvl w:ilvl="0" w:tplc="2AB83B28">
      <w:start w:val="2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10BC0"/>
    <w:multiLevelType w:val="hybridMultilevel"/>
    <w:tmpl w:val="7878362E"/>
    <w:lvl w:ilvl="0" w:tplc="1102B93A">
      <w:start w:val="16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96339"/>
    <w:multiLevelType w:val="hybridMultilevel"/>
    <w:tmpl w:val="643E18E2"/>
    <w:lvl w:ilvl="0" w:tplc="FDCE92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702038D6"/>
    <w:multiLevelType w:val="hybridMultilevel"/>
    <w:tmpl w:val="949A7CB4"/>
    <w:lvl w:ilvl="0" w:tplc="63900B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8477C15"/>
    <w:multiLevelType w:val="hybridMultilevel"/>
    <w:tmpl w:val="219EEAD2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67"/>
  <w:drawingGridVerticalSpacing w:val="91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68"/>
    <w:rsid w:val="000017C0"/>
    <w:rsid w:val="000022C9"/>
    <w:rsid w:val="00002337"/>
    <w:rsid w:val="000063C7"/>
    <w:rsid w:val="00006AEE"/>
    <w:rsid w:val="000106EA"/>
    <w:rsid w:val="00011A75"/>
    <w:rsid w:val="000158F4"/>
    <w:rsid w:val="000178B0"/>
    <w:rsid w:val="0002409B"/>
    <w:rsid w:val="00025574"/>
    <w:rsid w:val="00034E88"/>
    <w:rsid w:val="000366CD"/>
    <w:rsid w:val="000429DB"/>
    <w:rsid w:val="00047C5C"/>
    <w:rsid w:val="00055BFA"/>
    <w:rsid w:val="00060F08"/>
    <w:rsid w:val="0006163E"/>
    <w:rsid w:val="000616EA"/>
    <w:rsid w:val="00063FA4"/>
    <w:rsid w:val="0006443C"/>
    <w:rsid w:val="00071C5D"/>
    <w:rsid w:val="00073653"/>
    <w:rsid w:val="0007378D"/>
    <w:rsid w:val="0007402B"/>
    <w:rsid w:val="00074450"/>
    <w:rsid w:val="00076E30"/>
    <w:rsid w:val="00080789"/>
    <w:rsid w:val="00083C97"/>
    <w:rsid w:val="0008723A"/>
    <w:rsid w:val="000907D8"/>
    <w:rsid w:val="000920FB"/>
    <w:rsid w:val="00092AC2"/>
    <w:rsid w:val="00094C3A"/>
    <w:rsid w:val="00095DB6"/>
    <w:rsid w:val="000A3792"/>
    <w:rsid w:val="000A3EEF"/>
    <w:rsid w:val="000B0926"/>
    <w:rsid w:val="000B0CF3"/>
    <w:rsid w:val="000B6D94"/>
    <w:rsid w:val="000B797C"/>
    <w:rsid w:val="000B7D2D"/>
    <w:rsid w:val="000C21B0"/>
    <w:rsid w:val="000C41BA"/>
    <w:rsid w:val="000C4D7E"/>
    <w:rsid w:val="000C6F71"/>
    <w:rsid w:val="000D0318"/>
    <w:rsid w:val="000D1503"/>
    <w:rsid w:val="000E10CA"/>
    <w:rsid w:val="000E2031"/>
    <w:rsid w:val="000E29A6"/>
    <w:rsid w:val="000E2FF6"/>
    <w:rsid w:val="000E607B"/>
    <w:rsid w:val="000E67C2"/>
    <w:rsid w:val="000F481B"/>
    <w:rsid w:val="000F69BF"/>
    <w:rsid w:val="00100B3E"/>
    <w:rsid w:val="00106E70"/>
    <w:rsid w:val="001108C8"/>
    <w:rsid w:val="00111076"/>
    <w:rsid w:val="00111CC4"/>
    <w:rsid w:val="001148AE"/>
    <w:rsid w:val="0011594F"/>
    <w:rsid w:val="001167D8"/>
    <w:rsid w:val="001215E0"/>
    <w:rsid w:val="00131EB5"/>
    <w:rsid w:val="00132C26"/>
    <w:rsid w:val="00132FF2"/>
    <w:rsid w:val="00136D60"/>
    <w:rsid w:val="00137D56"/>
    <w:rsid w:val="00141452"/>
    <w:rsid w:val="0014186C"/>
    <w:rsid w:val="00143E70"/>
    <w:rsid w:val="001457D8"/>
    <w:rsid w:val="00146609"/>
    <w:rsid w:val="001479A6"/>
    <w:rsid w:val="0015112C"/>
    <w:rsid w:val="00151487"/>
    <w:rsid w:val="00156943"/>
    <w:rsid w:val="001573FB"/>
    <w:rsid w:val="00157A39"/>
    <w:rsid w:val="0016080D"/>
    <w:rsid w:val="00163DA1"/>
    <w:rsid w:val="00164DD3"/>
    <w:rsid w:val="00165EB1"/>
    <w:rsid w:val="001710E2"/>
    <w:rsid w:val="001735D8"/>
    <w:rsid w:val="00174369"/>
    <w:rsid w:val="00183A30"/>
    <w:rsid w:val="001865A9"/>
    <w:rsid w:val="001902DD"/>
    <w:rsid w:val="00195411"/>
    <w:rsid w:val="001A1060"/>
    <w:rsid w:val="001A1C52"/>
    <w:rsid w:val="001A65FE"/>
    <w:rsid w:val="001B06C2"/>
    <w:rsid w:val="001B36A6"/>
    <w:rsid w:val="001B46DF"/>
    <w:rsid w:val="001B5FF6"/>
    <w:rsid w:val="001B65D0"/>
    <w:rsid w:val="001B6B31"/>
    <w:rsid w:val="001C0F40"/>
    <w:rsid w:val="001C351C"/>
    <w:rsid w:val="001C3B26"/>
    <w:rsid w:val="001C5338"/>
    <w:rsid w:val="001C78E4"/>
    <w:rsid w:val="001C7B85"/>
    <w:rsid w:val="001D111D"/>
    <w:rsid w:val="001D1CFA"/>
    <w:rsid w:val="001D44E3"/>
    <w:rsid w:val="001D5027"/>
    <w:rsid w:val="001D54E5"/>
    <w:rsid w:val="001D5F10"/>
    <w:rsid w:val="001D7003"/>
    <w:rsid w:val="001D768C"/>
    <w:rsid w:val="001E162E"/>
    <w:rsid w:val="001F405A"/>
    <w:rsid w:val="002014C3"/>
    <w:rsid w:val="00202025"/>
    <w:rsid w:val="00203B3D"/>
    <w:rsid w:val="002062A1"/>
    <w:rsid w:val="002065BA"/>
    <w:rsid w:val="002077C1"/>
    <w:rsid w:val="00207D74"/>
    <w:rsid w:val="0021049A"/>
    <w:rsid w:val="00212EB1"/>
    <w:rsid w:val="00215591"/>
    <w:rsid w:val="0021624C"/>
    <w:rsid w:val="00222A74"/>
    <w:rsid w:val="0022630B"/>
    <w:rsid w:val="0023064C"/>
    <w:rsid w:val="00234F81"/>
    <w:rsid w:val="002402EC"/>
    <w:rsid w:val="0024257E"/>
    <w:rsid w:val="00242D31"/>
    <w:rsid w:val="00253015"/>
    <w:rsid w:val="00263BF0"/>
    <w:rsid w:val="00267831"/>
    <w:rsid w:val="0027122C"/>
    <w:rsid w:val="0027371F"/>
    <w:rsid w:val="0027425F"/>
    <w:rsid w:val="00276B51"/>
    <w:rsid w:val="002830FF"/>
    <w:rsid w:val="00284692"/>
    <w:rsid w:val="0028607A"/>
    <w:rsid w:val="002907FA"/>
    <w:rsid w:val="0029345A"/>
    <w:rsid w:val="00293DDF"/>
    <w:rsid w:val="00294A18"/>
    <w:rsid w:val="002A0053"/>
    <w:rsid w:val="002A1247"/>
    <w:rsid w:val="002A205D"/>
    <w:rsid w:val="002A4EA3"/>
    <w:rsid w:val="002B3A5F"/>
    <w:rsid w:val="002B3DAA"/>
    <w:rsid w:val="002C0366"/>
    <w:rsid w:val="002C25D5"/>
    <w:rsid w:val="002C2CC4"/>
    <w:rsid w:val="002C3A4B"/>
    <w:rsid w:val="002C5DD6"/>
    <w:rsid w:val="002C6D02"/>
    <w:rsid w:val="002C7B4C"/>
    <w:rsid w:val="002D6CB3"/>
    <w:rsid w:val="002D7693"/>
    <w:rsid w:val="002D7A0E"/>
    <w:rsid w:val="002D7CE5"/>
    <w:rsid w:val="002E60AC"/>
    <w:rsid w:val="002E6B8B"/>
    <w:rsid w:val="002F0275"/>
    <w:rsid w:val="002F0BEE"/>
    <w:rsid w:val="002F5901"/>
    <w:rsid w:val="002F5B12"/>
    <w:rsid w:val="002F74FD"/>
    <w:rsid w:val="003015B3"/>
    <w:rsid w:val="00302C3F"/>
    <w:rsid w:val="00304E8A"/>
    <w:rsid w:val="003151BE"/>
    <w:rsid w:val="00316003"/>
    <w:rsid w:val="0031620B"/>
    <w:rsid w:val="003208C0"/>
    <w:rsid w:val="00322265"/>
    <w:rsid w:val="00323EB5"/>
    <w:rsid w:val="00330C40"/>
    <w:rsid w:val="003362B4"/>
    <w:rsid w:val="00337252"/>
    <w:rsid w:val="003373C6"/>
    <w:rsid w:val="00343AD7"/>
    <w:rsid w:val="00343AF2"/>
    <w:rsid w:val="003503E0"/>
    <w:rsid w:val="00354521"/>
    <w:rsid w:val="00354D63"/>
    <w:rsid w:val="00360349"/>
    <w:rsid w:val="00364FC5"/>
    <w:rsid w:val="00365621"/>
    <w:rsid w:val="00366CA3"/>
    <w:rsid w:val="00367A27"/>
    <w:rsid w:val="00371868"/>
    <w:rsid w:val="00371A0A"/>
    <w:rsid w:val="003728C3"/>
    <w:rsid w:val="00376ED5"/>
    <w:rsid w:val="0038143A"/>
    <w:rsid w:val="00391637"/>
    <w:rsid w:val="0039398F"/>
    <w:rsid w:val="00394684"/>
    <w:rsid w:val="003961BD"/>
    <w:rsid w:val="00396537"/>
    <w:rsid w:val="003A36BE"/>
    <w:rsid w:val="003A3D59"/>
    <w:rsid w:val="003A6751"/>
    <w:rsid w:val="003A6BCC"/>
    <w:rsid w:val="003A7BB5"/>
    <w:rsid w:val="003B07A8"/>
    <w:rsid w:val="003B2F72"/>
    <w:rsid w:val="003B351C"/>
    <w:rsid w:val="003B6398"/>
    <w:rsid w:val="003B77B9"/>
    <w:rsid w:val="003C0CDB"/>
    <w:rsid w:val="003C1550"/>
    <w:rsid w:val="003C1C9C"/>
    <w:rsid w:val="003C34FD"/>
    <w:rsid w:val="003C5B65"/>
    <w:rsid w:val="003D0901"/>
    <w:rsid w:val="003D0C08"/>
    <w:rsid w:val="003E0E31"/>
    <w:rsid w:val="003E0F60"/>
    <w:rsid w:val="003E3A35"/>
    <w:rsid w:val="003E59E4"/>
    <w:rsid w:val="003E5F28"/>
    <w:rsid w:val="003E7925"/>
    <w:rsid w:val="003F22EA"/>
    <w:rsid w:val="003F678F"/>
    <w:rsid w:val="00401F90"/>
    <w:rsid w:val="00410066"/>
    <w:rsid w:val="00414D89"/>
    <w:rsid w:val="00416125"/>
    <w:rsid w:val="00416767"/>
    <w:rsid w:val="004167F6"/>
    <w:rsid w:val="004175E3"/>
    <w:rsid w:val="00421A77"/>
    <w:rsid w:val="0042201E"/>
    <w:rsid w:val="00423C18"/>
    <w:rsid w:val="00423CB0"/>
    <w:rsid w:val="00424164"/>
    <w:rsid w:val="0042432C"/>
    <w:rsid w:val="0042465B"/>
    <w:rsid w:val="004260E2"/>
    <w:rsid w:val="00426343"/>
    <w:rsid w:val="00427C57"/>
    <w:rsid w:val="0043308D"/>
    <w:rsid w:val="00434362"/>
    <w:rsid w:val="00434E7F"/>
    <w:rsid w:val="00435339"/>
    <w:rsid w:val="0043538D"/>
    <w:rsid w:val="00435A6F"/>
    <w:rsid w:val="004366C8"/>
    <w:rsid w:val="0043693A"/>
    <w:rsid w:val="004415D6"/>
    <w:rsid w:val="00441BAB"/>
    <w:rsid w:val="00444822"/>
    <w:rsid w:val="00446242"/>
    <w:rsid w:val="0044707F"/>
    <w:rsid w:val="004543CC"/>
    <w:rsid w:val="004554CA"/>
    <w:rsid w:val="00457BEC"/>
    <w:rsid w:val="00457D54"/>
    <w:rsid w:val="00460D3F"/>
    <w:rsid w:val="00463A40"/>
    <w:rsid w:val="0046444C"/>
    <w:rsid w:val="00464ADB"/>
    <w:rsid w:val="004730D5"/>
    <w:rsid w:val="00473BC0"/>
    <w:rsid w:val="004827F9"/>
    <w:rsid w:val="004834E3"/>
    <w:rsid w:val="00484D51"/>
    <w:rsid w:val="00486294"/>
    <w:rsid w:val="00486CBA"/>
    <w:rsid w:val="004915CC"/>
    <w:rsid w:val="004927F7"/>
    <w:rsid w:val="00492D7E"/>
    <w:rsid w:val="00494497"/>
    <w:rsid w:val="004A0FFF"/>
    <w:rsid w:val="004A2D5D"/>
    <w:rsid w:val="004A3F43"/>
    <w:rsid w:val="004A5187"/>
    <w:rsid w:val="004B6092"/>
    <w:rsid w:val="004C131F"/>
    <w:rsid w:val="004C204E"/>
    <w:rsid w:val="004C2214"/>
    <w:rsid w:val="004C3127"/>
    <w:rsid w:val="004D1F54"/>
    <w:rsid w:val="004D42F4"/>
    <w:rsid w:val="004D5D09"/>
    <w:rsid w:val="004D6F5B"/>
    <w:rsid w:val="004D75FB"/>
    <w:rsid w:val="004D7CB8"/>
    <w:rsid w:val="004E249C"/>
    <w:rsid w:val="004E2A37"/>
    <w:rsid w:val="004F1B0D"/>
    <w:rsid w:val="004F3750"/>
    <w:rsid w:val="005016CE"/>
    <w:rsid w:val="00501FB1"/>
    <w:rsid w:val="00505277"/>
    <w:rsid w:val="00506B0F"/>
    <w:rsid w:val="0051389E"/>
    <w:rsid w:val="00517240"/>
    <w:rsid w:val="00524A5D"/>
    <w:rsid w:val="00525F65"/>
    <w:rsid w:val="00525FA9"/>
    <w:rsid w:val="005304D2"/>
    <w:rsid w:val="00530F3E"/>
    <w:rsid w:val="00531276"/>
    <w:rsid w:val="00531335"/>
    <w:rsid w:val="005319FB"/>
    <w:rsid w:val="00534A3B"/>
    <w:rsid w:val="005439A6"/>
    <w:rsid w:val="00545D7C"/>
    <w:rsid w:val="00546785"/>
    <w:rsid w:val="005468F8"/>
    <w:rsid w:val="0055111D"/>
    <w:rsid w:val="00560FFE"/>
    <w:rsid w:val="00561470"/>
    <w:rsid w:val="005615AF"/>
    <w:rsid w:val="00561943"/>
    <w:rsid w:val="00564409"/>
    <w:rsid w:val="005644CE"/>
    <w:rsid w:val="00581AD3"/>
    <w:rsid w:val="00582BEC"/>
    <w:rsid w:val="00583940"/>
    <w:rsid w:val="00593720"/>
    <w:rsid w:val="00595D23"/>
    <w:rsid w:val="005A28DD"/>
    <w:rsid w:val="005A2C37"/>
    <w:rsid w:val="005A2E35"/>
    <w:rsid w:val="005A7765"/>
    <w:rsid w:val="005B06F3"/>
    <w:rsid w:val="005B211F"/>
    <w:rsid w:val="005B5230"/>
    <w:rsid w:val="005B6E0D"/>
    <w:rsid w:val="005C0426"/>
    <w:rsid w:val="005C13F8"/>
    <w:rsid w:val="005C2811"/>
    <w:rsid w:val="005C319E"/>
    <w:rsid w:val="005C63C6"/>
    <w:rsid w:val="005D0345"/>
    <w:rsid w:val="005D08B9"/>
    <w:rsid w:val="005D205C"/>
    <w:rsid w:val="005D4B4E"/>
    <w:rsid w:val="005E4BAD"/>
    <w:rsid w:val="005E661F"/>
    <w:rsid w:val="005F0A93"/>
    <w:rsid w:val="005F224E"/>
    <w:rsid w:val="005F6807"/>
    <w:rsid w:val="005F7D7C"/>
    <w:rsid w:val="00605B5D"/>
    <w:rsid w:val="00605F18"/>
    <w:rsid w:val="00610C50"/>
    <w:rsid w:val="00620F30"/>
    <w:rsid w:val="00624189"/>
    <w:rsid w:val="006244D2"/>
    <w:rsid w:val="00634779"/>
    <w:rsid w:val="00641AA2"/>
    <w:rsid w:val="00642516"/>
    <w:rsid w:val="00644F1C"/>
    <w:rsid w:val="0064569E"/>
    <w:rsid w:val="00645D80"/>
    <w:rsid w:val="00646E40"/>
    <w:rsid w:val="00647030"/>
    <w:rsid w:val="00647201"/>
    <w:rsid w:val="00647A5C"/>
    <w:rsid w:val="00652243"/>
    <w:rsid w:val="006533F7"/>
    <w:rsid w:val="0065466A"/>
    <w:rsid w:val="00656303"/>
    <w:rsid w:val="00656AAE"/>
    <w:rsid w:val="00657AE9"/>
    <w:rsid w:val="00660269"/>
    <w:rsid w:val="006633E3"/>
    <w:rsid w:val="00663AB1"/>
    <w:rsid w:val="006642B6"/>
    <w:rsid w:val="00664A7E"/>
    <w:rsid w:val="0066636B"/>
    <w:rsid w:val="006703B3"/>
    <w:rsid w:val="006735E9"/>
    <w:rsid w:val="00673E57"/>
    <w:rsid w:val="0068216C"/>
    <w:rsid w:val="006829B8"/>
    <w:rsid w:val="00686F16"/>
    <w:rsid w:val="00687270"/>
    <w:rsid w:val="00691E78"/>
    <w:rsid w:val="006A3B2F"/>
    <w:rsid w:val="006A3C56"/>
    <w:rsid w:val="006A728C"/>
    <w:rsid w:val="006B4FD7"/>
    <w:rsid w:val="006B553F"/>
    <w:rsid w:val="006B5F5A"/>
    <w:rsid w:val="006B5FA3"/>
    <w:rsid w:val="006C2927"/>
    <w:rsid w:val="006C5DFE"/>
    <w:rsid w:val="006C6DC0"/>
    <w:rsid w:val="006D252E"/>
    <w:rsid w:val="006D6376"/>
    <w:rsid w:val="006E0747"/>
    <w:rsid w:val="006E0C23"/>
    <w:rsid w:val="006E7D93"/>
    <w:rsid w:val="006F0452"/>
    <w:rsid w:val="006F44E0"/>
    <w:rsid w:val="007033F2"/>
    <w:rsid w:val="00703C22"/>
    <w:rsid w:val="00703CC1"/>
    <w:rsid w:val="00705DA3"/>
    <w:rsid w:val="007106D9"/>
    <w:rsid w:val="00711A81"/>
    <w:rsid w:val="00713D4A"/>
    <w:rsid w:val="00717D97"/>
    <w:rsid w:val="0072018F"/>
    <w:rsid w:val="00721C85"/>
    <w:rsid w:val="007244D7"/>
    <w:rsid w:val="007265B0"/>
    <w:rsid w:val="0073077E"/>
    <w:rsid w:val="00730948"/>
    <w:rsid w:val="00732D86"/>
    <w:rsid w:val="00734DF5"/>
    <w:rsid w:val="00734E3B"/>
    <w:rsid w:val="007457A2"/>
    <w:rsid w:val="007461AD"/>
    <w:rsid w:val="00751C45"/>
    <w:rsid w:val="00752BB3"/>
    <w:rsid w:val="0075503A"/>
    <w:rsid w:val="00755D44"/>
    <w:rsid w:val="00762830"/>
    <w:rsid w:val="00762BDA"/>
    <w:rsid w:val="00771F49"/>
    <w:rsid w:val="00775FDC"/>
    <w:rsid w:val="0077642C"/>
    <w:rsid w:val="00776FB1"/>
    <w:rsid w:val="00780EF4"/>
    <w:rsid w:val="0078473F"/>
    <w:rsid w:val="00785877"/>
    <w:rsid w:val="00786EE0"/>
    <w:rsid w:val="0078733C"/>
    <w:rsid w:val="007925E0"/>
    <w:rsid w:val="007A06DB"/>
    <w:rsid w:val="007A4238"/>
    <w:rsid w:val="007A672E"/>
    <w:rsid w:val="007A6CE8"/>
    <w:rsid w:val="007A7D53"/>
    <w:rsid w:val="007B183B"/>
    <w:rsid w:val="007B2420"/>
    <w:rsid w:val="007B4A8D"/>
    <w:rsid w:val="007B592D"/>
    <w:rsid w:val="007B74E0"/>
    <w:rsid w:val="007C2948"/>
    <w:rsid w:val="007C4321"/>
    <w:rsid w:val="007E0031"/>
    <w:rsid w:val="007E536A"/>
    <w:rsid w:val="007E7652"/>
    <w:rsid w:val="007F31E5"/>
    <w:rsid w:val="007F55AA"/>
    <w:rsid w:val="007F6C01"/>
    <w:rsid w:val="00801D03"/>
    <w:rsid w:val="0081234E"/>
    <w:rsid w:val="00814623"/>
    <w:rsid w:val="00821496"/>
    <w:rsid w:val="008218B9"/>
    <w:rsid w:val="00822FB6"/>
    <w:rsid w:val="008243BB"/>
    <w:rsid w:val="008268A1"/>
    <w:rsid w:val="00833600"/>
    <w:rsid w:val="00833B7C"/>
    <w:rsid w:val="00834CE9"/>
    <w:rsid w:val="00835566"/>
    <w:rsid w:val="00835E42"/>
    <w:rsid w:val="0084187C"/>
    <w:rsid w:val="00841DB8"/>
    <w:rsid w:val="00843227"/>
    <w:rsid w:val="008457B3"/>
    <w:rsid w:val="0084600E"/>
    <w:rsid w:val="0084759B"/>
    <w:rsid w:val="0085293B"/>
    <w:rsid w:val="00855729"/>
    <w:rsid w:val="00857BCA"/>
    <w:rsid w:val="00865773"/>
    <w:rsid w:val="0086702C"/>
    <w:rsid w:val="00872B4A"/>
    <w:rsid w:val="00872B99"/>
    <w:rsid w:val="00874045"/>
    <w:rsid w:val="0087746A"/>
    <w:rsid w:val="0088045A"/>
    <w:rsid w:val="0088149F"/>
    <w:rsid w:val="00882773"/>
    <w:rsid w:val="00884D5A"/>
    <w:rsid w:val="00885613"/>
    <w:rsid w:val="00895025"/>
    <w:rsid w:val="0089525B"/>
    <w:rsid w:val="00896663"/>
    <w:rsid w:val="008968DD"/>
    <w:rsid w:val="008A080F"/>
    <w:rsid w:val="008A4327"/>
    <w:rsid w:val="008A586F"/>
    <w:rsid w:val="008A5AA6"/>
    <w:rsid w:val="008A7480"/>
    <w:rsid w:val="008B05FB"/>
    <w:rsid w:val="008B3479"/>
    <w:rsid w:val="008B3BEB"/>
    <w:rsid w:val="008B50E2"/>
    <w:rsid w:val="008B5627"/>
    <w:rsid w:val="008B73D3"/>
    <w:rsid w:val="008B75F6"/>
    <w:rsid w:val="008C2CB9"/>
    <w:rsid w:val="008C3713"/>
    <w:rsid w:val="008C5739"/>
    <w:rsid w:val="008C634E"/>
    <w:rsid w:val="008D0BBB"/>
    <w:rsid w:val="008D0BFC"/>
    <w:rsid w:val="008D2F7B"/>
    <w:rsid w:val="008D32B4"/>
    <w:rsid w:val="008E00BF"/>
    <w:rsid w:val="008E0941"/>
    <w:rsid w:val="008E4DBC"/>
    <w:rsid w:val="008F0248"/>
    <w:rsid w:val="008F2394"/>
    <w:rsid w:val="008F3D9C"/>
    <w:rsid w:val="008F6F08"/>
    <w:rsid w:val="008F7660"/>
    <w:rsid w:val="008F7BF6"/>
    <w:rsid w:val="0090422E"/>
    <w:rsid w:val="00904750"/>
    <w:rsid w:val="009144DA"/>
    <w:rsid w:val="00916BD6"/>
    <w:rsid w:val="00917178"/>
    <w:rsid w:val="0092093F"/>
    <w:rsid w:val="00923032"/>
    <w:rsid w:val="00926A71"/>
    <w:rsid w:val="009271D3"/>
    <w:rsid w:val="009307A5"/>
    <w:rsid w:val="00934091"/>
    <w:rsid w:val="00934C2F"/>
    <w:rsid w:val="00935591"/>
    <w:rsid w:val="00935B84"/>
    <w:rsid w:val="009428AD"/>
    <w:rsid w:val="00943572"/>
    <w:rsid w:val="00946808"/>
    <w:rsid w:val="0094788D"/>
    <w:rsid w:val="00950628"/>
    <w:rsid w:val="00957747"/>
    <w:rsid w:val="00963CE3"/>
    <w:rsid w:val="00967767"/>
    <w:rsid w:val="00967DCD"/>
    <w:rsid w:val="00967FD0"/>
    <w:rsid w:val="00971FC6"/>
    <w:rsid w:val="00972E0A"/>
    <w:rsid w:val="009743D2"/>
    <w:rsid w:val="00975A20"/>
    <w:rsid w:val="00982BF2"/>
    <w:rsid w:val="00987013"/>
    <w:rsid w:val="009876C6"/>
    <w:rsid w:val="00994CAB"/>
    <w:rsid w:val="00995B68"/>
    <w:rsid w:val="00996A3F"/>
    <w:rsid w:val="00996A8F"/>
    <w:rsid w:val="009A03D1"/>
    <w:rsid w:val="009A499A"/>
    <w:rsid w:val="009A675B"/>
    <w:rsid w:val="009A7EDE"/>
    <w:rsid w:val="009B10BE"/>
    <w:rsid w:val="009C5A0F"/>
    <w:rsid w:val="009C6800"/>
    <w:rsid w:val="009C7891"/>
    <w:rsid w:val="009D16B2"/>
    <w:rsid w:val="009D1C01"/>
    <w:rsid w:val="009D260B"/>
    <w:rsid w:val="009D415D"/>
    <w:rsid w:val="009D57AA"/>
    <w:rsid w:val="009D7D84"/>
    <w:rsid w:val="009E3335"/>
    <w:rsid w:val="009E4787"/>
    <w:rsid w:val="009E6921"/>
    <w:rsid w:val="009F3403"/>
    <w:rsid w:val="009F4703"/>
    <w:rsid w:val="009F4E83"/>
    <w:rsid w:val="00A00365"/>
    <w:rsid w:val="00A00E5A"/>
    <w:rsid w:val="00A070FD"/>
    <w:rsid w:val="00A077D5"/>
    <w:rsid w:val="00A07AD5"/>
    <w:rsid w:val="00A07FBA"/>
    <w:rsid w:val="00A15FFF"/>
    <w:rsid w:val="00A168BD"/>
    <w:rsid w:val="00A21C7E"/>
    <w:rsid w:val="00A22D34"/>
    <w:rsid w:val="00A25085"/>
    <w:rsid w:val="00A2724A"/>
    <w:rsid w:val="00A3338B"/>
    <w:rsid w:val="00A33BFD"/>
    <w:rsid w:val="00A34469"/>
    <w:rsid w:val="00A44200"/>
    <w:rsid w:val="00A44A94"/>
    <w:rsid w:val="00A462F0"/>
    <w:rsid w:val="00A516F1"/>
    <w:rsid w:val="00A534BE"/>
    <w:rsid w:val="00A538F0"/>
    <w:rsid w:val="00A549C3"/>
    <w:rsid w:val="00A556D6"/>
    <w:rsid w:val="00A657FB"/>
    <w:rsid w:val="00A66A8C"/>
    <w:rsid w:val="00A80FBE"/>
    <w:rsid w:val="00A82A86"/>
    <w:rsid w:val="00A844C7"/>
    <w:rsid w:val="00A94874"/>
    <w:rsid w:val="00A97DDD"/>
    <w:rsid w:val="00AA00F5"/>
    <w:rsid w:val="00AA5253"/>
    <w:rsid w:val="00AA6E43"/>
    <w:rsid w:val="00AA73E2"/>
    <w:rsid w:val="00AB16FE"/>
    <w:rsid w:val="00AB2546"/>
    <w:rsid w:val="00AB4823"/>
    <w:rsid w:val="00AB54FC"/>
    <w:rsid w:val="00AB61D6"/>
    <w:rsid w:val="00AC39BB"/>
    <w:rsid w:val="00AC40B8"/>
    <w:rsid w:val="00AC4C12"/>
    <w:rsid w:val="00AC5326"/>
    <w:rsid w:val="00AC58ED"/>
    <w:rsid w:val="00AC7D96"/>
    <w:rsid w:val="00AD371D"/>
    <w:rsid w:val="00AD639A"/>
    <w:rsid w:val="00AD648E"/>
    <w:rsid w:val="00AD714D"/>
    <w:rsid w:val="00AD73D4"/>
    <w:rsid w:val="00AE2F82"/>
    <w:rsid w:val="00AF2AE1"/>
    <w:rsid w:val="00AF3D01"/>
    <w:rsid w:val="00AF3EFA"/>
    <w:rsid w:val="00B000ED"/>
    <w:rsid w:val="00B00E87"/>
    <w:rsid w:val="00B01BFD"/>
    <w:rsid w:val="00B0375C"/>
    <w:rsid w:val="00B04393"/>
    <w:rsid w:val="00B11670"/>
    <w:rsid w:val="00B12D87"/>
    <w:rsid w:val="00B13A52"/>
    <w:rsid w:val="00B21ACB"/>
    <w:rsid w:val="00B308F0"/>
    <w:rsid w:val="00B30DA3"/>
    <w:rsid w:val="00B30FD2"/>
    <w:rsid w:val="00B32176"/>
    <w:rsid w:val="00B370B1"/>
    <w:rsid w:val="00B40A5B"/>
    <w:rsid w:val="00B43F2B"/>
    <w:rsid w:val="00B43FCC"/>
    <w:rsid w:val="00B504F9"/>
    <w:rsid w:val="00B53302"/>
    <w:rsid w:val="00B5680B"/>
    <w:rsid w:val="00B62480"/>
    <w:rsid w:val="00B65647"/>
    <w:rsid w:val="00B665F2"/>
    <w:rsid w:val="00B7134F"/>
    <w:rsid w:val="00B71D16"/>
    <w:rsid w:val="00B735B6"/>
    <w:rsid w:val="00B75D86"/>
    <w:rsid w:val="00B77A65"/>
    <w:rsid w:val="00B8327D"/>
    <w:rsid w:val="00B846B1"/>
    <w:rsid w:val="00B90449"/>
    <w:rsid w:val="00B925F3"/>
    <w:rsid w:val="00B93600"/>
    <w:rsid w:val="00B93E90"/>
    <w:rsid w:val="00B9491C"/>
    <w:rsid w:val="00BA0931"/>
    <w:rsid w:val="00BA36CA"/>
    <w:rsid w:val="00BA3B9A"/>
    <w:rsid w:val="00BA4669"/>
    <w:rsid w:val="00BA4F1F"/>
    <w:rsid w:val="00BA529B"/>
    <w:rsid w:val="00BA5962"/>
    <w:rsid w:val="00BB136E"/>
    <w:rsid w:val="00BB3A64"/>
    <w:rsid w:val="00BC1AD4"/>
    <w:rsid w:val="00BC4F59"/>
    <w:rsid w:val="00BD067E"/>
    <w:rsid w:val="00BD0DB4"/>
    <w:rsid w:val="00BD25AF"/>
    <w:rsid w:val="00BD2B4C"/>
    <w:rsid w:val="00BD40A8"/>
    <w:rsid w:val="00BD4982"/>
    <w:rsid w:val="00BD6BCB"/>
    <w:rsid w:val="00BD6C8F"/>
    <w:rsid w:val="00BE0D4A"/>
    <w:rsid w:val="00BE4856"/>
    <w:rsid w:val="00BE4C22"/>
    <w:rsid w:val="00BE6887"/>
    <w:rsid w:val="00BE7E2A"/>
    <w:rsid w:val="00BF0211"/>
    <w:rsid w:val="00BF0B68"/>
    <w:rsid w:val="00BF4381"/>
    <w:rsid w:val="00BF5F52"/>
    <w:rsid w:val="00C00E71"/>
    <w:rsid w:val="00C05939"/>
    <w:rsid w:val="00C05A4D"/>
    <w:rsid w:val="00C146CD"/>
    <w:rsid w:val="00C20930"/>
    <w:rsid w:val="00C20D9B"/>
    <w:rsid w:val="00C21F27"/>
    <w:rsid w:val="00C228A4"/>
    <w:rsid w:val="00C2328C"/>
    <w:rsid w:val="00C24580"/>
    <w:rsid w:val="00C24D0A"/>
    <w:rsid w:val="00C274C0"/>
    <w:rsid w:val="00C30CD0"/>
    <w:rsid w:val="00C3225F"/>
    <w:rsid w:val="00C35D0F"/>
    <w:rsid w:val="00C40830"/>
    <w:rsid w:val="00C45EAA"/>
    <w:rsid w:val="00C46842"/>
    <w:rsid w:val="00C47B54"/>
    <w:rsid w:val="00C528C3"/>
    <w:rsid w:val="00C52937"/>
    <w:rsid w:val="00C56374"/>
    <w:rsid w:val="00C56EA5"/>
    <w:rsid w:val="00C57D77"/>
    <w:rsid w:val="00C62F11"/>
    <w:rsid w:val="00C63D85"/>
    <w:rsid w:val="00C6482D"/>
    <w:rsid w:val="00C70BBD"/>
    <w:rsid w:val="00C70FD8"/>
    <w:rsid w:val="00C737FE"/>
    <w:rsid w:val="00C758DC"/>
    <w:rsid w:val="00C764C5"/>
    <w:rsid w:val="00C82104"/>
    <w:rsid w:val="00C825F5"/>
    <w:rsid w:val="00C874D5"/>
    <w:rsid w:val="00C93FC0"/>
    <w:rsid w:val="00C95654"/>
    <w:rsid w:val="00C97018"/>
    <w:rsid w:val="00CB1A58"/>
    <w:rsid w:val="00CB4C0C"/>
    <w:rsid w:val="00CB575E"/>
    <w:rsid w:val="00CC006E"/>
    <w:rsid w:val="00CC0B54"/>
    <w:rsid w:val="00CC45B5"/>
    <w:rsid w:val="00CC77EF"/>
    <w:rsid w:val="00CD179B"/>
    <w:rsid w:val="00CD3F9D"/>
    <w:rsid w:val="00CD5751"/>
    <w:rsid w:val="00CD6FA8"/>
    <w:rsid w:val="00CE1EFA"/>
    <w:rsid w:val="00CE456E"/>
    <w:rsid w:val="00CF5184"/>
    <w:rsid w:val="00CF52E4"/>
    <w:rsid w:val="00CF65C9"/>
    <w:rsid w:val="00D010BC"/>
    <w:rsid w:val="00D02A38"/>
    <w:rsid w:val="00D02C26"/>
    <w:rsid w:val="00D03343"/>
    <w:rsid w:val="00D13288"/>
    <w:rsid w:val="00D13F60"/>
    <w:rsid w:val="00D174D7"/>
    <w:rsid w:val="00D176E2"/>
    <w:rsid w:val="00D22064"/>
    <w:rsid w:val="00D22582"/>
    <w:rsid w:val="00D237D0"/>
    <w:rsid w:val="00D238F1"/>
    <w:rsid w:val="00D24938"/>
    <w:rsid w:val="00D3147F"/>
    <w:rsid w:val="00D344E1"/>
    <w:rsid w:val="00D36D27"/>
    <w:rsid w:val="00D40F00"/>
    <w:rsid w:val="00D412DB"/>
    <w:rsid w:val="00D42C29"/>
    <w:rsid w:val="00D50190"/>
    <w:rsid w:val="00D54AF4"/>
    <w:rsid w:val="00D62FDA"/>
    <w:rsid w:val="00D640D9"/>
    <w:rsid w:val="00D66087"/>
    <w:rsid w:val="00D71B01"/>
    <w:rsid w:val="00D7450D"/>
    <w:rsid w:val="00D75F2D"/>
    <w:rsid w:val="00DA04F6"/>
    <w:rsid w:val="00DA0B63"/>
    <w:rsid w:val="00DA5EC2"/>
    <w:rsid w:val="00DA61AD"/>
    <w:rsid w:val="00DA77E0"/>
    <w:rsid w:val="00DB0291"/>
    <w:rsid w:val="00DB069F"/>
    <w:rsid w:val="00DB4C0C"/>
    <w:rsid w:val="00DB77C6"/>
    <w:rsid w:val="00DD2606"/>
    <w:rsid w:val="00DD29FC"/>
    <w:rsid w:val="00DD56FE"/>
    <w:rsid w:val="00DD79D5"/>
    <w:rsid w:val="00DE17FB"/>
    <w:rsid w:val="00DE39EE"/>
    <w:rsid w:val="00DF2E84"/>
    <w:rsid w:val="00DF6B80"/>
    <w:rsid w:val="00DF6BAB"/>
    <w:rsid w:val="00E01532"/>
    <w:rsid w:val="00E02E94"/>
    <w:rsid w:val="00E036AA"/>
    <w:rsid w:val="00E05988"/>
    <w:rsid w:val="00E069AE"/>
    <w:rsid w:val="00E13000"/>
    <w:rsid w:val="00E131E4"/>
    <w:rsid w:val="00E135FC"/>
    <w:rsid w:val="00E20D33"/>
    <w:rsid w:val="00E24EC3"/>
    <w:rsid w:val="00E30B7A"/>
    <w:rsid w:val="00E31D2D"/>
    <w:rsid w:val="00E375B7"/>
    <w:rsid w:val="00E4333B"/>
    <w:rsid w:val="00E43862"/>
    <w:rsid w:val="00E44017"/>
    <w:rsid w:val="00E50068"/>
    <w:rsid w:val="00E5140C"/>
    <w:rsid w:val="00E5346E"/>
    <w:rsid w:val="00E54414"/>
    <w:rsid w:val="00E65076"/>
    <w:rsid w:val="00E65945"/>
    <w:rsid w:val="00E67EAE"/>
    <w:rsid w:val="00E769DE"/>
    <w:rsid w:val="00E81DEC"/>
    <w:rsid w:val="00E8567D"/>
    <w:rsid w:val="00E86607"/>
    <w:rsid w:val="00E90757"/>
    <w:rsid w:val="00E915DF"/>
    <w:rsid w:val="00E93800"/>
    <w:rsid w:val="00E95210"/>
    <w:rsid w:val="00E97E40"/>
    <w:rsid w:val="00EA00DF"/>
    <w:rsid w:val="00EA1431"/>
    <w:rsid w:val="00EA47CE"/>
    <w:rsid w:val="00EA6BAE"/>
    <w:rsid w:val="00EB163E"/>
    <w:rsid w:val="00EB3B1C"/>
    <w:rsid w:val="00EC1420"/>
    <w:rsid w:val="00EC425E"/>
    <w:rsid w:val="00ED4135"/>
    <w:rsid w:val="00ED5F0B"/>
    <w:rsid w:val="00ED7647"/>
    <w:rsid w:val="00EE1970"/>
    <w:rsid w:val="00EE61D6"/>
    <w:rsid w:val="00EF08A1"/>
    <w:rsid w:val="00EF0969"/>
    <w:rsid w:val="00EF13B5"/>
    <w:rsid w:val="00EF4D1D"/>
    <w:rsid w:val="00EF52A0"/>
    <w:rsid w:val="00EF5BA5"/>
    <w:rsid w:val="00EF6AC0"/>
    <w:rsid w:val="00F04B92"/>
    <w:rsid w:val="00F04C5D"/>
    <w:rsid w:val="00F06260"/>
    <w:rsid w:val="00F15631"/>
    <w:rsid w:val="00F15B08"/>
    <w:rsid w:val="00F202E8"/>
    <w:rsid w:val="00F223FA"/>
    <w:rsid w:val="00F31515"/>
    <w:rsid w:val="00F32446"/>
    <w:rsid w:val="00F35253"/>
    <w:rsid w:val="00F3783D"/>
    <w:rsid w:val="00F420DF"/>
    <w:rsid w:val="00F42440"/>
    <w:rsid w:val="00F42EBB"/>
    <w:rsid w:val="00F4652E"/>
    <w:rsid w:val="00F46645"/>
    <w:rsid w:val="00F4731A"/>
    <w:rsid w:val="00F478E7"/>
    <w:rsid w:val="00F54736"/>
    <w:rsid w:val="00F54EE5"/>
    <w:rsid w:val="00F55362"/>
    <w:rsid w:val="00F5619F"/>
    <w:rsid w:val="00F6269C"/>
    <w:rsid w:val="00F6316F"/>
    <w:rsid w:val="00F72B39"/>
    <w:rsid w:val="00F76190"/>
    <w:rsid w:val="00F76F26"/>
    <w:rsid w:val="00F8453E"/>
    <w:rsid w:val="00F85E31"/>
    <w:rsid w:val="00F90012"/>
    <w:rsid w:val="00F9054C"/>
    <w:rsid w:val="00F90F03"/>
    <w:rsid w:val="00F91D07"/>
    <w:rsid w:val="00F93642"/>
    <w:rsid w:val="00F95AA1"/>
    <w:rsid w:val="00FA08CC"/>
    <w:rsid w:val="00FA5F7C"/>
    <w:rsid w:val="00FB0AC8"/>
    <w:rsid w:val="00FB0FF2"/>
    <w:rsid w:val="00FB2D55"/>
    <w:rsid w:val="00FB3192"/>
    <w:rsid w:val="00FB32BE"/>
    <w:rsid w:val="00FB507F"/>
    <w:rsid w:val="00FB554A"/>
    <w:rsid w:val="00FB56DC"/>
    <w:rsid w:val="00FB6495"/>
    <w:rsid w:val="00FC22B2"/>
    <w:rsid w:val="00FC29C5"/>
    <w:rsid w:val="00FC722E"/>
    <w:rsid w:val="00FC73FC"/>
    <w:rsid w:val="00FD0F5E"/>
    <w:rsid w:val="00FD1ECF"/>
    <w:rsid w:val="00FD5CEC"/>
    <w:rsid w:val="00FD653C"/>
    <w:rsid w:val="00FD6F46"/>
    <w:rsid w:val="00FD7B17"/>
    <w:rsid w:val="00FE0417"/>
    <w:rsid w:val="00FE696D"/>
    <w:rsid w:val="00FE7B6C"/>
    <w:rsid w:val="00FF0794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FF"/>
    <w:rPr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0FF"/>
    <w:pPr>
      <w:keepNext/>
      <w:jc w:val="center"/>
      <w:outlineLvl w:val="1"/>
    </w:pPr>
    <w:rPr>
      <w:rFonts w:ascii="Arial" w:hAnsi="Arial"/>
      <w:b/>
      <w:sz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0FF"/>
    <w:pPr>
      <w:keepNext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5F8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F82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83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F82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3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82"/>
    <w:rPr>
      <w:sz w:val="0"/>
      <w:szCs w:val="0"/>
      <w:lang w:val="ru-RU" w:eastAsia="ru-RU"/>
    </w:rPr>
  </w:style>
  <w:style w:type="character" w:styleId="Hyperlink">
    <w:name w:val="Hyperlink"/>
    <w:basedOn w:val="DefaultParagraphFont"/>
    <w:uiPriority w:val="99"/>
    <w:rsid w:val="00A07A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7E2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23EB5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36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36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9371">
                  <w:marLeft w:val="0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9376">
                      <w:marLeft w:val="0"/>
                      <w:marRight w:val="63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366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09374">
                              <w:marLeft w:val="0"/>
                              <w:marRight w:val="63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9368">
                                  <w:marLeft w:val="0"/>
                                  <w:marRight w:val="63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09375">
                                      <w:marLeft w:val="0"/>
                                      <w:marRight w:val="63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9379">
                                          <w:marLeft w:val="0"/>
                                          <w:marRight w:val="63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9378">
                                              <w:marLeft w:val="0"/>
                                              <w:marRight w:val="63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09372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09377">
                                                      <w:marLeft w:val="0"/>
                                                      <w:marRight w:val="63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09370">
                                                          <w:marLeft w:val="0"/>
                                                          <w:marRight w:val="63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09365">
                                                              <w:marLeft w:val="0"/>
                                                              <w:marRight w:val="63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2389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ЗАХІДНО-УКРАЇНСЬКА РЕГІОНАЛЬНА</dc:title>
  <dc:subject/>
  <dc:creator>RAv</dc:creator>
  <cp:keywords/>
  <dc:description/>
  <cp:lastModifiedBy>admin</cp:lastModifiedBy>
  <cp:revision>2</cp:revision>
  <cp:lastPrinted>2018-01-23T11:11:00Z</cp:lastPrinted>
  <dcterms:created xsi:type="dcterms:W3CDTF">2019-02-27T09:40:00Z</dcterms:created>
  <dcterms:modified xsi:type="dcterms:W3CDTF">2019-02-27T09:40:00Z</dcterms:modified>
</cp:coreProperties>
</file>