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FC" w:rsidRPr="003C5398" w:rsidRDefault="00DD7EFC" w:rsidP="008C0D72">
      <w:pPr>
        <w:rPr>
          <w:rFonts w:ascii="Times New Roman" w:hAnsi="Times New Roman"/>
          <w:sz w:val="28"/>
          <w:szCs w:val="28"/>
        </w:rPr>
      </w:pPr>
    </w:p>
    <w:p w:rsidR="00DD7EFC" w:rsidRPr="003C5398" w:rsidRDefault="00DD7EFC" w:rsidP="00A7548E">
      <w:pPr>
        <w:jc w:val="center"/>
        <w:rPr>
          <w:rFonts w:ascii="Times New Roman" w:hAnsi="Times New Roman"/>
          <w:sz w:val="28"/>
          <w:szCs w:val="28"/>
        </w:rPr>
      </w:pPr>
      <w:r w:rsidRPr="002C0527"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5pt;visibility:visible">
            <v:imagedata r:id="rId5" o:title=""/>
          </v:shape>
        </w:pict>
      </w:r>
    </w:p>
    <w:p w:rsidR="00DD7EFC" w:rsidRPr="003C5398" w:rsidRDefault="00DD7EFC" w:rsidP="00A7548E">
      <w:pPr>
        <w:autoSpaceDE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D7EFC" w:rsidRPr="003C5398" w:rsidRDefault="00DD7EFC" w:rsidP="00A7548E">
      <w:pPr>
        <w:autoSpaceDE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C5398">
        <w:rPr>
          <w:rFonts w:ascii="Times New Roman" w:hAnsi="Times New Roman"/>
          <w:b/>
          <w:bCs/>
          <w:caps/>
          <w:sz w:val="28"/>
          <w:szCs w:val="28"/>
        </w:rPr>
        <w:t>Україна</w:t>
      </w:r>
    </w:p>
    <w:p w:rsidR="00DD7EFC" w:rsidRPr="003C5398" w:rsidRDefault="00DD7EFC" w:rsidP="00A7548E">
      <w:pPr>
        <w:autoSpaceDE/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 w:rsidRPr="003C5398">
        <w:rPr>
          <w:rFonts w:ascii="Times New Roman" w:hAnsi="Times New Roman"/>
          <w:caps/>
          <w:sz w:val="28"/>
          <w:szCs w:val="28"/>
        </w:rPr>
        <w:t>Кам’янка-БузькА районнА державнА адміністрація</w:t>
      </w:r>
    </w:p>
    <w:p w:rsidR="00DD7EFC" w:rsidRDefault="00DD7EFC" w:rsidP="00916675">
      <w:pPr>
        <w:autoSpaceDE/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28"/>
          <w:szCs w:val="28"/>
        </w:rPr>
      </w:pPr>
      <w:r w:rsidRPr="003C5398">
        <w:rPr>
          <w:rFonts w:ascii="Times New Roman" w:hAnsi="Times New Roman"/>
          <w:b/>
          <w:bCs/>
          <w:caps/>
          <w:spacing w:val="120"/>
          <w:sz w:val="28"/>
          <w:szCs w:val="28"/>
        </w:rPr>
        <w:t xml:space="preserve"> РоЗПОРЯДЖЕННЯ</w:t>
      </w:r>
    </w:p>
    <w:p w:rsidR="00DD7EFC" w:rsidRPr="00916675" w:rsidRDefault="00DD7EFC" w:rsidP="00916675">
      <w:pPr>
        <w:autoSpaceDE/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вересня 2019 р.                </w:t>
      </w:r>
      <w:r w:rsidRPr="003C5398">
        <w:rPr>
          <w:rFonts w:ascii="Times New Roman" w:hAnsi="Times New Roman"/>
          <w:sz w:val="28"/>
          <w:szCs w:val="28"/>
        </w:rPr>
        <w:t>м. Кам’</w:t>
      </w:r>
      <w:r>
        <w:rPr>
          <w:rFonts w:ascii="Times New Roman" w:hAnsi="Times New Roman"/>
          <w:sz w:val="28"/>
          <w:szCs w:val="28"/>
        </w:rPr>
        <w:t xml:space="preserve">янка-Бузька              </w:t>
      </w:r>
      <w:r w:rsidRPr="003C5398">
        <w:rPr>
          <w:rFonts w:ascii="Times New Roman" w:hAnsi="Times New Roman"/>
          <w:sz w:val="28"/>
          <w:szCs w:val="28"/>
        </w:rPr>
        <w:t>№_</w:t>
      </w:r>
      <w:r>
        <w:rPr>
          <w:rFonts w:ascii="Times New Roman" w:hAnsi="Times New Roman"/>
          <w:sz w:val="28"/>
          <w:szCs w:val="28"/>
        </w:rPr>
        <w:t>238/02-08/19</w:t>
      </w:r>
    </w:p>
    <w:p w:rsidR="00DD7EFC" w:rsidRDefault="00DD7EFC" w:rsidP="00965FA4">
      <w:pPr>
        <w:ind w:right="45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tbl>
      <w:tblPr>
        <w:tblW w:w="9681" w:type="dxa"/>
        <w:tblLook w:val="0000"/>
      </w:tblPr>
      <w:tblGrid>
        <w:gridCol w:w="4968"/>
        <w:gridCol w:w="572"/>
        <w:gridCol w:w="4141"/>
      </w:tblGrid>
      <w:tr w:rsidR="00DD7EFC">
        <w:trPr>
          <w:trHeight w:val="958"/>
        </w:trPr>
        <w:tc>
          <w:tcPr>
            <w:tcW w:w="4968" w:type="dxa"/>
          </w:tcPr>
          <w:p w:rsidR="00DD7EFC" w:rsidRPr="00E84459" w:rsidRDefault="00DD7EFC" w:rsidP="00E84459">
            <w:pPr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Про</w:t>
            </w:r>
            <w:r w:rsidRPr="00E84459"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припинення опіки над житлом</w:t>
            </w:r>
          </w:p>
          <w:p w:rsidR="00DD7EFC" w:rsidRPr="00E84459" w:rsidRDefault="00DD7EFC" w:rsidP="00E84459">
            <w:pP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дитини, позбавленої батьківського піклування </w:t>
            </w:r>
          </w:p>
        </w:tc>
        <w:tc>
          <w:tcPr>
            <w:tcW w:w="572" w:type="dxa"/>
          </w:tcPr>
          <w:p w:rsidR="00DD7EFC" w:rsidRDefault="00DD7EFC">
            <w:pPr>
              <w:autoSpaceDE/>
              <w:ind w:firstLine="713"/>
              <w:jc w:val="left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141" w:type="dxa"/>
          </w:tcPr>
          <w:p w:rsidR="00DD7EFC" w:rsidRDefault="00DD7EFC">
            <w:pPr>
              <w:autoSpaceDE/>
              <w:jc w:val="left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uk-UA"/>
              </w:rPr>
            </w:pPr>
          </w:p>
          <w:p w:rsidR="00DD7EFC" w:rsidRDefault="00DD7EFC">
            <w:pPr>
              <w:autoSpaceDE/>
              <w:jc w:val="left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uk-UA"/>
              </w:rPr>
            </w:pPr>
          </w:p>
        </w:tc>
      </w:tr>
    </w:tbl>
    <w:p w:rsidR="00DD7EFC" w:rsidRDefault="00DD7EFC" w:rsidP="00965FA4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D7EFC" w:rsidRDefault="00DD7EFC" w:rsidP="00B14C8B">
      <w:pPr>
        <w:pStyle w:val="PlainText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Закону України «Про місцеві державні адміністрації»,</w:t>
      </w:r>
      <w:r w:rsidRPr="00160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24 вересня 2008 року № 866 «Питання діяльності органів опіки та піклування, пов’язаної із захистом прав дитини», на підставі свідоцтва про народження </w:t>
      </w:r>
      <w:r w:rsidRPr="00916675">
        <w:rPr>
          <w:rFonts w:ascii="Times New Roman" w:hAnsi="Times New Roman" w:cs="Times New Roman"/>
          <w:color w:val="FFFFFF"/>
          <w:sz w:val="28"/>
          <w:szCs w:val="28"/>
          <w:lang w:val="uk-UA"/>
        </w:rPr>
        <w:t>Кондрака Дмитра Анатолійовича, серія І-СГ № 213448 від 09.11.2001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служби у справах дітей Кам</w:t>
      </w:r>
      <w:r w:rsidRPr="00A50F6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янка-Бузької райдержадміністрації від 12.09.2019 № </w:t>
      </w:r>
      <w:r w:rsidRPr="00411570">
        <w:rPr>
          <w:rFonts w:ascii="Times New Roman" w:hAnsi="Times New Roman" w:cs="Times New Roman"/>
          <w:color w:val="000000"/>
          <w:sz w:val="28"/>
          <w:szCs w:val="28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/01-20/1 «Про зняття з первинного обліку дітей, які залишились без батьківського піклування, дітей-сиріт та дітей, позбавлених батьківського піклування дитину, позбавлену батьківського піклування </w:t>
      </w:r>
      <w:r w:rsidRPr="00916675">
        <w:rPr>
          <w:rFonts w:ascii="Times New Roman" w:hAnsi="Times New Roman" w:cs="Times New Roman"/>
          <w:color w:val="FFFFFF"/>
          <w:sz w:val="28"/>
          <w:szCs w:val="28"/>
          <w:lang w:val="uk-UA"/>
        </w:rPr>
        <w:t>Кондрака Дмитра Анатолійовича, 12 вересня 2001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DD7EFC" w:rsidRPr="006A049E" w:rsidRDefault="00DD7EFC" w:rsidP="00B14C8B">
      <w:pPr>
        <w:pStyle w:val="PlainText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049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Вважати таким, що втратило чинність розпорядження Кам</w:t>
      </w:r>
      <w:r w:rsidRPr="006A049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янка-Бузької районної державної адміністрації від 13 червня 2018 року № 396/02-08/18 «Про встановлення опіки над житлом дитини, позбавленої батьківського піклування».</w:t>
      </w:r>
    </w:p>
    <w:p w:rsidR="00DD7EFC" w:rsidRPr="002418F4" w:rsidRDefault="00DD7EFC" w:rsidP="00B14C8B">
      <w:pPr>
        <w:pStyle w:val="PlainText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049E">
        <w:rPr>
          <w:rFonts w:ascii="Times New Roman" w:hAnsi="Times New Roman" w:cs="Times New Roman"/>
          <w:sz w:val="28"/>
          <w:szCs w:val="28"/>
        </w:rPr>
        <w:t>2</w:t>
      </w:r>
      <w:r w:rsidRPr="00687BD1">
        <w:rPr>
          <w:rFonts w:ascii="Times New Roman" w:hAnsi="Times New Roman" w:cs="Times New Roman"/>
          <w:sz w:val="28"/>
          <w:szCs w:val="28"/>
        </w:rPr>
        <w:t>.</w:t>
      </w:r>
      <w:r w:rsidRPr="00687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7BD1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голови райдержадміністрації відповідно до функціональних обов’язків</w:t>
      </w:r>
      <w:r w:rsidRPr="002418F4">
        <w:rPr>
          <w:rFonts w:ascii="Times New Roman" w:hAnsi="Times New Roman" w:cs="Times New Roman"/>
          <w:sz w:val="28"/>
          <w:szCs w:val="28"/>
        </w:rPr>
        <w:t>.</w:t>
      </w:r>
    </w:p>
    <w:p w:rsidR="00DD7EFC" w:rsidRDefault="00DD7EFC" w:rsidP="00A7548E">
      <w:pPr>
        <w:rPr>
          <w:rFonts w:ascii="Times New Roman" w:hAnsi="Times New Roman"/>
          <w:b/>
          <w:sz w:val="28"/>
          <w:szCs w:val="28"/>
        </w:rPr>
      </w:pPr>
    </w:p>
    <w:p w:rsidR="00DD7EFC" w:rsidRPr="005F00FE" w:rsidRDefault="00DD7EFC" w:rsidP="00A7548E">
      <w:pPr>
        <w:rPr>
          <w:rFonts w:ascii="Times New Roman" w:hAnsi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Перший заступник голови                                                 А.ВАШКІВСЬКИЙ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        </w:t>
      </w: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A7548E">
      <w:pPr>
        <w:rPr>
          <w:rFonts w:ascii="Times New Roman" w:hAnsi="Times New Roman"/>
          <w:sz w:val="28"/>
          <w:szCs w:val="28"/>
          <w:lang w:eastAsia="uk-UA"/>
        </w:rPr>
      </w:pPr>
    </w:p>
    <w:p w:rsidR="00DD7EFC" w:rsidRDefault="00DD7EFC" w:rsidP="00141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sectPr w:rsidR="00DD7EFC" w:rsidSect="00643A3D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1DD"/>
    <w:multiLevelType w:val="multilevel"/>
    <w:tmpl w:val="9B0C959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54D99"/>
    <w:multiLevelType w:val="hybridMultilevel"/>
    <w:tmpl w:val="C35E997C"/>
    <w:lvl w:ilvl="0" w:tplc="86D04CDA">
      <w:start w:val="7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2">
    <w:nsid w:val="0AA92D7B"/>
    <w:multiLevelType w:val="hybridMultilevel"/>
    <w:tmpl w:val="E93AFBF8"/>
    <w:lvl w:ilvl="0" w:tplc="86981AC8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3">
    <w:nsid w:val="187C051B"/>
    <w:multiLevelType w:val="hybridMultilevel"/>
    <w:tmpl w:val="0052AFB0"/>
    <w:lvl w:ilvl="0" w:tplc="65667390">
      <w:start w:val="1"/>
      <w:numFmt w:val="decimal"/>
      <w:lvlText w:val="%1."/>
      <w:lvlJc w:val="left"/>
      <w:pPr>
        <w:tabs>
          <w:tab w:val="num" w:pos="2505"/>
        </w:tabs>
        <w:ind w:left="2505" w:hanging="16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2748A"/>
    <w:multiLevelType w:val="hybridMultilevel"/>
    <w:tmpl w:val="39189854"/>
    <w:lvl w:ilvl="0" w:tplc="021090A2">
      <w:start w:val="1"/>
      <w:numFmt w:val="decimal"/>
      <w:lvlText w:val="%1."/>
      <w:lvlJc w:val="left"/>
      <w:pPr>
        <w:tabs>
          <w:tab w:val="num" w:pos="2008"/>
        </w:tabs>
        <w:ind w:left="200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C00B7B"/>
    <w:multiLevelType w:val="multilevel"/>
    <w:tmpl w:val="FE2201D4"/>
    <w:lvl w:ilvl="0">
      <w:start w:val="1"/>
      <w:numFmt w:val="decimal"/>
      <w:lvlText w:val="%1."/>
      <w:lvlJc w:val="left"/>
      <w:pPr>
        <w:tabs>
          <w:tab w:val="num" w:pos="2008"/>
        </w:tabs>
        <w:ind w:left="2008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6">
    <w:nsid w:val="2EB80040"/>
    <w:multiLevelType w:val="hybridMultilevel"/>
    <w:tmpl w:val="9B0C9596"/>
    <w:lvl w:ilvl="0" w:tplc="B2223516">
      <w:start w:val="1"/>
      <w:numFmt w:val="decimal"/>
      <w:lvlText w:val="%1."/>
      <w:lvlJc w:val="left"/>
      <w:pPr>
        <w:tabs>
          <w:tab w:val="num" w:pos="1259"/>
        </w:tabs>
        <w:ind w:left="1259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CC6A38"/>
    <w:multiLevelType w:val="multilevel"/>
    <w:tmpl w:val="FE2201D4"/>
    <w:lvl w:ilvl="0">
      <w:start w:val="1"/>
      <w:numFmt w:val="decimal"/>
      <w:lvlText w:val="%1."/>
      <w:lvlJc w:val="left"/>
      <w:pPr>
        <w:tabs>
          <w:tab w:val="num" w:pos="2008"/>
        </w:tabs>
        <w:ind w:left="2008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8">
    <w:nsid w:val="3E1B56A8"/>
    <w:multiLevelType w:val="hybridMultilevel"/>
    <w:tmpl w:val="28221D6E"/>
    <w:lvl w:ilvl="0" w:tplc="021090A2">
      <w:start w:val="1"/>
      <w:numFmt w:val="decimal"/>
      <w:lvlText w:val="%1."/>
      <w:lvlJc w:val="left"/>
      <w:pPr>
        <w:tabs>
          <w:tab w:val="num" w:pos="2008"/>
        </w:tabs>
        <w:ind w:left="200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9">
    <w:nsid w:val="486A53BB"/>
    <w:multiLevelType w:val="hybridMultilevel"/>
    <w:tmpl w:val="685ABC12"/>
    <w:lvl w:ilvl="0" w:tplc="65667390">
      <w:start w:val="1"/>
      <w:numFmt w:val="decimal"/>
      <w:lvlText w:val="%1."/>
      <w:lvlJc w:val="left"/>
      <w:pPr>
        <w:tabs>
          <w:tab w:val="num" w:pos="2505"/>
        </w:tabs>
        <w:ind w:left="2505" w:hanging="16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6F0996"/>
    <w:multiLevelType w:val="multilevel"/>
    <w:tmpl w:val="DDE407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>
    <w:nsid w:val="5CB5493D"/>
    <w:multiLevelType w:val="hybridMultilevel"/>
    <w:tmpl w:val="7EB0C128"/>
    <w:lvl w:ilvl="0" w:tplc="CAE098F2">
      <w:start w:val="1"/>
      <w:numFmt w:val="decimal"/>
      <w:lvlText w:val="%1."/>
      <w:lvlJc w:val="left"/>
      <w:pPr>
        <w:tabs>
          <w:tab w:val="num" w:pos="2008"/>
        </w:tabs>
        <w:ind w:left="2008" w:hanging="1140"/>
      </w:pPr>
      <w:rPr>
        <w:rFonts w:cs="Times New Roman" w:hint="default"/>
      </w:rPr>
    </w:lvl>
    <w:lvl w:ilvl="1" w:tplc="E2A67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DC6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36C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2D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2EF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7AB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6248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584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EC73A7C"/>
    <w:multiLevelType w:val="hybridMultilevel"/>
    <w:tmpl w:val="C97E63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55074B"/>
    <w:multiLevelType w:val="multilevel"/>
    <w:tmpl w:val="FE2201D4"/>
    <w:lvl w:ilvl="0">
      <w:start w:val="1"/>
      <w:numFmt w:val="decimal"/>
      <w:lvlText w:val="%1."/>
      <w:lvlJc w:val="left"/>
      <w:pPr>
        <w:tabs>
          <w:tab w:val="num" w:pos="2008"/>
        </w:tabs>
        <w:ind w:left="2008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14">
    <w:nsid w:val="630800EF"/>
    <w:multiLevelType w:val="multilevel"/>
    <w:tmpl w:val="FE2201D4"/>
    <w:lvl w:ilvl="0">
      <w:start w:val="1"/>
      <w:numFmt w:val="decimal"/>
      <w:lvlText w:val="%1."/>
      <w:lvlJc w:val="left"/>
      <w:pPr>
        <w:tabs>
          <w:tab w:val="num" w:pos="2008"/>
        </w:tabs>
        <w:ind w:left="2008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15">
    <w:nsid w:val="6FC35FFE"/>
    <w:multiLevelType w:val="hybridMultilevel"/>
    <w:tmpl w:val="F014D630"/>
    <w:lvl w:ilvl="0" w:tplc="65667390">
      <w:start w:val="1"/>
      <w:numFmt w:val="decimal"/>
      <w:lvlText w:val="%1."/>
      <w:lvlJc w:val="left"/>
      <w:pPr>
        <w:tabs>
          <w:tab w:val="num" w:pos="2505"/>
        </w:tabs>
        <w:ind w:left="2505" w:hanging="16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710942CD"/>
    <w:multiLevelType w:val="hybridMultilevel"/>
    <w:tmpl w:val="C39E2160"/>
    <w:lvl w:ilvl="0" w:tplc="021090A2">
      <w:start w:val="1"/>
      <w:numFmt w:val="decimal"/>
      <w:lvlText w:val="%1."/>
      <w:lvlJc w:val="left"/>
      <w:pPr>
        <w:tabs>
          <w:tab w:val="num" w:pos="2008"/>
        </w:tabs>
        <w:ind w:left="200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E072BC"/>
    <w:multiLevelType w:val="hybridMultilevel"/>
    <w:tmpl w:val="50CC37FA"/>
    <w:lvl w:ilvl="0" w:tplc="C12067B0">
      <w:start w:val="2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18">
    <w:nsid w:val="77640CE1"/>
    <w:multiLevelType w:val="hybridMultilevel"/>
    <w:tmpl w:val="A8262D9E"/>
    <w:lvl w:ilvl="0" w:tplc="021090A2">
      <w:start w:val="1"/>
      <w:numFmt w:val="decimal"/>
      <w:lvlText w:val="%1."/>
      <w:lvlJc w:val="left"/>
      <w:pPr>
        <w:tabs>
          <w:tab w:val="num" w:pos="2008"/>
        </w:tabs>
        <w:ind w:left="200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8"/>
  </w:num>
  <w:num w:numId="5">
    <w:abstractNumId w:val="16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4"/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  <w:num w:numId="16">
    <w:abstractNumId w:val="10"/>
  </w:num>
  <w:num w:numId="17">
    <w:abstractNumId w:val="15"/>
  </w:num>
  <w:num w:numId="18">
    <w:abstractNumId w:val="18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FA4"/>
    <w:rsid w:val="000064B6"/>
    <w:rsid w:val="00010A85"/>
    <w:rsid w:val="000161B5"/>
    <w:rsid w:val="00024BDE"/>
    <w:rsid w:val="00030E0D"/>
    <w:rsid w:val="00034E8C"/>
    <w:rsid w:val="00036D31"/>
    <w:rsid w:val="0004046C"/>
    <w:rsid w:val="00040929"/>
    <w:rsid w:val="00043433"/>
    <w:rsid w:val="00045516"/>
    <w:rsid w:val="0005072C"/>
    <w:rsid w:val="00052F3D"/>
    <w:rsid w:val="00057577"/>
    <w:rsid w:val="00057F00"/>
    <w:rsid w:val="00063D8D"/>
    <w:rsid w:val="00075780"/>
    <w:rsid w:val="000943CB"/>
    <w:rsid w:val="000B6694"/>
    <w:rsid w:val="000B7EAB"/>
    <w:rsid w:val="000C388D"/>
    <w:rsid w:val="000C418A"/>
    <w:rsid w:val="000C5AE8"/>
    <w:rsid w:val="000D315D"/>
    <w:rsid w:val="000D47A7"/>
    <w:rsid w:val="000E182C"/>
    <w:rsid w:val="000E72E1"/>
    <w:rsid w:val="000F245D"/>
    <w:rsid w:val="000F7B23"/>
    <w:rsid w:val="0010079C"/>
    <w:rsid w:val="00100EB4"/>
    <w:rsid w:val="00100ECA"/>
    <w:rsid w:val="00101522"/>
    <w:rsid w:val="00111D76"/>
    <w:rsid w:val="00112CC2"/>
    <w:rsid w:val="001168F9"/>
    <w:rsid w:val="00116A6F"/>
    <w:rsid w:val="00123E77"/>
    <w:rsid w:val="001252C7"/>
    <w:rsid w:val="001326DB"/>
    <w:rsid w:val="00135226"/>
    <w:rsid w:val="001417DB"/>
    <w:rsid w:val="0014360C"/>
    <w:rsid w:val="00144C14"/>
    <w:rsid w:val="0014521B"/>
    <w:rsid w:val="0015415F"/>
    <w:rsid w:val="00156FD9"/>
    <w:rsid w:val="00160447"/>
    <w:rsid w:val="00160D81"/>
    <w:rsid w:val="001647CA"/>
    <w:rsid w:val="00165166"/>
    <w:rsid w:val="001729DA"/>
    <w:rsid w:val="00176553"/>
    <w:rsid w:val="00184E49"/>
    <w:rsid w:val="00187F1A"/>
    <w:rsid w:val="001912C7"/>
    <w:rsid w:val="001A58D9"/>
    <w:rsid w:val="001A72DA"/>
    <w:rsid w:val="001B60B7"/>
    <w:rsid w:val="001C28B6"/>
    <w:rsid w:val="001C6A16"/>
    <w:rsid w:val="001C7635"/>
    <w:rsid w:val="001D11E3"/>
    <w:rsid w:val="001D1DB8"/>
    <w:rsid w:val="001D7255"/>
    <w:rsid w:val="001E38F7"/>
    <w:rsid w:val="001E5A20"/>
    <w:rsid w:val="001F14AB"/>
    <w:rsid w:val="001F173C"/>
    <w:rsid w:val="001F418D"/>
    <w:rsid w:val="00200056"/>
    <w:rsid w:val="00200393"/>
    <w:rsid w:val="00201131"/>
    <w:rsid w:val="002028AC"/>
    <w:rsid w:val="00203961"/>
    <w:rsid w:val="00203BF4"/>
    <w:rsid w:val="00204B61"/>
    <w:rsid w:val="0020555C"/>
    <w:rsid w:val="0020604B"/>
    <w:rsid w:val="0021593A"/>
    <w:rsid w:val="00222C61"/>
    <w:rsid w:val="0022685E"/>
    <w:rsid w:val="002323E6"/>
    <w:rsid w:val="002418F4"/>
    <w:rsid w:val="00243E50"/>
    <w:rsid w:val="00246E80"/>
    <w:rsid w:val="002520FA"/>
    <w:rsid w:val="0025683F"/>
    <w:rsid w:val="002616CD"/>
    <w:rsid w:val="002662FC"/>
    <w:rsid w:val="00277EFE"/>
    <w:rsid w:val="00280576"/>
    <w:rsid w:val="0028264E"/>
    <w:rsid w:val="00283B4A"/>
    <w:rsid w:val="00294845"/>
    <w:rsid w:val="00295B61"/>
    <w:rsid w:val="002B4C69"/>
    <w:rsid w:val="002B54C1"/>
    <w:rsid w:val="002C0527"/>
    <w:rsid w:val="002C2D10"/>
    <w:rsid w:val="002D39FF"/>
    <w:rsid w:val="002D7E1D"/>
    <w:rsid w:val="002E12B5"/>
    <w:rsid w:val="002E6A9C"/>
    <w:rsid w:val="002F167B"/>
    <w:rsid w:val="002F1F4F"/>
    <w:rsid w:val="002F639C"/>
    <w:rsid w:val="00306DDF"/>
    <w:rsid w:val="00307A08"/>
    <w:rsid w:val="003105B9"/>
    <w:rsid w:val="0031289D"/>
    <w:rsid w:val="00327529"/>
    <w:rsid w:val="00332E90"/>
    <w:rsid w:val="00334DB1"/>
    <w:rsid w:val="00347243"/>
    <w:rsid w:val="003532D4"/>
    <w:rsid w:val="0035376D"/>
    <w:rsid w:val="00357044"/>
    <w:rsid w:val="0036255A"/>
    <w:rsid w:val="0036634A"/>
    <w:rsid w:val="00370074"/>
    <w:rsid w:val="00383EE8"/>
    <w:rsid w:val="0039025E"/>
    <w:rsid w:val="00394E85"/>
    <w:rsid w:val="00397770"/>
    <w:rsid w:val="003A57DA"/>
    <w:rsid w:val="003A59E1"/>
    <w:rsid w:val="003C5398"/>
    <w:rsid w:val="003C7D19"/>
    <w:rsid w:val="003E53F3"/>
    <w:rsid w:val="00404D3C"/>
    <w:rsid w:val="004056BD"/>
    <w:rsid w:val="00406D49"/>
    <w:rsid w:val="0040753D"/>
    <w:rsid w:val="00410E3E"/>
    <w:rsid w:val="00411570"/>
    <w:rsid w:val="004115A3"/>
    <w:rsid w:val="0041304F"/>
    <w:rsid w:val="00413D64"/>
    <w:rsid w:val="00415EF4"/>
    <w:rsid w:val="00420CC3"/>
    <w:rsid w:val="0042283C"/>
    <w:rsid w:val="0042346A"/>
    <w:rsid w:val="004273BC"/>
    <w:rsid w:val="004329B6"/>
    <w:rsid w:val="00450AF5"/>
    <w:rsid w:val="00453F6E"/>
    <w:rsid w:val="00454FC1"/>
    <w:rsid w:val="00455134"/>
    <w:rsid w:val="00462C8F"/>
    <w:rsid w:val="0047010D"/>
    <w:rsid w:val="00471747"/>
    <w:rsid w:val="0047176C"/>
    <w:rsid w:val="004723C0"/>
    <w:rsid w:val="004725C0"/>
    <w:rsid w:val="00483B07"/>
    <w:rsid w:val="00486B93"/>
    <w:rsid w:val="004A0835"/>
    <w:rsid w:val="004A40D2"/>
    <w:rsid w:val="004A5DE4"/>
    <w:rsid w:val="004B3592"/>
    <w:rsid w:val="004C29BD"/>
    <w:rsid w:val="004D40EC"/>
    <w:rsid w:val="004D62A8"/>
    <w:rsid w:val="004E5EB9"/>
    <w:rsid w:val="004F3CBB"/>
    <w:rsid w:val="00500725"/>
    <w:rsid w:val="00503822"/>
    <w:rsid w:val="00510BF6"/>
    <w:rsid w:val="005116AC"/>
    <w:rsid w:val="00514178"/>
    <w:rsid w:val="0052395D"/>
    <w:rsid w:val="00532B2F"/>
    <w:rsid w:val="00532EC7"/>
    <w:rsid w:val="00534D6B"/>
    <w:rsid w:val="00540739"/>
    <w:rsid w:val="00543A91"/>
    <w:rsid w:val="00547594"/>
    <w:rsid w:val="00547F31"/>
    <w:rsid w:val="00550051"/>
    <w:rsid w:val="00554DEB"/>
    <w:rsid w:val="005573B3"/>
    <w:rsid w:val="00564652"/>
    <w:rsid w:val="00566FE7"/>
    <w:rsid w:val="00570A06"/>
    <w:rsid w:val="00592811"/>
    <w:rsid w:val="00593DE1"/>
    <w:rsid w:val="005A048C"/>
    <w:rsid w:val="005A4338"/>
    <w:rsid w:val="005A534F"/>
    <w:rsid w:val="005B1BF2"/>
    <w:rsid w:val="005B2525"/>
    <w:rsid w:val="005B2F2E"/>
    <w:rsid w:val="005B394B"/>
    <w:rsid w:val="005B4353"/>
    <w:rsid w:val="005B5D38"/>
    <w:rsid w:val="005B6F09"/>
    <w:rsid w:val="005C513A"/>
    <w:rsid w:val="005D50FF"/>
    <w:rsid w:val="005D7E89"/>
    <w:rsid w:val="005E1B0D"/>
    <w:rsid w:val="005E67F0"/>
    <w:rsid w:val="005F00FE"/>
    <w:rsid w:val="005F37B4"/>
    <w:rsid w:val="005F4505"/>
    <w:rsid w:val="00611B83"/>
    <w:rsid w:val="006136DF"/>
    <w:rsid w:val="006137CA"/>
    <w:rsid w:val="00626424"/>
    <w:rsid w:val="00627A74"/>
    <w:rsid w:val="0063534D"/>
    <w:rsid w:val="00643A3D"/>
    <w:rsid w:val="0065512D"/>
    <w:rsid w:val="0066114D"/>
    <w:rsid w:val="00665B85"/>
    <w:rsid w:val="00665CB2"/>
    <w:rsid w:val="00671878"/>
    <w:rsid w:val="00672C6B"/>
    <w:rsid w:val="00685E38"/>
    <w:rsid w:val="00686778"/>
    <w:rsid w:val="00687BD1"/>
    <w:rsid w:val="00697275"/>
    <w:rsid w:val="00697B82"/>
    <w:rsid w:val="006A049E"/>
    <w:rsid w:val="006A5130"/>
    <w:rsid w:val="006B3FB4"/>
    <w:rsid w:val="006B70F9"/>
    <w:rsid w:val="006C1F38"/>
    <w:rsid w:val="006C4535"/>
    <w:rsid w:val="006C564F"/>
    <w:rsid w:val="006E0A0C"/>
    <w:rsid w:val="006E0EA7"/>
    <w:rsid w:val="006E1E81"/>
    <w:rsid w:val="006E5540"/>
    <w:rsid w:val="006E6818"/>
    <w:rsid w:val="006E7F53"/>
    <w:rsid w:val="006F1FB4"/>
    <w:rsid w:val="00700DC3"/>
    <w:rsid w:val="007029EC"/>
    <w:rsid w:val="00711909"/>
    <w:rsid w:val="007144D0"/>
    <w:rsid w:val="007219E9"/>
    <w:rsid w:val="0072429F"/>
    <w:rsid w:val="00731C32"/>
    <w:rsid w:val="00731D80"/>
    <w:rsid w:val="00737DE5"/>
    <w:rsid w:val="00741A3B"/>
    <w:rsid w:val="00743328"/>
    <w:rsid w:val="007543A6"/>
    <w:rsid w:val="007601C8"/>
    <w:rsid w:val="00765C54"/>
    <w:rsid w:val="00766E7D"/>
    <w:rsid w:val="00772147"/>
    <w:rsid w:val="00794FE4"/>
    <w:rsid w:val="007A46FF"/>
    <w:rsid w:val="007A4E1A"/>
    <w:rsid w:val="007B2EE7"/>
    <w:rsid w:val="007B6AC0"/>
    <w:rsid w:val="007C2378"/>
    <w:rsid w:val="007C5AF5"/>
    <w:rsid w:val="007C74BC"/>
    <w:rsid w:val="007D6EE3"/>
    <w:rsid w:val="007F4724"/>
    <w:rsid w:val="007F5BD2"/>
    <w:rsid w:val="00803456"/>
    <w:rsid w:val="008056B4"/>
    <w:rsid w:val="008112E1"/>
    <w:rsid w:val="00814C5A"/>
    <w:rsid w:val="00817878"/>
    <w:rsid w:val="008311E8"/>
    <w:rsid w:val="0083152A"/>
    <w:rsid w:val="00832E07"/>
    <w:rsid w:val="00835782"/>
    <w:rsid w:val="00843D98"/>
    <w:rsid w:val="00845B4A"/>
    <w:rsid w:val="008468A0"/>
    <w:rsid w:val="00856202"/>
    <w:rsid w:val="00863CE4"/>
    <w:rsid w:val="00864E07"/>
    <w:rsid w:val="00865263"/>
    <w:rsid w:val="00865CAC"/>
    <w:rsid w:val="00865ED4"/>
    <w:rsid w:val="008666D4"/>
    <w:rsid w:val="00876751"/>
    <w:rsid w:val="00876F55"/>
    <w:rsid w:val="00892F81"/>
    <w:rsid w:val="00895A7F"/>
    <w:rsid w:val="00896178"/>
    <w:rsid w:val="008A3A2A"/>
    <w:rsid w:val="008A5371"/>
    <w:rsid w:val="008A58E1"/>
    <w:rsid w:val="008A5A44"/>
    <w:rsid w:val="008A6BC1"/>
    <w:rsid w:val="008C0D72"/>
    <w:rsid w:val="008D07E7"/>
    <w:rsid w:val="008D085E"/>
    <w:rsid w:val="008D442D"/>
    <w:rsid w:val="008D521C"/>
    <w:rsid w:val="008D6788"/>
    <w:rsid w:val="008E3211"/>
    <w:rsid w:val="008E33BC"/>
    <w:rsid w:val="008F6E30"/>
    <w:rsid w:val="00906598"/>
    <w:rsid w:val="00915AA9"/>
    <w:rsid w:val="0091638E"/>
    <w:rsid w:val="00916675"/>
    <w:rsid w:val="00921286"/>
    <w:rsid w:val="00927785"/>
    <w:rsid w:val="00932A92"/>
    <w:rsid w:val="009352C2"/>
    <w:rsid w:val="0094056E"/>
    <w:rsid w:val="00962CF8"/>
    <w:rsid w:val="00962FBC"/>
    <w:rsid w:val="00964C15"/>
    <w:rsid w:val="00964F54"/>
    <w:rsid w:val="00965FA4"/>
    <w:rsid w:val="009660E8"/>
    <w:rsid w:val="00966D48"/>
    <w:rsid w:val="00975241"/>
    <w:rsid w:val="00975A88"/>
    <w:rsid w:val="00976B51"/>
    <w:rsid w:val="00981FE5"/>
    <w:rsid w:val="00983212"/>
    <w:rsid w:val="009948AD"/>
    <w:rsid w:val="00995E8C"/>
    <w:rsid w:val="00995EFB"/>
    <w:rsid w:val="009A29A0"/>
    <w:rsid w:val="009A2DFD"/>
    <w:rsid w:val="009A38E5"/>
    <w:rsid w:val="009B0AD5"/>
    <w:rsid w:val="009B346A"/>
    <w:rsid w:val="009B4797"/>
    <w:rsid w:val="009C1B69"/>
    <w:rsid w:val="009C6DEF"/>
    <w:rsid w:val="009C70AB"/>
    <w:rsid w:val="009D2067"/>
    <w:rsid w:val="009D40DF"/>
    <w:rsid w:val="009D525A"/>
    <w:rsid w:val="009F7ACB"/>
    <w:rsid w:val="00A06D84"/>
    <w:rsid w:val="00A12137"/>
    <w:rsid w:val="00A1213A"/>
    <w:rsid w:val="00A12EAA"/>
    <w:rsid w:val="00A1693F"/>
    <w:rsid w:val="00A27A03"/>
    <w:rsid w:val="00A30203"/>
    <w:rsid w:val="00A31CDF"/>
    <w:rsid w:val="00A35211"/>
    <w:rsid w:val="00A367F2"/>
    <w:rsid w:val="00A3725C"/>
    <w:rsid w:val="00A40AA4"/>
    <w:rsid w:val="00A42C3F"/>
    <w:rsid w:val="00A436F2"/>
    <w:rsid w:val="00A4609A"/>
    <w:rsid w:val="00A46230"/>
    <w:rsid w:val="00A50F6B"/>
    <w:rsid w:val="00A518A9"/>
    <w:rsid w:val="00A53EE5"/>
    <w:rsid w:val="00A56EFE"/>
    <w:rsid w:val="00A57C25"/>
    <w:rsid w:val="00A63C73"/>
    <w:rsid w:val="00A71A83"/>
    <w:rsid w:val="00A71ABE"/>
    <w:rsid w:val="00A7548E"/>
    <w:rsid w:val="00A767D4"/>
    <w:rsid w:val="00A77ED1"/>
    <w:rsid w:val="00A80D9B"/>
    <w:rsid w:val="00A8301A"/>
    <w:rsid w:val="00A8576A"/>
    <w:rsid w:val="00A9364B"/>
    <w:rsid w:val="00A9376F"/>
    <w:rsid w:val="00A943AE"/>
    <w:rsid w:val="00AA5234"/>
    <w:rsid w:val="00AB039D"/>
    <w:rsid w:val="00AB0792"/>
    <w:rsid w:val="00AB5487"/>
    <w:rsid w:val="00AC1C9A"/>
    <w:rsid w:val="00AD0AA0"/>
    <w:rsid w:val="00AD218F"/>
    <w:rsid w:val="00AD42D8"/>
    <w:rsid w:val="00AD507A"/>
    <w:rsid w:val="00AE6E25"/>
    <w:rsid w:val="00AE742A"/>
    <w:rsid w:val="00AF0D2C"/>
    <w:rsid w:val="00AF1155"/>
    <w:rsid w:val="00B00926"/>
    <w:rsid w:val="00B0131F"/>
    <w:rsid w:val="00B070FD"/>
    <w:rsid w:val="00B14C8B"/>
    <w:rsid w:val="00B178A7"/>
    <w:rsid w:val="00B416E5"/>
    <w:rsid w:val="00B41EE4"/>
    <w:rsid w:val="00B43F6F"/>
    <w:rsid w:val="00B47090"/>
    <w:rsid w:val="00B60FA4"/>
    <w:rsid w:val="00B62495"/>
    <w:rsid w:val="00B63DAD"/>
    <w:rsid w:val="00B64571"/>
    <w:rsid w:val="00B65E9E"/>
    <w:rsid w:val="00B6700C"/>
    <w:rsid w:val="00B74EBD"/>
    <w:rsid w:val="00B805C2"/>
    <w:rsid w:val="00B9030D"/>
    <w:rsid w:val="00BA060A"/>
    <w:rsid w:val="00BA2062"/>
    <w:rsid w:val="00BA37CC"/>
    <w:rsid w:val="00BA3CFC"/>
    <w:rsid w:val="00BB5B6B"/>
    <w:rsid w:val="00BC5684"/>
    <w:rsid w:val="00BD1811"/>
    <w:rsid w:val="00BE08E3"/>
    <w:rsid w:val="00BF1B5D"/>
    <w:rsid w:val="00BF6DB5"/>
    <w:rsid w:val="00BF78F3"/>
    <w:rsid w:val="00C006C7"/>
    <w:rsid w:val="00C0310C"/>
    <w:rsid w:val="00C05CB9"/>
    <w:rsid w:val="00C149C2"/>
    <w:rsid w:val="00C1618B"/>
    <w:rsid w:val="00C20A9B"/>
    <w:rsid w:val="00C2360E"/>
    <w:rsid w:val="00C24D78"/>
    <w:rsid w:val="00C309CA"/>
    <w:rsid w:val="00C352D5"/>
    <w:rsid w:val="00C361BC"/>
    <w:rsid w:val="00C46083"/>
    <w:rsid w:val="00C4632F"/>
    <w:rsid w:val="00C61A50"/>
    <w:rsid w:val="00C61A71"/>
    <w:rsid w:val="00C63052"/>
    <w:rsid w:val="00C65B1F"/>
    <w:rsid w:val="00C86976"/>
    <w:rsid w:val="00C909A2"/>
    <w:rsid w:val="00C9473B"/>
    <w:rsid w:val="00CA3B8A"/>
    <w:rsid w:val="00CA4A2C"/>
    <w:rsid w:val="00CB5F21"/>
    <w:rsid w:val="00CC3F3A"/>
    <w:rsid w:val="00CC4FF6"/>
    <w:rsid w:val="00CD1DCB"/>
    <w:rsid w:val="00CD51BC"/>
    <w:rsid w:val="00CF11EF"/>
    <w:rsid w:val="00CF1B8E"/>
    <w:rsid w:val="00CF229B"/>
    <w:rsid w:val="00D0020B"/>
    <w:rsid w:val="00D02E26"/>
    <w:rsid w:val="00D338B6"/>
    <w:rsid w:val="00D43870"/>
    <w:rsid w:val="00D45BEC"/>
    <w:rsid w:val="00D634F3"/>
    <w:rsid w:val="00D715FA"/>
    <w:rsid w:val="00D7239E"/>
    <w:rsid w:val="00D72CF6"/>
    <w:rsid w:val="00D73527"/>
    <w:rsid w:val="00D808BA"/>
    <w:rsid w:val="00D81F98"/>
    <w:rsid w:val="00D939B2"/>
    <w:rsid w:val="00D94BD4"/>
    <w:rsid w:val="00D96A5E"/>
    <w:rsid w:val="00DA4168"/>
    <w:rsid w:val="00DA59C0"/>
    <w:rsid w:val="00DA6BD8"/>
    <w:rsid w:val="00DB2D9E"/>
    <w:rsid w:val="00DB4090"/>
    <w:rsid w:val="00DB792C"/>
    <w:rsid w:val="00DC024B"/>
    <w:rsid w:val="00DC3688"/>
    <w:rsid w:val="00DC426A"/>
    <w:rsid w:val="00DC74DE"/>
    <w:rsid w:val="00DD5DD9"/>
    <w:rsid w:val="00DD7EFC"/>
    <w:rsid w:val="00DE58EE"/>
    <w:rsid w:val="00DE5948"/>
    <w:rsid w:val="00DE6F33"/>
    <w:rsid w:val="00DF0A4B"/>
    <w:rsid w:val="00DF6320"/>
    <w:rsid w:val="00E021C3"/>
    <w:rsid w:val="00E11FCA"/>
    <w:rsid w:val="00E17D2D"/>
    <w:rsid w:val="00E37E45"/>
    <w:rsid w:val="00E42035"/>
    <w:rsid w:val="00E45A02"/>
    <w:rsid w:val="00E45EB7"/>
    <w:rsid w:val="00E47F72"/>
    <w:rsid w:val="00E65819"/>
    <w:rsid w:val="00E669FE"/>
    <w:rsid w:val="00E67E04"/>
    <w:rsid w:val="00E74FA2"/>
    <w:rsid w:val="00E813CF"/>
    <w:rsid w:val="00E819B6"/>
    <w:rsid w:val="00E84459"/>
    <w:rsid w:val="00E84F60"/>
    <w:rsid w:val="00E854BE"/>
    <w:rsid w:val="00E863AD"/>
    <w:rsid w:val="00E91E04"/>
    <w:rsid w:val="00EA7DD4"/>
    <w:rsid w:val="00EB4773"/>
    <w:rsid w:val="00EB5530"/>
    <w:rsid w:val="00EC5B9E"/>
    <w:rsid w:val="00ED22C9"/>
    <w:rsid w:val="00ED3170"/>
    <w:rsid w:val="00ED41B7"/>
    <w:rsid w:val="00EE6BB4"/>
    <w:rsid w:val="00EF051D"/>
    <w:rsid w:val="00EF1EDD"/>
    <w:rsid w:val="00EF3F44"/>
    <w:rsid w:val="00EF5320"/>
    <w:rsid w:val="00F07F35"/>
    <w:rsid w:val="00F20EB5"/>
    <w:rsid w:val="00F266FC"/>
    <w:rsid w:val="00F429FA"/>
    <w:rsid w:val="00F51135"/>
    <w:rsid w:val="00F53137"/>
    <w:rsid w:val="00F53ED3"/>
    <w:rsid w:val="00F578A4"/>
    <w:rsid w:val="00F82509"/>
    <w:rsid w:val="00F87119"/>
    <w:rsid w:val="00F90647"/>
    <w:rsid w:val="00F9264C"/>
    <w:rsid w:val="00F92D45"/>
    <w:rsid w:val="00F93F4A"/>
    <w:rsid w:val="00F954D5"/>
    <w:rsid w:val="00F97C4C"/>
    <w:rsid w:val="00FA4FC8"/>
    <w:rsid w:val="00FA6FA0"/>
    <w:rsid w:val="00FC1AA7"/>
    <w:rsid w:val="00FC21DC"/>
    <w:rsid w:val="00FD0487"/>
    <w:rsid w:val="00FD7A53"/>
    <w:rsid w:val="00FE558A"/>
    <w:rsid w:val="00FE6110"/>
    <w:rsid w:val="00FF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A4"/>
    <w:pPr>
      <w:autoSpaceDE w:val="0"/>
      <w:autoSpaceDN w:val="0"/>
      <w:jc w:val="both"/>
    </w:pPr>
    <w:rPr>
      <w:rFonts w:ascii="UkrainianKudriashov" w:hAnsi="UkrainianKudriashov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B60FA4"/>
    <w:pPr>
      <w:autoSpaceDE w:val="0"/>
      <w:autoSpaceDN w:val="0"/>
      <w:spacing w:line="288" w:lineRule="auto"/>
      <w:jc w:val="both"/>
    </w:pPr>
    <w:rPr>
      <w:sz w:val="26"/>
      <w:szCs w:val="26"/>
    </w:rPr>
  </w:style>
  <w:style w:type="paragraph" w:customStyle="1" w:styleId="10">
    <w:name w:val="Абзац списка1"/>
    <w:basedOn w:val="Normal"/>
    <w:uiPriority w:val="99"/>
    <w:rsid w:val="00034E8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ru-RU"/>
    </w:rPr>
  </w:style>
  <w:style w:type="paragraph" w:styleId="PlainText">
    <w:name w:val="Plain Text"/>
    <w:basedOn w:val="Normal"/>
    <w:link w:val="PlainTextChar"/>
    <w:uiPriority w:val="99"/>
    <w:rsid w:val="00DB2D9E"/>
    <w:pPr>
      <w:autoSpaceDE/>
      <w:autoSpaceDN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62C8F"/>
    <w:rPr>
      <w:rFonts w:ascii="Courier New" w:hAnsi="Courier New" w:cs="Courier New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63052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1002</Words>
  <Characters>572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Галя</dc:creator>
  <cp:keywords/>
  <dc:description/>
  <cp:lastModifiedBy>admin</cp:lastModifiedBy>
  <cp:revision>3</cp:revision>
  <cp:lastPrinted>2016-12-26T08:43:00Z</cp:lastPrinted>
  <dcterms:created xsi:type="dcterms:W3CDTF">2019-10-02T08:47:00Z</dcterms:created>
  <dcterms:modified xsi:type="dcterms:W3CDTF">2019-10-02T08:55:00Z</dcterms:modified>
</cp:coreProperties>
</file>