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4A" w:rsidRPr="00EF3375" w:rsidRDefault="00B9074A" w:rsidP="00B5477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F3941">
        <w:rPr>
          <w:rFonts w:ascii="Times New Roman" w:hAnsi="Times New Roman"/>
          <w:b/>
          <w:sz w:val="32"/>
          <w:szCs w:val="32"/>
        </w:rPr>
        <w:t xml:space="preserve">Кубок Кам’янка-Бузького району з футболу </w:t>
      </w:r>
      <w:r>
        <w:rPr>
          <w:rFonts w:ascii="Times New Roman" w:hAnsi="Times New Roman"/>
          <w:b/>
          <w:sz w:val="32"/>
          <w:szCs w:val="32"/>
          <w:lang w:val="ru-RU"/>
        </w:rPr>
        <w:t>«Ос</w:t>
      </w:r>
      <w:r>
        <w:rPr>
          <w:rFonts w:ascii="Times New Roman" w:hAnsi="Times New Roman"/>
          <w:b/>
          <w:sz w:val="32"/>
          <w:szCs w:val="32"/>
        </w:rPr>
        <w:t>інь-2019»</w:t>
      </w:r>
    </w:p>
    <w:p w:rsidR="00B9074A" w:rsidRDefault="00B9074A" w:rsidP="00B5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тур. </w:t>
      </w:r>
      <w:r>
        <w:rPr>
          <w:rFonts w:ascii="Times New Roman" w:hAnsi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/>
          <w:b/>
          <w:sz w:val="28"/>
          <w:szCs w:val="28"/>
        </w:rPr>
        <w:t>.10.2019</w:t>
      </w:r>
    </w:p>
    <w:p w:rsidR="00B9074A" w:rsidRDefault="00B9074A" w:rsidP="00B5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74A" w:rsidRDefault="00B9074A" w:rsidP="00B5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«А»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106"/>
        <w:gridCol w:w="924"/>
        <w:gridCol w:w="4315"/>
      </w:tblGrid>
      <w:tr w:rsidR="00B9074A" w:rsidRPr="004C61FA" w:rsidTr="007349CE">
        <w:trPr>
          <w:trHeight w:val="39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B547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 «Старт» Батятичі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C25A7B" w:rsidRDefault="00B9074A" w:rsidP="00734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1:2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7349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«Зоря» Стрептів</w:t>
            </w:r>
          </w:p>
        </w:tc>
      </w:tr>
      <w:tr w:rsidR="00B9074A" w:rsidRPr="004C61FA" w:rsidTr="007349CE">
        <w:trPr>
          <w:trHeight w:val="30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B5477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 «Галичина» Ременів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C25A7B" w:rsidRDefault="00B9074A" w:rsidP="00734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ru-RU"/>
              </w:rPr>
              <w:t>+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:-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7349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«Мрія» Печихвости</w:t>
            </w:r>
          </w:p>
        </w:tc>
      </w:tr>
    </w:tbl>
    <w:p w:rsidR="00B9074A" w:rsidRPr="00D72B5E" w:rsidRDefault="00B9074A" w:rsidP="00B5477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D72B5E">
        <w:rPr>
          <w:rFonts w:ascii="Times New Roman" w:hAnsi="Times New Roman"/>
          <w:color w:val="1D2129"/>
          <w:lang w:eastAsia="ru-RU"/>
        </w:rPr>
        <w:t xml:space="preserve">ФК "Старт" Батятичі </w:t>
      </w:r>
      <w:r>
        <w:rPr>
          <w:rFonts w:ascii="Times New Roman" w:hAnsi="Times New Roman"/>
          <w:color w:val="1D2129"/>
          <w:lang w:eastAsia="ru-RU"/>
        </w:rPr>
        <w:t>1</w:t>
      </w:r>
      <w:r w:rsidRPr="00D72B5E">
        <w:rPr>
          <w:rFonts w:ascii="Times New Roman" w:hAnsi="Times New Roman"/>
          <w:color w:val="1D2129"/>
          <w:lang w:eastAsia="ru-RU"/>
        </w:rPr>
        <w:t xml:space="preserve">:2 </w:t>
      </w:r>
      <w:r w:rsidRPr="00B5477E">
        <w:rPr>
          <w:rFonts w:ascii="Times New Roman" w:hAnsi="Times New Roman"/>
          <w:color w:val="1D2129"/>
          <w:lang w:eastAsia="ru-RU"/>
        </w:rPr>
        <w:t>ФК «Зоря» Стрептів</w:t>
      </w:r>
      <w:r w:rsidRPr="00D72B5E">
        <w:rPr>
          <w:rFonts w:ascii="Times New Roman" w:hAnsi="Times New Roman"/>
          <w:color w:val="1D2129"/>
          <w:lang w:eastAsia="ru-RU"/>
        </w:rPr>
        <w:br/>
        <w:t>Голи:</w:t>
      </w:r>
      <w:r>
        <w:rPr>
          <w:rFonts w:ascii="Times New Roman" w:hAnsi="Times New Roman"/>
          <w:color w:val="1D2129"/>
          <w:lang w:eastAsia="ru-RU"/>
        </w:rPr>
        <w:t xml:space="preserve"> Дідусь Назарій – Задорожний Тарас, 50; Лучкевич Ярослав, 80</w:t>
      </w:r>
      <w:r w:rsidRPr="00D72B5E">
        <w:rPr>
          <w:rFonts w:ascii="Times New Roman" w:hAnsi="Times New Roman"/>
          <w:color w:val="1D2129"/>
          <w:lang w:eastAsia="ru-RU"/>
        </w:rPr>
        <w:br/>
        <w:t>Попередження:</w:t>
      </w:r>
      <w:r>
        <w:rPr>
          <w:rFonts w:ascii="Times New Roman" w:hAnsi="Times New Roman"/>
          <w:color w:val="1D2129"/>
          <w:lang w:eastAsia="ru-RU"/>
        </w:rPr>
        <w:t xml:space="preserve"> Рачковський Роман, 34; Калник Іван, 36 – Зуб Микола, 34; Кубіцький Руслан, 47; Задорожний Тарас, 78</w:t>
      </w:r>
      <w:r w:rsidRPr="00D72B5E">
        <w:rPr>
          <w:rFonts w:ascii="Times New Roman" w:hAnsi="Times New Roman"/>
          <w:color w:val="1D2129"/>
          <w:lang w:eastAsia="ru-RU"/>
        </w:rPr>
        <w:br/>
        <w:t xml:space="preserve">ФК "Мрія" Печихвости </w:t>
      </w:r>
      <w:r w:rsidRPr="00B5477E">
        <w:rPr>
          <w:rFonts w:ascii="Times New Roman" w:hAnsi="Times New Roman"/>
          <w:color w:val="1D2129"/>
          <w:lang w:eastAsia="ru-RU"/>
        </w:rPr>
        <w:t>-:+</w:t>
      </w:r>
      <w:r w:rsidRPr="00D72B5E">
        <w:rPr>
          <w:rFonts w:ascii="Times New Roman" w:hAnsi="Times New Roman"/>
          <w:color w:val="1D2129"/>
          <w:lang w:eastAsia="ru-RU"/>
        </w:rPr>
        <w:t xml:space="preserve"> ФК "Галичина" Ременів</w:t>
      </w:r>
      <w:r>
        <w:rPr>
          <w:rFonts w:ascii="Times New Roman" w:hAnsi="Times New Roman"/>
          <w:color w:val="1D2129"/>
          <w:lang w:eastAsia="ru-RU"/>
        </w:rPr>
        <w:br/>
      </w:r>
      <w:r w:rsidRPr="00B5477E">
        <w:rPr>
          <w:rFonts w:ascii="Times New Roman" w:hAnsi="Times New Roman"/>
          <w:color w:val="1D2129"/>
          <w:lang w:eastAsia="ru-RU"/>
        </w:rPr>
        <w:t xml:space="preserve">* </w:t>
      </w:r>
      <w:r w:rsidRPr="00D72B5E">
        <w:rPr>
          <w:rFonts w:ascii="Times New Roman" w:hAnsi="Times New Roman"/>
          <w:color w:val="1D2129"/>
          <w:lang w:eastAsia="ru-RU"/>
        </w:rPr>
        <w:t>ФК "Мрія" Печихвости</w:t>
      </w:r>
      <w:r w:rsidRPr="00B5477E">
        <w:rPr>
          <w:rFonts w:ascii="Times New Roman" w:hAnsi="Times New Roman"/>
          <w:color w:val="1D2129"/>
          <w:lang w:eastAsia="ru-RU"/>
        </w:rPr>
        <w:t xml:space="preserve"> не представила на гру паспорти футбол</w:t>
      </w:r>
      <w:r>
        <w:rPr>
          <w:rFonts w:ascii="Times New Roman" w:hAnsi="Times New Roman"/>
          <w:color w:val="1D2129"/>
          <w:lang w:eastAsia="ru-RU"/>
        </w:rPr>
        <w:t>істів (карточки)</w:t>
      </w:r>
    </w:p>
    <w:p w:rsidR="00B9074A" w:rsidRDefault="00B9074A" w:rsidP="00B5477E">
      <w:pPr>
        <w:spacing w:after="0"/>
      </w:pPr>
    </w:p>
    <w:tbl>
      <w:tblPr>
        <w:tblpPr w:leftFromText="180" w:rightFromText="180" w:vertAnchor="text" w:horzAnchor="page" w:tblpX="1165" w:tblpY="79"/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4412"/>
        <w:gridCol w:w="574"/>
        <w:gridCol w:w="543"/>
        <w:gridCol w:w="540"/>
        <w:gridCol w:w="540"/>
        <w:gridCol w:w="1368"/>
        <w:gridCol w:w="902"/>
      </w:tblGrid>
      <w:tr w:rsidR="00B9074A" w:rsidRPr="008748A8" w:rsidTr="00B5477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Назва команди</w:t>
            </w:r>
          </w:p>
        </w:tc>
        <w:tc>
          <w:tcPr>
            <w:tcW w:w="574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43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6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М’ячі</w:t>
            </w:r>
          </w:p>
        </w:tc>
        <w:tc>
          <w:tcPr>
            <w:tcW w:w="90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9074A" w:rsidRPr="008748A8" w:rsidTr="00B5477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B9074A" w:rsidRPr="00324F5C" w:rsidRDefault="00B9074A" w:rsidP="00734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ФК «Зоря» Стрептів </w:t>
            </w:r>
          </w:p>
        </w:tc>
        <w:tc>
          <w:tcPr>
            <w:tcW w:w="574" w:type="dxa"/>
          </w:tcPr>
          <w:p w:rsidR="00B9074A" w:rsidRPr="00D72B5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B9074A" w:rsidRPr="00D72B5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B9074A" w:rsidRPr="00D72B5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9074A" w:rsidRPr="00D72B5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B9074A" w:rsidRPr="00D72B5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3:1</w:t>
            </w:r>
          </w:p>
        </w:tc>
        <w:tc>
          <w:tcPr>
            <w:tcW w:w="902" w:type="dxa"/>
          </w:tcPr>
          <w:p w:rsidR="00B9074A" w:rsidRPr="00D72B5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074A" w:rsidRPr="008748A8" w:rsidTr="00B5477E">
        <w:tc>
          <w:tcPr>
            <w:tcW w:w="538" w:type="dxa"/>
          </w:tcPr>
          <w:p w:rsidR="00B9074A" w:rsidRPr="008748A8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B9074A" w:rsidRPr="008748A8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«Галичина» Ременів</w:t>
            </w:r>
          </w:p>
        </w:tc>
        <w:tc>
          <w:tcPr>
            <w:tcW w:w="574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3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0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368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2:2</w:t>
            </w:r>
          </w:p>
        </w:tc>
        <w:tc>
          <w:tcPr>
            <w:tcW w:w="902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B9074A" w:rsidRPr="008748A8" w:rsidTr="00B5477E">
        <w:tc>
          <w:tcPr>
            <w:tcW w:w="538" w:type="dxa"/>
          </w:tcPr>
          <w:p w:rsidR="00B9074A" w:rsidRPr="008748A8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B9074A" w:rsidRPr="00324F5C" w:rsidRDefault="00B9074A" w:rsidP="00B5477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«Старт» Батятичі</w:t>
            </w:r>
          </w:p>
        </w:tc>
        <w:tc>
          <w:tcPr>
            <w:tcW w:w="574" w:type="dxa"/>
          </w:tcPr>
          <w:p w:rsidR="00B9074A" w:rsidRPr="00D72B5E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B9074A" w:rsidRPr="00D72B5E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B5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9074A" w:rsidRPr="00D72B5E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9074A" w:rsidRPr="00D72B5E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8" w:type="dxa"/>
          </w:tcPr>
          <w:p w:rsidR="00B9074A" w:rsidRPr="00D72B5E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B5E">
              <w:rPr>
                <w:rFonts w:ascii="Times New Roman" w:hAnsi="Times New Roman"/>
                <w:sz w:val="28"/>
                <w:szCs w:val="28"/>
              </w:rPr>
              <w:t>2:2</w:t>
            </w:r>
          </w:p>
        </w:tc>
        <w:tc>
          <w:tcPr>
            <w:tcW w:w="902" w:type="dxa"/>
          </w:tcPr>
          <w:p w:rsidR="00B9074A" w:rsidRPr="00D72B5E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2B5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074A" w:rsidRPr="008748A8" w:rsidTr="00B5477E">
        <w:tc>
          <w:tcPr>
            <w:tcW w:w="538" w:type="dxa"/>
          </w:tcPr>
          <w:p w:rsidR="00B9074A" w:rsidRPr="008748A8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12" w:type="dxa"/>
          </w:tcPr>
          <w:p w:rsidR="00B9074A" w:rsidRPr="008748A8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«Мрія» Печихвости</w:t>
            </w:r>
          </w:p>
        </w:tc>
        <w:tc>
          <w:tcPr>
            <w:tcW w:w="574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3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</w:tcPr>
          <w:p w:rsidR="00B9074A" w:rsidRPr="00AB748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68" w:type="dxa"/>
          </w:tcPr>
          <w:p w:rsidR="00B9074A" w:rsidRPr="00AB748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1:0</w:t>
            </w:r>
          </w:p>
        </w:tc>
        <w:tc>
          <w:tcPr>
            <w:tcW w:w="902" w:type="dxa"/>
          </w:tcPr>
          <w:p w:rsidR="00B9074A" w:rsidRPr="007A1C61" w:rsidRDefault="00B9074A" w:rsidP="00B5477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9074A" w:rsidRDefault="00B9074A" w:rsidP="00B5477E">
      <w:pPr>
        <w:spacing w:after="0"/>
        <w:ind w:left="-1260"/>
        <w:rPr>
          <w:rFonts w:ascii="Times New Roman" w:hAnsi="Times New Roman"/>
          <w:sz w:val="20"/>
          <w:szCs w:val="20"/>
        </w:rPr>
      </w:pPr>
    </w:p>
    <w:p w:rsidR="00B9074A" w:rsidRDefault="00B9074A" w:rsidP="00B5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«Б»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21"/>
        <w:gridCol w:w="809"/>
        <w:gridCol w:w="4315"/>
      </w:tblGrid>
      <w:tr w:rsidR="00B9074A" w:rsidRPr="004C61FA" w:rsidTr="007349CE">
        <w:trPr>
          <w:trHeight w:val="39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B5477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>ФК «Буг»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К.-Бузька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734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+:-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73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ФК « Сокіл» В. Колодно</w:t>
            </w:r>
          </w:p>
        </w:tc>
      </w:tr>
      <w:tr w:rsidR="00B9074A" w:rsidRPr="004C61FA" w:rsidTr="007349CE">
        <w:trPr>
          <w:trHeight w:val="418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7349C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«Руда» Р. Сілецька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1C534C" w:rsidRDefault="00B9074A" w:rsidP="007349C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FE0D97" w:rsidRDefault="00B9074A" w:rsidP="007349CE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вихідний </w:t>
            </w:r>
          </w:p>
        </w:tc>
      </w:tr>
    </w:tbl>
    <w:p w:rsidR="00B9074A" w:rsidRDefault="00B9074A" w:rsidP="00B5477E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1D2129"/>
          <w:lang w:eastAsia="ru-RU"/>
        </w:rPr>
        <w:t>ФК "Буг" К.-Бузька +:-</w:t>
      </w:r>
      <w:r w:rsidRPr="00B5477E">
        <w:rPr>
          <w:rFonts w:ascii="Times New Roman" w:hAnsi="Times New Roman"/>
          <w:color w:val="1D2129"/>
          <w:lang w:eastAsia="ru-RU"/>
        </w:rPr>
        <w:t xml:space="preserve"> ФК "Сокіл" В. Колодно </w:t>
      </w:r>
      <w:r>
        <w:rPr>
          <w:rFonts w:ascii="Times New Roman" w:hAnsi="Times New Roman"/>
          <w:color w:val="1D2129"/>
          <w:lang w:eastAsia="ru-RU"/>
        </w:rPr>
        <w:br/>
      </w:r>
      <w:r w:rsidRPr="00B5477E">
        <w:rPr>
          <w:rFonts w:ascii="Times New Roman" w:hAnsi="Times New Roman"/>
          <w:color w:val="1D2129"/>
          <w:lang w:eastAsia="ru-RU"/>
        </w:rPr>
        <w:t>*</w:t>
      </w:r>
      <w:r>
        <w:rPr>
          <w:rFonts w:ascii="Times New Roman" w:hAnsi="Times New Roman"/>
          <w:color w:val="1D2129"/>
          <w:lang w:eastAsia="ru-RU"/>
        </w:rPr>
        <w:t xml:space="preserve"> ФК «Сокіл» В. Колодно не з’явились на гру</w:t>
      </w:r>
      <w:r>
        <w:rPr>
          <w:rFonts w:ascii="Times New Roman" w:hAnsi="Times New Roman"/>
          <w:color w:val="1D2129"/>
          <w:lang w:eastAsia="ru-RU"/>
        </w:rPr>
        <w:br/>
      </w:r>
      <w:r w:rsidRPr="00D72B5E">
        <w:rPr>
          <w:rFonts w:ascii="Times New Roman" w:hAnsi="Times New Roman"/>
          <w:color w:val="1D2129"/>
          <w:lang w:eastAsia="ru-RU"/>
        </w:rPr>
        <w:t>ФК «</w:t>
      </w:r>
      <w:r>
        <w:rPr>
          <w:rFonts w:ascii="Times New Roman" w:hAnsi="Times New Roman"/>
          <w:color w:val="1D2129"/>
          <w:lang w:eastAsia="ru-RU"/>
        </w:rPr>
        <w:t>Руда</w:t>
      </w:r>
      <w:r w:rsidRPr="00D72B5E">
        <w:rPr>
          <w:rFonts w:ascii="Times New Roman" w:hAnsi="Times New Roman"/>
          <w:color w:val="1D2129"/>
          <w:lang w:eastAsia="ru-RU"/>
        </w:rPr>
        <w:t xml:space="preserve">» </w:t>
      </w:r>
      <w:r>
        <w:rPr>
          <w:rFonts w:ascii="Times New Roman" w:hAnsi="Times New Roman"/>
          <w:color w:val="1D2129"/>
          <w:lang w:eastAsia="ru-RU"/>
        </w:rPr>
        <w:t>Р. Сілецька</w:t>
      </w:r>
      <w:r w:rsidRPr="00D72B5E">
        <w:rPr>
          <w:rFonts w:ascii="Times New Roman" w:hAnsi="Times New Roman"/>
          <w:color w:val="1D2129"/>
          <w:lang w:eastAsia="ru-RU"/>
        </w:rPr>
        <w:t xml:space="preserve"> – вихідний  </w:t>
      </w:r>
    </w:p>
    <w:tbl>
      <w:tblPr>
        <w:tblpPr w:leftFromText="180" w:rightFromText="180" w:vertAnchor="text" w:horzAnchor="page" w:tblpX="1165" w:tblpY="79"/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4412"/>
        <w:gridCol w:w="574"/>
        <w:gridCol w:w="543"/>
        <w:gridCol w:w="540"/>
        <w:gridCol w:w="540"/>
        <w:gridCol w:w="1368"/>
        <w:gridCol w:w="902"/>
      </w:tblGrid>
      <w:tr w:rsidR="00B9074A" w:rsidRPr="008748A8" w:rsidTr="007349C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Назва команди</w:t>
            </w:r>
          </w:p>
        </w:tc>
        <w:tc>
          <w:tcPr>
            <w:tcW w:w="574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43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6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М’ячі</w:t>
            </w:r>
          </w:p>
        </w:tc>
        <w:tc>
          <w:tcPr>
            <w:tcW w:w="90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9074A" w:rsidRPr="008748A8" w:rsidTr="007349C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B9074A" w:rsidRPr="00324F5C" w:rsidRDefault="00B9074A" w:rsidP="00734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«Руда» Р. Сілецька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74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1:0</w:t>
            </w:r>
          </w:p>
        </w:tc>
        <w:tc>
          <w:tcPr>
            <w:tcW w:w="902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74A" w:rsidRPr="008748A8" w:rsidTr="007349C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>ФК «Буг»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 Бузька</w:t>
            </w:r>
          </w:p>
        </w:tc>
        <w:tc>
          <w:tcPr>
            <w:tcW w:w="574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477E">
              <w:rPr>
                <w:rFonts w:ascii="Times New Roman" w:hAnsi="Times New Roman"/>
                <w:sz w:val="28"/>
                <w:szCs w:val="28"/>
              </w:rPr>
              <w:t>0:0</w:t>
            </w:r>
          </w:p>
        </w:tc>
        <w:tc>
          <w:tcPr>
            <w:tcW w:w="902" w:type="dxa"/>
          </w:tcPr>
          <w:p w:rsidR="00B9074A" w:rsidRPr="00B5477E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9074A" w:rsidRPr="008748A8" w:rsidTr="007349C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B9074A" w:rsidRPr="00324F5C" w:rsidRDefault="00B9074A" w:rsidP="007349C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ФК « Сокіл» В. Колодно</w:t>
            </w:r>
          </w:p>
        </w:tc>
        <w:tc>
          <w:tcPr>
            <w:tcW w:w="574" w:type="dxa"/>
          </w:tcPr>
          <w:p w:rsidR="00B9074A" w:rsidRPr="007A1C61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43" w:type="dxa"/>
          </w:tcPr>
          <w:p w:rsidR="00B9074A" w:rsidRPr="007A1C61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</w:tcPr>
          <w:p w:rsidR="00B9074A" w:rsidRPr="00AB7481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</w:tcPr>
          <w:p w:rsidR="00B9074A" w:rsidRPr="006963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368" w:type="dxa"/>
          </w:tcPr>
          <w:p w:rsidR="00B9074A" w:rsidRPr="00AB7481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0:1</w:t>
            </w:r>
          </w:p>
        </w:tc>
        <w:tc>
          <w:tcPr>
            <w:tcW w:w="902" w:type="dxa"/>
          </w:tcPr>
          <w:p w:rsidR="00B9074A" w:rsidRPr="00AB7481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9074A" w:rsidRDefault="00B9074A" w:rsidP="00B547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074A" w:rsidRDefault="00B9074A" w:rsidP="00B547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Група «В»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221"/>
        <w:gridCol w:w="809"/>
        <w:gridCol w:w="4315"/>
      </w:tblGrid>
      <w:tr w:rsidR="00B9074A" w:rsidRPr="004C61FA" w:rsidTr="007349CE">
        <w:trPr>
          <w:trHeight w:val="390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DD453C" w:rsidRDefault="00B9074A" w:rsidP="007349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>ФК «Думна» Дідидів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DD453C" w:rsidRDefault="00B9074A" w:rsidP="007349C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D453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DD453C" w:rsidRDefault="00B9074A" w:rsidP="0073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>ФК «Черемшина» Колоденці</w:t>
            </w:r>
          </w:p>
        </w:tc>
      </w:tr>
      <w:tr w:rsidR="00B9074A" w:rsidRPr="004C61FA" w:rsidTr="007349CE">
        <w:trPr>
          <w:trHeight w:val="303"/>
          <w:jc w:val="center"/>
        </w:trPr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DD453C" w:rsidRDefault="00B9074A" w:rsidP="002923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«Нива» Банюнин</w:t>
            </w:r>
            <w:r w:rsidRPr="00DD45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DD453C" w:rsidRDefault="00B9074A" w:rsidP="0073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453C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074A" w:rsidRPr="00DD453C" w:rsidRDefault="00B9074A" w:rsidP="007349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>вихідний</w:t>
            </w:r>
          </w:p>
        </w:tc>
      </w:tr>
    </w:tbl>
    <w:p w:rsidR="00B9074A" w:rsidRDefault="00B9074A" w:rsidP="00B5477E">
      <w:pPr>
        <w:shd w:val="clear" w:color="auto" w:fill="FFFFFF"/>
        <w:spacing w:after="0" w:line="240" w:lineRule="auto"/>
      </w:pPr>
      <w:r>
        <w:rPr>
          <w:rFonts w:ascii="Times New Roman" w:hAnsi="Times New Roman"/>
          <w:color w:val="1D2129"/>
          <w:lang w:eastAsia="ru-RU"/>
        </w:rPr>
        <w:t>ФК "Думна" Дідилів 2:3</w:t>
      </w:r>
      <w:r w:rsidRPr="0029233E">
        <w:rPr>
          <w:rFonts w:ascii="Times New Roman" w:hAnsi="Times New Roman"/>
          <w:color w:val="1D2129"/>
          <w:lang w:eastAsia="ru-RU"/>
        </w:rPr>
        <w:t xml:space="preserve"> ФК «Черемшина» Колоденці</w:t>
      </w:r>
      <w:r w:rsidRPr="00651337">
        <w:rPr>
          <w:rFonts w:ascii="Times New Roman" w:hAnsi="Times New Roman"/>
          <w:color w:val="1D2129"/>
          <w:lang w:eastAsia="ru-RU"/>
        </w:rPr>
        <w:br/>
        <w:t xml:space="preserve">Голи: </w:t>
      </w:r>
      <w:r>
        <w:rPr>
          <w:rFonts w:ascii="Times New Roman" w:hAnsi="Times New Roman"/>
          <w:color w:val="1D2129"/>
          <w:lang w:eastAsia="ru-RU"/>
        </w:rPr>
        <w:t>Бартиш Роман, 43; Ярош Андрій, 70 – Пурський Василь, 11; Павлів Віьалій, 61; Харачко Юрій, 82</w:t>
      </w:r>
      <w:r w:rsidRPr="00651337">
        <w:rPr>
          <w:rFonts w:ascii="Times New Roman" w:hAnsi="Times New Roman"/>
          <w:color w:val="1D2129"/>
          <w:lang w:eastAsia="ru-RU"/>
        </w:rPr>
        <w:br/>
        <w:t xml:space="preserve">Попередження: </w:t>
      </w:r>
      <w:r>
        <w:rPr>
          <w:rFonts w:ascii="Times New Roman" w:hAnsi="Times New Roman"/>
          <w:color w:val="1D2129"/>
          <w:lang w:eastAsia="ru-RU"/>
        </w:rPr>
        <w:t>Цмоць Тарас, 24; Назаренко Володимир, 90 – Дмитрів Богдан, 45</w:t>
      </w:r>
      <w:r>
        <w:rPr>
          <w:rFonts w:ascii="Times New Roman" w:hAnsi="Times New Roman"/>
          <w:color w:val="1D2129"/>
          <w:lang w:eastAsia="ru-RU"/>
        </w:rPr>
        <w:br/>
        <w:t>ФК «Нива</w:t>
      </w:r>
      <w:r w:rsidRPr="00651337">
        <w:rPr>
          <w:rFonts w:ascii="Times New Roman" w:hAnsi="Times New Roman"/>
          <w:color w:val="1D2129"/>
          <w:lang w:eastAsia="ru-RU"/>
        </w:rPr>
        <w:t xml:space="preserve">» </w:t>
      </w:r>
      <w:r>
        <w:rPr>
          <w:rFonts w:ascii="Times New Roman" w:hAnsi="Times New Roman"/>
          <w:color w:val="1D2129"/>
          <w:lang w:eastAsia="ru-RU"/>
        </w:rPr>
        <w:t>Банюнин –</w:t>
      </w:r>
      <w:r w:rsidRPr="00651337">
        <w:rPr>
          <w:rFonts w:ascii="Times New Roman" w:hAnsi="Times New Roman"/>
          <w:color w:val="1D2129"/>
          <w:lang w:eastAsia="ru-RU"/>
        </w:rPr>
        <w:t xml:space="preserve"> вихідний  </w:t>
      </w:r>
    </w:p>
    <w:tbl>
      <w:tblPr>
        <w:tblpPr w:leftFromText="180" w:rightFromText="180" w:vertAnchor="text" w:horzAnchor="page" w:tblpX="1165" w:tblpY="79"/>
        <w:tblW w:w="9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8"/>
        <w:gridCol w:w="4412"/>
        <w:gridCol w:w="574"/>
        <w:gridCol w:w="543"/>
        <w:gridCol w:w="540"/>
        <w:gridCol w:w="540"/>
        <w:gridCol w:w="1368"/>
        <w:gridCol w:w="902"/>
      </w:tblGrid>
      <w:tr w:rsidR="00B9074A" w:rsidRPr="008748A8" w:rsidTr="0029233E">
        <w:tc>
          <w:tcPr>
            <w:tcW w:w="53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41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Назва команди</w:t>
            </w:r>
          </w:p>
        </w:tc>
        <w:tc>
          <w:tcPr>
            <w:tcW w:w="574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І</w:t>
            </w:r>
          </w:p>
        </w:tc>
        <w:tc>
          <w:tcPr>
            <w:tcW w:w="543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40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40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368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М’ячі</w:t>
            </w:r>
          </w:p>
        </w:tc>
        <w:tc>
          <w:tcPr>
            <w:tcW w:w="902" w:type="dxa"/>
          </w:tcPr>
          <w:p w:rsidR="00B9074A" w:rsidRPr="008748A8" w:rsidRDefault="00B9074A" w:rsidP="007349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748A8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</w:tr>
      <w:tr w:rsidR="00B9074A" w:rsidRPr="008748A8" w:rsidTr="0029233E">
        <w:tc>
          <w:tcPr>
            <w:tcW w:w="538" w:type="dxa"/>
          </w:tcPr>
          <w:p w:rsidR="00B9074A" w:rsidRPr="008748A8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12" w:type="dxa"/>
          </w:tcPr>
          <w:p w:rsidR="00B9074A" w:rsidRPr="00DD453C" w:rsidRDefault="00B9074A" w:rsidP="0029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 xml:space="preserve">ФК «Черемшина» Колоденці </w:t>
            </w:r>
          </w:p>
        </w:tc>
        <w:tc>
          <w:tcPr>
            <w:tcW w:w="574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43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5:4</w:t>
            </w:r>
          </w:p>
        </w:tc>
        <w:tc>
          <w:tcPr>
            <w:tcW w:w="902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9074A" w:rsidRPr="008748A8" w:rsidTr="0029233E">
        <w:tc>
          <w:tcPr>
            <w:tcW w:w="538" w:type="dxa"/>
          </w:tcPr>
          <w:p w:rsidR="00B9074A" w:rsidRPr="008748A8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12" w:type="dxa"/>
          </w:tcPr>
          <w:p w:rsidR="00B9074A" w:rsidRPr="00DD453C" w:rsidRDefault="00B9074A" w:rsidP="0029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«Нива» Банюнин</w:t>
            </w:r>
          </w:p>
        </w:tc>
        <w:tc>
          <w:tcPr>
            <w:tcW w:w="574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3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40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8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2:2</w:t>
            </w:r>
          </w:p>
        </w:tc>
        <w:tc>
          <w:tcPr>
            <w:tcW w:w="902" w:type="dxa"/>
          </w:tcPr>
          <w:p w:rsidR="00B9074A" w:rsidRPr="00651337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3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9074A" w:rsidRPr="008748A8" w:rsidTr="0029233E">
        <w:tc>
          <w:tcPr>
            <w:tcW w:w="538" w:type="dxa"/>
          </w:tcPr>
          <w:p w:rsidR="00B9074A" w:rsidRPr="008748A8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12" w:type="dxa"/>
          </w:tcPr>
          <w:p w:rsidR="00B9074A" w:rsidRPr="00DD453C" w:rsidRDefault="00B9074A" w:rsidP="002923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53C">
              <w:rPr>
                <w:rFonts w:ascii="Times New Roman" w:hAnsi="Times New Roman"/>
                <w:sz w:val="24"/>
                <w:szCs w:val="24"/>
              </w:rPr>
              <w:t>ФК «Думна» Дідидів</w:t>
            </w:r>
          </w:p>
        </w:tc>
        <w:tc>
          <w:tcPr>
            <w:tcW w:w="574" w:type="dxa"/>
          </w:tcPr>
          <w:p w:rsidR="00B9074A" w:rsidRPr="007A1C61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43" w:type="dxa"/>
          </w:tcPr>
          <w:p w:rsidR="00B9074A" w:rsidRPr="007A1C61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</w:tcPr>
          <w:p w:rsidR="00B9074A" w:rsidRPr="007A1C61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540" w:type="dxa"/>
          </w:tcPr>
          <w:p w:rsidR="00B9074A" w:rsidRPr="007A1C61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368" w:type="dxa"/>
          </w:tcPr>
          <w:p w:rsidR="00B9074A" w:rsidRPr="007A1C61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2:3</w:t>
            </w:r>
          </w:p>
        </w:tc>
        <w:tc>
          <w:tcPr>
            <w:tcW w:w="902" w:type="dxa"/>
          </w:tcPr>
          <w:p w:rsidR="00B9074A" w:rsidRPr="007A1C61" w:rsidRDefault="00B9074A" w:rsidP="002923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B9074A" w:rsidRDefault="00B9074A" w:rsidP="00B5477E">
      <w:pPr>
        <w:spacing w:after="0" w:line="240" w:lineRule="auto"/>
        <w:jc w:val="center"/>
      </w:pPr>
      <w:bookmarkStart w:id="0" w:name="_GoBack"/>
      <w:bookmarkEnd w:id="0"/>
    </w:p>
    <w:p w:rsidR="00B9074A" w:rsidRDefault="00B9074A"/>
    <w:sectPr w:rsidR="00B9074A" w:rsidSect="003E2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77E"/>
    <w:rsid w:val="0009794E"/>
    <w:rsid w:val="001C534C"/>
    <w:rsid w:val="001D410D"/>
    <w:rsid w:val="0029233E"/>
    <w:rsid w:val="00324F5C"/>
    <w:rsid w:val="003E2B00"/>
    <w:rsid w:val="004C61FA"/>
    <w:rsid w:val="004F3941"/>
    <w:rsid w:val="00651337"/>
    <w:rsid w:val="006963A8"/>
    <w:rsid w:val="007349CE"/>
    <w:rsid w:val="007A1C61"/>
    <w:rsid w:val="008748A8"/>
    <w:rsid w:val="00A45917"/>
    <w:rsid w:val="00AB7481"/>
    <w:rsid w:val="00B5477E"/>
    <w:rsid w:val="00B9074A"/>
    <w:rsid w:val="00C25A7B"/>
    <w:rsid w:val="00D03909"/>
    <w:rsid w:val="00D72B5E"/>
    <w:rsid w:val="00DD453C"/>
    <w:rsid w:val="00EF3375"/>
    <w:rsid w:val="00FE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7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1001</Words>
  <Characters>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Кубок Кам’янка-Бузького району з футболу «Осінь-2019»</dc:title>
  <dc:subject/>
  <dc:creator>Allator</dc:creator>
  <cp:keywords/>
  <dc:description/>
  <cp:lastModifiedBy>admin</cp:lastModifiedBy>
  <cp:revision>2</cp:revision>
  <dcterms:created xsi:type="dcterms:W3CDTF">2019-10-21T09:58:00Z</dcterms:created>
  <dcterms:modified xsi:type="dcterms:W3CDTF">2019-10-21T09:58:00Z</dcterms:modified>
</cp:coreProperties>
</file>